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1" w:rsidRPr="009A5F0D" w:rsidRDefault="00596A71" w:rsidP="00C3340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F0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96A71" w:rsidRDefault="00596A71" w:rsidP="009A5F0D">
      <w:pPr>
        <w:pStyle w:val="ConsPlusNormal"/>
        <w:jc w:val="center"/>
        <w:rPr>
          <w:rFonts w:cs="Times New Roman"/>
        </w:rPr>
      </w:pPr>
      <w:r w:rsidRPr="009A5F0D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F0D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</w:t>
      </w:r>
      <w:r w:rsidRPr="009A5F0D">
        <w:rPr>
          <w:rFonts w:ascii="Times New Roman" w:hAnsi="Times New Roman" w:cs="Times New Roman"/>
          <w:b/>
          <w:bCs/>
          <w:color w:val="000000"/>
        </w:rPr>
        <w:t>между</w:t>
      </w:r>
      <w:r w:rsidRPr="009A5F0D">
        <w:rPr>
          <w:rFonts w:ascii="Times New Roman" w:hAnsi="Times New Roman" w:cs="Times New Roman"/>
          <w:b/>
          <w:bCs/>
        </w:rPr>
        <w:t xml:space="preserve"> муниципальным бюджетным дошкольным образовательным учреждением </w:t>
      </w:r>
      <w:r>
        <w:rPr>
          <w:rFonts w:ascii="Times New Roman" w:hAnsi="Times New Roman" w:cs="Times New Roman"/>
          <w:b/>
          <w:bCs/>
        </w:rPr>
        <w:t>центром развития ребёнка детским садом № 4 «Золотой ключик», г.Константиновска</w:t>
      </w:r>
    </w:p>
    <w:p w:rsidR="00596A71" w:rsidRDefault="00596A71" w:rsidP="009A5F0D">
      <w:pPr>
        <w:pStyle w:val="Title"/>
        <w:spacing w:line="240" w:lineRule="auto"/>
        <w:rPr>
          <w:color w:val="000000"/>
        </w:rPr>
      </w:pPr>
      <w:r>
        <w:rPr>
          <w:color w:val="000000"/>
        </w:rPr>
        <w:t xml:space="preserve"> и родителями (законными представителями) несовершеннолетнего воспитанника </w:t>
      </w:r>
    </w:p>
    <w:p w:rsidR="00596A71" w:rsidRDefault="00596A71" w:rsidP="00C33402">
      <w:pPr>
        <w:pStyle w:val="ConsPlusNormal"/>
        <w:jc w:val="center"/>
        <w:rPr>
          <w:rFonts w:cs="Times New Roman"/>
          <w:b/>
          <w:bCs/>
          <w:sz w:val="16"/>
          <w:szCs w:val="16"/>
        </w:rPr>
      </w:pPr>
    </w:p>
    <w:p w:rsidR="00596A71" w:rsidRDefault="00596A71" w:rsidP="00C33402">
      <w:pPr>
        <w:pStyle w:val="ConsPlusNormal"/>
        <w:jc w:val="center"/>
        <w:rPr>
          <w:rFonts w:cs="Times New Roman"/>
        </w:rPr>
      </w:pPr>
    </w:p>
    <w:p w:rsidR="00596A71" w:rsidRPr="00BF5C2F" w:rsidRDefault="00596A71" w:rsidP="00C33402">
      <w:pPr>
        <w:pStyle w:val="ConsPlusNonformat"/>
        <w:rPr>
          <w:rFonts w:ascii="Times New Roman" w:hAnsi="Times New Roman" w:cs="Times New Roman"/>
        </w:rPr>
      </w:pPr>
      <w:r w:rsidRPr="00BF5C2F">
        <w:rPr>
          <w:rFonts w:ascii="Times New Roman" w:hAnsi="Times New Roman" w:cs="Times New Roman"/>
        </w:rPr>
        <w:t xml:space="preserve">  </w:t>
      </w:r>
      <w:r w:rsidRPr="00BF5C2F">
        <w:rPr>
          <w:rFonts w:ascii="Times New Roman" w:hAnsi="Times New Roman" w:cs="Times New Roman"/>
          <w:u w:val="single"/>
        </w:rPr>
        <w:t>г.</w:t>
      </w:r>
      <w:r w:rsidRPr="00BF5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Константиновск</w:t>
      </w:r>
      <w:r w:rsidRPr="00BF5C2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"__" ______________ 201_</w:t>
      </w:r>
      <w:r w:rsidRPr="00BF5C2F">
        <w:rPr>
          <w:rFonts w:ascii="Times New Roman" w:hAnsi="Times New Roman" w:cs="Times New Roman"/>
        </w:rPr>
        <w:t xml:space="preserve"> г.</w:t>
      </w:r>
    </w:p>
    <w:p w:rsidR="00596A71" w:rsidRPr="00BF5C2F" w:rsidRDefault="00596A71" w:rsidP="00C33402">
      <w:pPr>
        <w:pStyle w:val="ConsPlusNonformat"/>
        <w:rPr>
          <w:rFonts w:ascii="Times New Roman" w:hAnsi="Times New Roman" w:cs="Times New Roman"/>
        </w:rPr>
      </w:pPr>
      <w:r w:rsidRPr="00BF5C2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F5C2F">
        <w:rPr>
          <w:rFonts w:ascii="Times New Roman" w:hAnsi="Times New Roman" w:cs="Times New Roman"/>
        </w:rPr>
        <w:t xml:space="preserve">  </w:t>
      </w:r>
    </w:p>
    <w:p w:rsidR="00596A71" w:rsidRDefault="00596A71" w:rsidP="00C33402">
      <w:pPr>
        <w:pStyle w:val="ConsPlusNonformat"/>
      </w:pP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D1C0F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центр развития ребёнка детский сад № 4 «Золотой ключик» (МБДОУ № 4</w:t>
      </w:r>
      <w:r w:rsidRPr="001D1C0F">
        <w:rPr>
          <w:rFonts w:ascii="Times New Roman" w:hAnsi="Times New Roman" w:cs="Times New Roman"/>
          <w:sz w:val="24"/>
          <w:szCs w:val="24"/>
        </w:rPr>
        <w:t xml:space="preserve"> осуществляющая   образовательную   деятельность  (далее  -  образовательная организация) на основании лицензии от " 2</w:t>
      </w:r>
      <w:r>
        <w:rPr>
          <w:rFonts w:ascii="Times New Roman" w:hAnsi="Times New Roman" w:cs="Times New Roman"/>
          <w:sz w:val="24"/>
          <w:szCs w:val="24"/>
        </w:rPr>
        <w:t xml:space="preserve">7" октября  2011 г. N 1762 </w:t>
      </w:r>
      <w:r w:rsidRPr="001D1C0F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 сфере образования Ростовской области, именуемое в дальнейшем "Исполнитель", в лице заведующе</w:t>
      </w:r>
      <w:r>
        <w:rPr>
          <w:rFonts w:ascii="Times New Roman" w:hAnsi="Times New Roman" w:cs="Times New Roman"/>
          <w:sz w:val="24"/>
          <w:szCs w:val="24"/>
        </w:rPr>
        <w:t>го Синявцевой Веры Викторовны</w:t>
      </w:r>
      <w:r w:rsidRPr="001D1C0F">
        <w:rPr>
          <w:rFonts w:ascii="Times New Roman" w:hAnsi="Times New Roman" w:cs="Times New Roman"/>
          <w:sz w:val="24"/>
          <w:szCs w:val="24"/>
        </w:rPr>
        <w:t>, действующего на основании Устава (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Константиновского района от 29.04.2011г)</w:t>
      </w:r>
      <w:r w:rsidRPr="001D1C0F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1C0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                         </w:t>
      </w: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   (фамилия, имя, отчество родителей (законных представителей)</w:t>
      </w: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именуемые в дальнейшем "Заказчик", действующих в интересах несовершеннолетнего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1D1C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1C0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1C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D1C0F">
        <w:rPr>
          <w:rFonts w:ascii="Times New Roman" w:hAnsi="Times New Roman" w:cs="Times New Roman"/>
          <w:sz w:val="24"/>
          <w:szCs w:val="24"/>
        </w:rPr>
        <w:t>,</w:t>
      </w:r>
    </w:p>
    <w:p w:rsidR="00596A71" w:rsidRPr="000C07EB" w:rsidRDefault="00596A71" w:rsidP="001D1C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D1C0F">
        <w:rPr>
          <w:rFonts w:ascii="Times New Roman" w:hAnsi="Times New Roman" w:cs="Times New Roman"/>
          <w:sz w:val="24"/>
          <w:szCs w:val="24"/>
        </w:rPr>
        <w:t xml:space="preserve"> </w:t>
      </w:r>
      <w:r w:rsidRPr="000C07E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Pr="001D1C0F">
        <w:rPr>
          <w:rFonts w:ascii="Times New Roman" w:hAnsi="Times New Roman" w:cs="Times New Roman"/>
          <w:sz w:val="24"/>
          <w:szCs w:val="24"/>
        </w:rPr>
        <w:t>,</w:t>
      </w:r>
    </w:p>
    <w:p w:rsidR="00596A71" w:rsidRPr="000C07EB" w:rsidRDefault="00596A71" w:rsidP="001D1C0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C07E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0C07EB">
        <w:rPr>
          <w:rFonts w:ascii="Times New Roman" w:hAnsi="Times New Roman" w:cs="Times New Roman"/>
          <w:sz w:val="16"/>
          <w:szCs w:val="16"/>
        </w:rPr>
        <w:t xml:space="preserve"> (адрес места жительства ребенка с указанием        индекса)</w:t>
      </w: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</w:t>
      </w: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A71" w:rsidRPr="001D1C0F" w:rsidRDefault="00596A71" w:rsidP="001D1C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1D1C0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1D1C0F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1D1C0F">
        <w:rPr>
          <w:rFonts w:ascii="Times New Roman" w:hAnsi="Times New Roman" w:cs="Times New Roman"/>
          <w:sz w:val="24"/>
          <w:szCs w:val="24"/>
        </w:rPr>
        <w:t>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1D1C0F">
        <w:rPr>
          <w:rFonts w:ascii="Times New Roman" w:hAnsi="Times New Roman" w:cs="Times New Roman"/>
          <w:sz w:val="24"/>
          <w:szCs w:val="24"/>
        </w:rPr>
        <w:t>1.3. Обучать ребёнка по основной общеобразовательной программе дошкольного образования.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1.4. </w:t>
      </w:r>
      <w:r w:rsidRPr="001D1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96A71" w:rsidRPr="001D1C0F" w:rsidRDefault="00596A71" w:rsidP="001D1C0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1.5. Устанавливать график  посещения ребенком в МБДОУ:</w:t>
      </w:r>
    </w:p>
    <w:p w:rsidR="00596A71" w:rsidRPr="001D1C0F" w:rsidRDefault="00596A71" w:rsidP="001D1C0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- режим работы - с понедельника по пятницу,</w:t>
      </w:r>
    </w:p>
    <w:p w:rsidR="00596A71" w:rsidRPr="001D1C0F" w:rsidRDefault="00596A71" w:rsidP="001D1C0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- выходные дни: суббота,  воскресенье и праздничные дни,</w:t>
      </w:r>
    </w:p>
    <w:p w:rsidR="00596A71" w:rsidRPr="001D1C0F" w:rsidRDefault="00596A71" w:rsidP="001D1C0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- продолжител</w:t>
      </w:r>
      <w:r>
        <w:rPr>
          <w:rFonts w:ascii="Times New Roman" w:hAnsi="Times New Roman" w:cs="Times New Roman"/>
          <w:sz w:val="24"/>
          <w:szCs w:val="24"/>
        </w:rPr>
        <w:t>ьность рабочего дня в МБДОУ: 7.30-18</w:t>
      </w:r>
      <w:r w:rsidRPr="001D1C0F">
        <w:rPr>
          <w:rFonts w:ascii="Times New Roman" w:hAnsi="Times New Roman" w:cs="Times New Roman"/>
          <w:sz w:val="24"/>
          <w:szCs w:val="24"/>
        </w:rPr>
        <w:t>.00.</w:t>
      </w:r>
    </w:p>
    <w:p w:rsidR="00596A71" w:rsidRPr="001D1C0F" w:rsidRDefault="00596A71" w:rsidP="000423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- больные дети, дети с подозрением на заболевание в МБДОУ не </w:t>
      </w:r>
      <w:r>
        <w:rPr>
          <w:rFonts w:ascii="Times New Roman" w:hAnsi="Times New Roman" w:cs="Times New Roman"/>
          <w:sz w:val="24"/>
          <w:szCs w:val="24"/>
        </w:rPr>
        <w:t>принимаются (Основание: СанПиН)</w:t>
      </w:r>
      <w:r w:rsidRPr="001D1C0F">
        <w:rPr>
          <w:rFonts w:ascii="Times New Roman" w:hAnsi="Times New Roman" w:cs="Times New Roman"/>
          <w:sz w:val="24"/>
          <w:szCs w:val="24"/>
        </w:rPr>
        <w:t>.</w:t>
      </w:r>
    </w:p>
    <w:p w:rsidR="00596A71" w:rsidRPr="001D1C0F" w:rsidRDefault="00596A71" w:rsidP="001D1C0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 При длительном отсутствии (более 30 кал. дней) дети принимаются при наличии справки участкового врача-педиатра и результатов сан-бак.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1C0F">
        <w:rPr>
          <w:rFonts w:ascii="Times New Roman" w:hAnsi="Times New Roman" w:cs="Times New Roman"/>
          <w:sz w:val="24"/>
          <w:szCs w:val="24"/>
        </w:rPr>
        <w:t xml:space="preserve">сследования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0F">
        <w:rPr>
          <w:rFonts w:ascii="Times New Roman" w:hAnsi="Times New Roman" w:cs="Times New Roman"/>
          <w:sz w:val="24"/>
          <w:szCs w:val="24"/>
        </w:rPr>
        <w:t>(Основание: СанПиН).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_________________________________</w:t>
      </w:r>
    </w:p>
    <w:p w:rsidR="00596A71" w:rsidRPr="001D1C0F" w:rsidRDefault="00596A71" w:rsidP="00305D2E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1D1C0F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Pr="000C07EB">
        <w:t xml:space="preserve"> </w:t>
      </w:r>
      <w:r w:rsidRPr="00305D2E">
        <w:rPr>
          <w:rFonts w:ascii="Times New Roman" w:hAnsi="Times New Roman" w:cs="Times New Roman"/>
        </w:rPr>
        <w:t>Направ</w:t>
      </w:r>
      <w:r>
        <w:rPr>
          <w:rFonts w:ascii="Times New Roman" w:hAnsi="Times New Roman" w:cs="Times New Roman"/>
        </w:rPr>
        <w:t xml:space="preserve">ление МУ «Отдел образования Администрации Константиновского района» </w:t>
      </w:r>
      <w:r w:rsidRPr="00305D2E">
        <w:rPr>
          <w:rFonts w:ascii="Times New Roman" w:hAnsi="Times New Roman" w:cs="Times New Roman"/>
        </w:rPr>
        <w:t xml:space="preserve"> № _____ от «______</w:t>
      </w:r>
      <w:r>
        <w:rPr>
          <w:rFonts w:ascii="Times New Roman" w:hAnsi="Times New Roman" w:cs="Times New Roman"/>
        </w:rPr>
        <w:t>»</w:t>
      </w:r>
      <w:r w:rsidRPr="00305D2E">
        <w:rPr>
          <w:rFonts w:ascii="Times New Roman" w:hAnsi="Times New Roman" w:cs="Times New Roman"/>
        </w:rPr>
        <w:t xml:space="preserve">____________201_г.        </w:t>
      </w:r>
    </w:p>
    <w:p w:rsidR="00596A71" w:rsidRPr="00305D2E" w:rsidRDefault="00596A71" w:rsidP="001D1C0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6"/>
      <w:bookmarkEnd w:id="2"/>
      <w:r w:rsidRPr="00305D2E">
        <w:rPr>
          <w:rFonts w:ascii="Times New Roman" w:hAnsi="Times New Roman" w:cs="Times New Roman"/>
          <w:b/>
          <w:bCs/>
          <w:sz w:val="24"/>
          <w:szCs w:val="24"/>
        </w:rPr>
        <w:t xml:space="preserve">II. Взаимодействие Сторон </w:t>
      </w:r>
    </w:p>
    <w:p w:rsidR="00596A71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96A71" w:rsidRPr="001D1C0F" w:rsidRDefault="00596A71" w:rsidP="00006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1C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1C0F">
        <w:rPr>
          <w:rFonts w:ascii="Times New Roman" w:hAnsi="Times New Roman" w:cs="Times New Roman"/>
          <w:sz w:val="24"/>
          <w:szCs w:val="24"/>
        </w:rPr>
        <w:t>. Отчислить ребёнка из учреждения (в соответствии с основаниями данного договора, положения о порядке приема, перевода, отчи</w:t>
      </w:r>
      <w:r>
        <w:rPr>
          <w:rFonts w:ascii="Times New Roman" w:hAnsi="Times New Roman" w:cs="Times New Roman"/>
          <w:sz w:val="24"/>
          <w:szCs w:val="24"/>
        </w:rPr>
        <w:t>сления воспитанников МБДОУ № 4</w:t>
      </w:r>
      <w:r w:rsidRPr="001D1C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A71" w:rsidRPr="001D1C0F" w:rsidRDefault="00596A71" w:rsidP="001D1C0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в связи с достижением ребенком возраста для поступления в первый класс общеобразовательного учреждения;</w:t>
      </w:r>
    </w:p>
    <w:p w:rsidR="00596A71" w:rsidRPr="001D1C0F" w:rsidRDefault="00596A71" w:rsidP="004D14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в связи с переводом в другое дошкольное образовательное учреждение с согласия родителей  (законных представителей);</w:t>
      </w:r>
    </w:p>
    <w:p w:rsidR="00596A71" w:rsidRPr="001D1C0F" w:rsidRDefault="00596A71" w:rsidP="001D1C0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на основании заключения психолого – медико - педагогической комиссии о переводе воспитанников в компенсирующую группу другого дошкольного учреждения в связи с прохождением им коррекционных программ;</w:t>
      </w:r>
    </w:p>
    <w:p w:rsidR="00596A71" w:rsidRPr="001D1C0F" w:rsidRDefault="00596A71" w:rsidP="001D1C0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1D1C0F">
        <w:rPr>
          <w:rFonts w:ascii="Times New Roman" w:hAnsi="Times New Roman" w:cs="Times New Roman"/>
          <w:sz w:val="24"/>
          <w:szCs w:val="24"/>
        </w:rPr>
        <w:t xml:space="preserve"> (при условии предварительного уведомления об этом за 10 дней);</w:t>
      </w:r>
    </w:p>
    <w:p w:rsidR="00596A71" w:rsidRPr="001D1C0F" w:rsidRDefault="00596A71" w:rsidP="001D1C0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1C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1C0F">
        <w:rPr>
          <w:rFonts w:ascii="Times New Roman" w:hAnsi="Times New Roman" w:cs="Times New Roman"/>
          <w:sz w:val="24"/>
          <w:szCs w:val="24"/>
        </w:rPr>
        <w:t>. Вносить предложения по совершенствованию воспитания ребёнка в семье.</w:t>
      </w:r>
    </w:p>
    <w:p w:rsidR="00596A71" w:rsidRPr="001D1C0F" w:rsidRDefault="00596A71" w:rsidP="001D1C0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1C0F">
        <w:rPr>
          <w:rFonts w:ascii="Times New Roman" w:hAnsi="Times New Roman" w:cs="Times New Roman"/>
          <w:sz w:val="24"/>
          <w:szCs w:val="24"/>
        </w:rPr>
        <w:t xml:space="preserve">4. Расторгнуть настоящий договор досрочно при систематическом невыполнении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1D1C0F">
        <w:rPr>
          <w:rFonts w:ascii="Times New Roman" w:hAnsi="Times New Roman" w:cs="Times New Roman"/>
          <w:sz w:val="24"/>
          <w:szCs w:val="24"/>
        </w:rPr>
        <w:t xml:space="preserve"> своих обязательств, уведомив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1D1C0F">
        <w:rPr>
          <w:rFonts w:ascii="Times New Roman" w:hAnsi="Times New Roman" w:cs="Times New Roman"/>
          <w:sz w:val="24"/>
          <w:szCs w:val="24"/>
        </w:rPr>
        <w:t xml:space="preserve"> об этом за </w:t>
      </w:r>
      <w:r w:rsidRPr="001D1C0F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1D1C0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596A71" w:rsidRPr="001D1C0F" w:rsidRDefault="00596A71" w:rsidP="001D1C0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1D1C0F">
        <w:rPr>
          <w:rFonts w:ascii="Times New Roman" w:hAnsi="Times New Roman" w:cs="Times New Roman"/>
          <w:sz w:val="24"/>
          <w:szCs w:val="24"/>
        </w:rPr>
        <w:t xml:space="preserve"> Защищать право личности в случае бестактного поведения или несправедливых претензий со стороны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1D1C0F">
        <w:rPr>
          <w:rFonts w:ascii="Times New Roman" w:hAnsi="Times New Roman" w:cs="Times New Roman"/>
          <w:sz w:val="24"/>
          <w:szCs w:val="24"/>
        </w:rPr>
        <w:t>.</w:t>
      </w:r>
    </w:p>
    <w:p w:rsidR="00596A71" w:rsidRPr="008F7332" w:rsidRDefault="00596A71" w:rsidP="000C0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8F7332">
        <w:rPr>
          <w:rFonts w:ascii="Times New Roman" w:hAnsi="Times New Roman" w:cs="Times New Roman"/>
          <w:sz w:val="24"/>
          <w:szCs w:val="24"/>
        </w:rPr>
        <w:t xml:space="preserve">  Сохранять место за ребенком в МБДОУ в случае:</w:t>
      </w:r>
    </w:p>
    <w:p w:rsidR="00596A71" w:rsidRPr="008F7332" w:rsidRDefault="00596A71" w:rsidP="000C07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332">
        <w:rPr>
          <w:rFonts w:ascii="Times New Roman" w:hAnsi="Times New Roman" w:cs="Times New Roman"/>
          <w:sz w:val="24"/>
          <w:szCs w:val="24"/>
        </w:rPr>
        <w:t xml:space="preserve">его болезни (о чём родители должны сообщить своевременно – в первый день заболевания), </w:t>
      </w:r>
    </w:p>
    <w:p w:rsidR="00596A71" w:rsidRPr="008F7332" w:rsidRDefault="00596A71" w:rsidP="000C07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332">
        <w:rPr>
          <w:rFonts w:ascii="Times New Roman" w:hAnsi="Times New Roman" w:cs="Times New Roman"/>
          <w:sz w:val="24"/>
          <w:szCs w:val="24"/>
        </w:rPr>
        <w:t xml:space="preserve">карантина, </w:t>
      </w:r>
    </w:p>
    <w:p w:rsidR="00596A71" w:rsidRPr="008F7332" w:rsidRDefault="00596A71" w:rsidP="000C07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332">
        <w:rPr>
          <w:rFonts w:ascii="Times New Roman" w:hAnsi="Times New Roman" w:cs="Times New Roman"/>
          <w:sz w:val="24"/>
          <w:szCs w:val="24"/>
        </w:rPr>
        <w:t xml:space="preserve">отпуска родителей (на основании заявления на имя заведующей), </w:t>
      </w:r>
    </w:p>
    <w:p w:rsidR="00596A71" w:rsidRPr="008F7332" w:rsidRDefault="00596A71" w:rsidP="000C07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332">
        <w:rPr>
          <w:rFonts w:ascii="Times New Roman" w:hAnsi="Times New Roman" w:cs="Times New Roman"/>
          <w:sz w:val="24"/>
          <w:szCs w:val="24"/>
        </w:rPr>
        <w:t xml:space="preserve">санаторно-курортного лечения (на основании подтверждающих документов), </w:t>
      </w:r>
    </w:p>
    <w:p w:rsidR="00596A71" w:rsidRPr="008F7332" w:rsidRDefault="00596A71" w:rsidP="000C07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332">
        <w:rPr>
          <w:rFonts w:ascii="Times New Roman" w:hAnsi="Times New Roman" w:cs="Times New Roman"/>
          <w:sz w:val="24"/>
          <w:szCs w:val="24"/>
        </w:rPr>
        <w:t>75-ти календарных дней в летний период (на основании заявления на имя заведующего),</w:t>
      </w:r>
    </w:p>
    <w:p w:rsidR="00596A71" w:rsidRPr="008F7332" w:rsidRDefault="00596A71" w:rsidP="000C07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332">
        <w:rPr>
          <w:rFonts w:ascii="Times New Roman" w:hAnsi="Times New Roman" w:cs="Times New Roman"/>
          <w:sz w:val="24"/>
          <w:szCs w:val="24"/>
        </w:rPr>
        <w:t xml:space="preserve"> других причин (при согласовании с заведующего).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CF9">
        <w:rPr>
          <w:rFonts w:ascii="Times New Roman" w:hAnsi="Times New Roman" w:cs="Times New Roman"/>
          <w:b/>
          <w:bCs/>
          <w:sz w:val="24"/>
          <w:szCs w:val="24"/>
        </w:rPr>
        <w:t>2.2. Заказчик вправе</w:t>
      </w:r>
      <w:r w:rsidRPr="001D1C0F">
        <w:rPr>
          <w:rFonts w:ascii="Times New Roman" w:hAnsi="Times New Roman" w:cs="Times New Roman"/>
          <w:sz w:val="24"/>
          <w:szCs w:val="24"/>
        </w:rPr>
        <w:t>: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1D1C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разделом I</w:t>
        </w:r>
      </w:hyperlink>
      <w:r w:rsidRPr="001D1C0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96A71" w:rsidRPr="001D1C0F" w:rsidRDefault="00596A71" w:rsidP="008F7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                       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2.2.7.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1C0F">
        <w:rPr>
          <w:rFonts w:ascii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CF9">
        <w:rPr>
          <w:rFonts w:ascii="Times New Roman" w:hAnsi="Times New Roman" w:cs="Times New Roman"/>
          <w:b/>
          <w:bCs/>
          <w:sz w:val="24"/>
          <w:szCs w:val="24"/>
        </w:rPr>
        <w:t>2.3. Исполнитель обязан</w:t>
      </w:r>
      <w:r w:rsidRPr="001D1C0F">
        <w:rPr>
          <w:rFonts w:ascii="Times New Roman" w:hAnsi="Times New Roman" w:cs="Times New Roman"/>
          <w:sz w:val="24"/>
          <w:szCs w:val="24"/>
        </w:rPr>
        <w:t>: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1D1C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разделом I</w:t>
        </w:r>
      </w:hyperlink>
      <w:r w:rsidRPr="001D1C0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1D1C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пунктом 1.3</w:t>
        </w:r>
      </w:hyperlink>
      <w:r w:rsidRPr="001D1C0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питанием:</w:t>
      </w:r>
    </w:p>
    <w:p w:rsidR="00596A71" w:rsidRPr="00301CF9" w:rsidRDefault="00596A71" w:rsidP="00301C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основное – 3</w:t>
      </w:r>
      <w:r w:rsidRPr="00301CF9">
        <w:rPr>
          <w:rFonts w:ascii="Times New Roman" w:hAnsi="Times New Roman" w:cs="Times New Roman"/>
          <w:sz w:val="24"/>
          <w:szCs w:val="24"/>
        </w:rPr>
        <w:t xml:space="preserve"> раза в де</w:t>
      </w:r>
      <w:r>
        <w:rPr>
          <w:rFonts w:ascii="Times New Roman" w:hAnsi="Times New Roman" w:cs="Times New Roman"/>
          <w:sz w:val="24"/>
          <w:szCs w:val="24"/>
        </w:rPr>
        <w:t>нь (завтрак, обед, полдник</w:t>
      </w:r>
      <w:r w:rsidRPr="00301CF9">
        <w:rPr>
          <w:rFonts w:ascii="Times New Roman" w:hAnsi="Times New Roman" w:cs="Times New Roman"/>
          <w:sz w:val="24"/>
          <w:szCs w:val="24"/>
        </w:rPr>
        <w:t>).</w:t>
      </w:r>
    </w:p>
    <w:p w:rsidR="00596A71" w:rsidRPr="001D1C0F" w:rsidRDefault="00596A71" w:rsidP="00301C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CF9">
        <w:rPr>
          <w:rFonts w:ascii="Times New Roman" w:hAnsi="Times New Roman" w:cs="Times New Roman"/>
          <w:sz w:val="24"/>
          <w:szCs w:val="24"/>
        </w:rPr>
        <w:t>В МБДОУ может быть организованно дополнительное питание: второй завтрак (фрукты, соки, кисломолочные продукты и т.д.)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C0F">
        <w:rPr>
          <w:rFonts w:ascii="Times New Roman" w:hAnsi="Times New Roman" w:cs="Times New Roman"/>
          <w:sz w:val="24"/>
          <w:szCs w:val="24"/>
        </w:rPr>
        <w:t>.</w:t>
      </w:r>
    </w:p>
    <w:p w:rsidR="00596A71" w:rsidRPr="001D1C0F" w:rsidRDefault="00596A71" w:rsidP="00BF5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          2.3.11. Переводить Воспитанника в следующую возрастную группу.</w:t>
      </w: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    2.3.12.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в трехдневный срок </w:t>
      </w:r>
      <w:r w:rsidRPr="001D1C0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0F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r:id="rId8" w:anchor="Par74" w:tooltip="Ссылка на текущий документ" w:history="1">
        <w:r w:rsidRPr="001D1C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разделом   I</w:t>
        </w:r>
      </w:hyperlink>
      <w:r w:rsidRPr="001D1C0F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0F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0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596A71" w:rsidRPr="001D1C0F" w:rsidRDefault="00596A71" w:rsidP="00BF5C2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96A71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96A71" w:rsidRPr="00305D2E" w:rsidRDefault="00596A71" w:rsidP="005952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Pr="00305D2E">
        <w:rPr>
          <w:rFonts w:ascii="Times New Roman" w:hAnsi="Times New Roman" w:cs="Times New Roman"/>
          <w:sz w:val="24"/>
          <w:szCs w:val="24"/>
        </w:rPr>
        <w:t xml:space="preserve">лично передавать и забирать ребенка у воспитателя, не допуская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5D2E">
        <w:rPr>
          <w:rFonts w:ascii="Times New Roman" w:hAnsi="Times New Roman" w:cs="Times New Roman"/>
          <w:sz w:val="24"/>
          <w:szCs w:val="24"/>
        </w:rPr>
        <w:t>амостоятельного прихода ребенка или с детьми до 18 лет.</w:t>
      </w:r>
    </w:p>
    <w:p w:rsidR="00596A71" w:rsidRPr="00305D2E" w:rsidRDefault="00596A71" w:rsidP="005952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</w:t>
      </w:r>
      <w:r w:rsidRPr="00305D2E">
        <w:rPr>
          <w:rFonts w:ascii="Times New Roman" w:hAnsi="Times New Roman" w:cs="Times New Roman"/>
          <w:sz w:val="24"/>
          <w:szCs w:val="24"/>
        </w:rPr>
        <w:t>написать письменное заявление на имя заведующей, если право забирать ребенка предоставляется другим лицам.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1C0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6A71" w:rsidRPr="00BF5C2F" w:rsidRDefault="00596A71" w:rsidP="00241608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41"/>
      <w:bookmarkEnd w:id="3"/>
      <w:r w:rsidRPr="00BF5C2F">
        <w:rPr>
          <w:rFonts w:ascii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присмотр и уход за Воспитанником </w:t>
      </w:r>
    </w:p>
    <w:p w:rsidR="00596A71" w:rsidRPr="00653DE3" w:rsidRDefault="00596A71" w:rsidP="00653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653DE3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3">
        <w:rPr>
          <w:rFonts w:ascii="Times New Roman" w:hAnsi="Times New Roman" w:cs="Times New Roman"/>
          <w:sz w:val="24"/>
          <w:szCs w:val="24"/>
        </w:rPr>
        <w:t>(далее - родительская плата) за фактическое пребывание ребенка один день составляет -45рублей    в соответствии  с действующим законодательством РФ и регулируется Постановлением Администрации Константиновского  района от 26.02.2013 № 318.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96A71" w:rsidRPr="00653DE3" w:rsidRDefault="00596A71" w:rsidP="00653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E3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    3.3. Заказчик ежемесячно вносит </w:t>
      </w:r>
      <w:r>
        <w:rPr>
          <w:rFonts w:ascii="Times New Roman" w:hAnsi="Times New Roman" w:cs="Times New Roman"/>
          <w:sz w:val="24"/>
          <w:szCs w:val="24"/>
        </w:rPr>
        <w:t>в кассу бухгалтерии МБДОУ</w:t>
      </w:r>
      <w:r w:rsidRPr="001D1C0F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144" w:tooltip="Ссылка на текущий документ" w:history="1">
        <w:r w:rsidRPr="001D1C0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пункте 3.1</w:t>
        </w:r>
      </w:hyperlink>
      <w:r w:rsidRPr="001D1C0F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>
        <w:rPr>
          <w:rFonts w:ascii="Times New Roman" w:hAnsi="Times New Roman" w:cs="Times New Roman"/>
          <w:sz w:val="24"/>
          <w:szCs w:val="24"/>
        </w:rPr>
        <w:t>45рублей</w:t>
      </w:r>
      <w:r w:rsidRPr="00305D2E">
        <w:rPr>
          <w:rFonts w:ascii="Times New Roman" w:hAnsi="Times New Roman" w:cs="Times New Roman"/>
          <w:sz w:val="24"/>
          <w:szCs w:val="24"/>
        </w:rPr>
        <w:t xml:space="preserve">   </w:t>
      </w:r>
      <w:r w:rsidRPr="001D1C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сорок пять </w:t>
      </w:r>
      <w:r w:rsidRPr="001D1C0F">
        <w:rPr>
          <w:rFonts w:ascii="Times New Roman" w:hAnsi="Times New Roman" w:cs="Times New Roman"/>
          <w:sz w:val="24"/>
          <w:szCs w:val="24"/>
        </w:rPr>
        <w:t>) рублей.</w:t>
      </w:r>
    </w:p>
    <w:p w:rsidR="00596A71" w:rsidRPr="001D1C0F" w:rsidRDefault="00596A71" w:rsidP="001D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C0F">
        <w:rPr>
          <w:rFonts w:ascii="Times New Roman" w:hAnsi="Times New Roman" w:cs="Times New Roman"/>
          <w:sz w:val="24"/>
          <w:szCs w:val="24"/>
        </w:rPr>
        <w:t xml:space="preserve">    3.4. Оплата производится в </w:t>
      </w:r>
      <w:r>
        <w:rPr>
          <w:rFonts w:ascii="Times New Roman" w:hAnsi="Times New Roman" w:cs="Times New Roman"/>
          <w:sz w:val="24"/>
          <w:szCs w:val="24"/>
        </w:rPr>
        <w:t>срок до 15</w:t>
      </w:r>
      <w:r w:rsidRPr="00D15B53">
        <w:rPr>
          <w:rFonts w:ascii="Times New Roman" w:hAnsi="Times New Roman" w:cs="Times New Roman"/>
          <w:sz w:val="24"/>
          <w:szCs w:val="24"/>
        </w:rPr>
        <w:t xml:space="preserve">-го числа </w:t>
      </w:r>
      <w:r>
        <w:rPr>
          <w:rFonts w:ascii="Times New Roman" w:hAnsi="Times New Roman" w:cs="Times New Roman"/>
          <w:sz w:val="24"/>
          <w:szCs w:val="24"/>
        </w:rPr>
        <w:t>текущего месяца.</w:t>
      </w:r>
      <w:r w:rsidRPr="00D15B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96A71" w:rsidRPr="00097067" w:rsidRDefault="00596A71" w:rsidP="00D15B53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65"/>
      <w:bookmarkStart w:id="6" w:name="Par191"/>
      <w:bookmarkEnd w:id="5"/>
      <w:bookmarkEnd w:id="6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97067">
        <w:rPr>
          <w:rFonts w:ascii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 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4</w:t>
      </w:r>
      <w:r w:rsidRPr="001D1C0F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96A71" w:rsidRPr="0059524A" w:rsidRDefault="00596A71" w:rsidP="001D1C0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13"/>
      <w:bookmarkEnd w:id="7"/>
      <w:r w:rsidRPr="0059524A">
        <w:rPr>
          <w:rFonts w:ascii="Times New Roman" w:hAnsi="Times New Roman" w:cs="Times New Roman"/>
          <w:b/>
          <w:bCs/>
          <w:sz w:val="24"/>
          <w:szCs w:val="24"/>
        </w:rPr>
        <w:t xml:space="preserve">V. Основания изменения и расторжения договора 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5</w:t>
      </w:r>
      <w:r w:rsidRPr="001D1C0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5</w:t>
      </w:r>
      <w:r w:rsidRPr="001D1C0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5</w:t>
      </w:r>
      <w:r w:rsidRPr="001D1C0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6A71" w:rsidRPr="0059524A" w:rsidRDefault="00596A71" w:rsidP="001D1C0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219"/>
      <w:bookmarkEnd w:id="8"/>
      <w:r w:rsidRPr="0059524A">
        <w:rPr>
          <w:rFonts w:ascii="Times New Roman" w:hAnsi="Times New Roman" w:cs="Times New Roman"/>
          <w:b/>
          <w:bCs/>
          <w:sz w:val="24"/>
          <w:szCs w:val="24"/>
        </w:rPr>
        <w:t xml:space="preserve">VI. Заключительные положения </w:t>
      </w:r>
    </w:p>
    <w:p w:rsidR="00596A71" w:rsidRPr="000063B0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6</w:t>
      </w:r>
      <w:r w:rsidRPr="001D1C0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</w:t>
      </w:r>
      <w:r>
        <w:rPr>
          <w:rFonts w:ascii="Times New Roman" w:hAnsi="Times New Roman" w:cs="Times New Roman"/>
          <w:sz w:val="24"/>
          <w:szCs w:val="24"/>
        </w:rPr>
        <w:t>дписания Сторонами и действует п</w:t>
      </w:r>
      <w:r w:rsidRPr="001D1C0F">
        <w:rPr>
          <w:rFonts w:ascii="Times New Roman" w:hAnsi="Times New Roman" w:cs="Times New Roman"/>
          <w:sz w:val="24"/>
          <w:szCs w:val="24"/>
        </w:rPr>
        <w:t>о "</w:t>
      </w:r>
      <w:r w:rsidRPr="000063B0">
        <w:rPr>
          <w:rFonts w:ascii="Times New Roman" w:hAnsi="Times New Roman" w:cs="Times New Roman"/>
          <w:sz w:val="24"/>
          <w:szCs w:val="24"/>
        </w:rPr>
        <w:t>31" августа 201____ г.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6</w:t>
      </w:r>
      <w:r w:rsidRPr="001D1C0F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6</w:t>
      </w:r>
      <w:r w:rsidRPr="001D1C0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6</w:t>
      </w:r>
      <w:r w:rsidRPr="001D1C0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6</w:t>
      </w:r>
      <w:r w:rsidRPr="001D1C0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6</w:t>
      </w:r>
      <w:r w:rsidRPr="001D1C0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6A71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067">
        <w:rPr>
          <w:rFonts w:ascii="Times New Roman" w:hAnsi="Times New Roman" w:cs="Times New Roman"/>
          <w:sz w:val="24"/>
          <w:szCs w:val="24"/>
        </w:rPr>
        <w:t>6</w:t>
      </w:r>
      <w:r w:rsidRPr="001D1C0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96A71" w:rsidRPr="00C4747D" w:rsidRDefault="00596A71" w:rsidP="002B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6.8.</w:t>
      </w:r>
      <w:r w:rsidRPr="002B699D">
        <w:rPr>
          <w:rFonts w:ascii="Times New Roman" w:hAnsi="Times New Roman" w:cs="Times New Roman"/>
          <w:sz w:val="24"/>
          <w:szCs w:val="24"/>
        </w:rPr>
        <w:t xml:space="preserve"> Настоящий договор составляется в 2-х экземплярах: один экземпляр хранится в  МБДОУ, другой – у Родителей. Оба экземпляра имеют одинаковую  юридическую  силу.</w:t>
      </w: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A71" w:rsidRPr="001D1C0F" w:rsidRDefault="00596A71" w:rsidP="001D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A71" w:rsidRDefault="00596A71" w:rsidP="001D1C0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29"/>
      <w:bookmarkEnd w:id="9"/>
      <w:r w:rsidRPr="00301CF9">
        <w:rPr>
          <w:rFonts w:ascii="Times New Roman" w:hAnsi="Times New Roman" w:cs="Times New Roman"/>
          <w:b/>
          <w:bCs/>
          <w:sz w:val="24"/>
          <w:szCs w:val="24"/>
        </w:rPr>
        <w:t>VII. Реквизиты и подписи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6A71" w:rsidRPr="00301CF9" w:rsidRDefault="00596A71" w:rsidP="002B699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699D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ИСПОЛНИТЕЛЬ: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Pr="002B699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188" w:type="dxa"/>
        <w:tblInd w:w="-106" w:type="dxa"/>
        <w:tblLayout w:type="fixed"/>
        <w:tblLook w:val="00A0"/>
      </w:tblPr>
      <w:tblGrid>
        <w:gridCol w:w="5529"/>
        <w:gridCol w:w="4659"/>
      </w:tblGrid>
      <w:tr w:rsidR="00596A71" w:rsidRPr="00D15B53">
        <w:trPr>
          <w:trHeight w:val="4912"/>
        </w:trPr>
        <w:tc>
          <w:tcPr>
            <w:tcW w:w="5529" w:type="dxa"/>
          </w:tcPr>
          <w:p w:rsidR="00596A71" w:rsidRPr="00992BDF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2BD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  <w:r w:rsidRPr="0099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ребёнка детский сад № 4 «Золотой ключик»</w:t>
            </w:r>
          </w:p>
          <w:p w:rsidR="00596A71" w:rsidRPr="00992BDF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347251, г. Константиновск</w:t>
            </w:r>
            <w:r w:rsidRPr="00992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6A71" w:rsidRPr="00992BDF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ул.Баумана 198,</w:t>
            </w:r>
          </w:p>
          <w:p w:rsidR="00596A71" w:rsidRPr="004B7280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7280">
              <w:rPr>
                <w:rFonts w:ascii="Times New Roman" w:hAnsi="Times New Roman" w:cs="Times New Roman"/>
              </w:rPr>
              <w:t>тел.: 8(86393) 2-14-41</w:t>
            </w:r>
          </w:p>
          <w:p w:rsidR="00596A71" w:rsidRPr="00595171" w:rsidRDefault="00596A71" w:rsidP="00301CF9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595171">
              <w:rPr>
                <w:rFonts w:ascii="Times New Roman" w:hAnsi="Times New Roman" w:cs="Times New Roman"/>
                <w:sz w:val="20"/>
                <w:szCs w:val="20"/>
              </w:rPr>
              <w:t>ИНН/КПП 6116006098/ 611601001</w:t>
            </w:r>
          </w:p>
          <w:p w:rsidR="00596A71" w:rsidRPr="00595171" w:rsidRDefault="00596A71" w:rsidP="00301CF9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595171">
              <w:rPr>
                <w:rFonts w:ascii="Times New Roman" w:hAnsi="Times New Roman" w:cs="Times New Roman"/>
                <w:sz w:val="20"/>
                <w:szCs w:val="20"/>
              </w:rPr>
              <w:t>ОГРН 1026101122915</w:t>
            </w:r>
          </w:p>
          <w:p w:rsidR="00596A71" w:rsidRPr="00595171" w:rsidRDefault="00596A71" w:rsidP="00301CF9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595171">
              <w:rPr>
                <w:rFonts w:ascii="Times New Roman" w:hAnsi="Times New Roman" w:cs="Times New Roman"/>
                <w:sz w:val="20"/>
                <w:szCs w:val="20"/>
              </w:rPr>
              <w:t>р/сч. 40701810560151000188</w:t>
            </w:r>
          </w:p>
          <w:p w:rsidR="00596A71" w:rsidRPr="00595171" w:rsidRDefault="00596A71" w:rsidP="00301CF9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595171">
              <w:rPr>
                <w:rFonts w:ascii="Times New Roman" w:hAnsi="Times New Roman" w:cs="Times New Roman"/>
                <w:sz w:val="20"/>
                <w:szCs w:val="20"/>
              </w:rPr>
              <w:t xml:space="preserve">л/сч. 20586Х24880       </w:t>
            </w:r>
          </w:p>
          <w:p w:rsidR="00596A71" w:rsidRPr="004B7280" w:rsidRDefault="00596A71" w:rsidP="002B69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280">
              <w:rPr>
                <w:rFonts w:ascii="Times New Roman" w:hAnsi="Times New Roman" w:cs="Times New Roman"/>
                <w:sz w:val="20"/>
                <w:szCs w:val="20"/>
              </w:rPr>
              <w:t>УФК по Ростовской области                                                  (Отделение Ростов-на-Дону)                                                       БИК 046015001                                                                           кор/сч. НЕТ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4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В.В.Синявцева</w:t>
            </w: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659" w:type="dxa"/>
          </w:tcPr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отчество)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паспорт: серия                  №____________</w:t>
            </w:r>
          </w:p>
          <w:p w:rsidR="00596A71" w:rsidRPr="00D15B53" w:rsidRDefault="00596A71" w:rsidP="00D15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выдан: _____________________________</w:t>
            </w:r>
          </w:p>
          <w:p w:rsidR="00596A71" w:rsidRPr="00D15B53" w:rsidRDefault="00596A71" w:rsidP="00D15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 xml:space="preserve"> (адрес места жительства, контактные данные)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>Тел ._______________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>____________(_____________________)</w:t>
            </w:r>
            <w:r w:rsidRPr="00D15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6A71" w:rsidRPr="00D15B53" w:rsidRDefault="00596A71" w:rsidP="00D15B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5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96A71" w:rsidRPr="00D15B53" w:rsidRDefault="00596A71" w:rsidP="00D15B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96A71" w:rsidRPr="00D15B53" w:rsidRDefault="00596A71" w:rsidP="0059524A">
      <w:pPr>
        <w:pStyle w:val="ConsPlusCell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15B53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5B53">
        <w:rPr>
          <w:rFonts w:ascii="Times New Roman" w:hAnsi="Times New Roman" w:cs="Times New Roman"/>
          <w:sz w:val="24"/>
          <w:szCs w:val="24"/>
        </w:rPr>
        <w:t>Дата     ______________   Подпись_____________</w:t>
      </w:r>
      <w:bookmarkStart w:id="10" w:name="_GoBack"/>
      <w:bookmarkEnd w:id="10"/>
    </w:p>
    <w:sectPr w:rsidR="00596A71" w:rsidRPr="00D15B53" w:rsidSect="00BA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D5A"/>
    <w:multiLevelType w:val="hybridMultilevel"/>
    <w:tmpl w:val="3716AE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4E1C80"/>
    <w:multiLevelType w:val="hybridMultilevel"/>
    <w:tmpl w:val="42B48788"/>
    <w:lvl w:ilvl="0" w:tplc="F2FA046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BB1"/>
    <w:multiLevelType w:val="hybridMultilevel"/>
    <w:tmpl w:val="D598B6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074D6"/>
    <w:multiLevelType w:val="hybridMultilevel"/>
    <w:tmpl w:val="22D8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02"/>
    <w:rsid w:val="000000AB"/>
    <w:rsid w:val="0000092E"/>
    <w:rsid w:val="00000A40"/>
    <w:rsid w:val="00000C46"/>
    <w:rsid w:val="00000F64"/>
    <w:rsid w:val="0000145D"/>
    <w:rsid w:val="000017DB"/>
    <w:rsid w:val="0000232B"/>
    <w:rsid w:val="00002434"/>
    <w:rsid w:val="00002611"/>
    <w:rsid w:val="00002E31"/>
    <w:rsid w:val="00003078"/>
    <w:rsid w:val="000038E6"/>
    <w:rsid w:val="00003973"/>
    <w:rsid w:val="00003B31"/>
    <w:rsid w:val="00003CDD"/>
    <w:rsid w:val="00003D08"/>
    <w:rsid w:val="00003D96"/>
    <w:rsid w:val="00003E15"/>
    <w:rsid w:val="00003E77"/>
    <w:rsid w:val="00003E8F"/>
    <w:rsid w:val="000044BA"/>
    <w:rsid w:val="000049B4"/>
    <w:rsid w:val="00004C12"/>
    <w:rsid w:val="00005479"/>
    <w:rsid w:val="000057FB"/>
    <w:rsid w:val="00005D62"/>
    <w:rsid w:val="00005E87"/>
    <w:rsid w:val="000061D6"/>
    <w:rsid w:val="000062D2"/>
    <w:rsid w:val="00006340"/>
    <w:rsid w:val="00006365"/>
    <w:rsid w:val="000063B0"/>
    <w:rsid w:val="00006878"/>
    <w:rsid w:val="0000697C"/>
    <w:rsid w:val="00006E47"/>
    <w:rsid w:val="000076D8"/>
    <w:rsid w:val="0000775E"/>
    <w:rsid w:val="0000799B"/>
    <w:rsid w:val="000101AA"/>
    <w:rsid w:val="000103BB"/>
    <w:rsid w:val="000105FD"/>
    <w:rsid w:val="00010724"/>
    <w:rsid w:val="00010814"/>
    <w:rsid w:val="000108A1"/>
    <w:rsid w:val="00010D6C"/>
    <w:rsid w:val="00010E72"/>
    <w:rsid w:val="00010FE5"/>
    <w:rsid w:val="000110DD"/>
    <w:rsid w:val="000116C2"/>
    <w:rsid w:val="00011CB3"/>
    <w:rsid w:val="00012CC9"/>
    <w:rsid w:val="00012D84"/>
    <w:rsid w:val="00012E1D"/>
    <w:rsid w:val="000134A7"/>
    <w:rsid w:val="000135CB"/>
    <w:rsid w:val="000136E9"/>
    <w:rsid w:val="00013880"/>
    <w:rsid w:val="000139A2"/>
    <w:rsid w:val="00013B66"/>
    <w:rsid w:val="00013C9D"/>
    <w:rsid w:val="00013CCA"/>
    <w:rsid w:val="00013F69"/>
    <w:rsid w:val="0001413E"/>
    <w:rsid w:val="00014C0F"/>
    <w:rsid w:val="00014DAE"/>
    <w:rsid w:val="00015458"/>
    <w:rsid w:val="000156E2"/>
    <w:rsid w:val="0001584C"/>
    <w:rsid w:val="00015EE3"/>
    <w:rsid w:val="000161EE"/>
    <w:rsid w:val="000168B8"/>
    <w:rsid w:val="00016A8D"/>
    <w:rsid w:val="00016EF8"/>
    <w:rsid w:val="00017190"/>
    <w:rsid w:val="0001767F"/>
    <w:rsid w:val="000176AD"/>
    <w:rsid w:val="00017AB7"/>
    <w:rsid w:val="00017AC7"/>
    <w:rsid w:val="00017C24"/>
    <w:rsid w:val="00017F58"/>
    <w:rsid w:val="000207B2"/>
    <w:rsid w:val="00020CA7"/>
    <w:rsid w:val="00021149"/>
    <w:rsid w:val="00021AB1"/>
    <w:rsid w:val="00021BC8"/>
    <w:rsid w:val="00021E8B"/>
    <w:rsid w:val="00022A60"/>
    <w:rsid w:val="00022DF8"/>
    <w:rsid w:val="00022F2E"/>
    <w:rsid w:val="000232C6"/>
    <w:rsid w:val="000233C2"/>
    <w:rsid w:val="00023515"/>
    <w:rsid w:val="0002399D"/>
    <w:rsid w:val="00023A4A"/>
    <w:rsid w:val="000240D0"/>
    <w:rsid w:val="000241DA"/>
    <w:rsid w:val="0002496C"/>
    <w:rsid w:val="00024AFA"/>
    <w:rsid w:val="00024BE6"/>
    <w:rsid w:val="00025461"/>
    <w:rsid w:val="0002564C"/>
    <w:rsid w:val="0002564F"/>
    <w:rsid w:val="0002566C"/>
    <w:rsid w:val="0002571F"/>
    <w:rsid w:val="00025884"/>
    <w:rsid w:val="00025BC2"/>
    <w:rsid w:val="00025C1E"/>
    <w:rsid w:val="0002611C"/>
    <w:rsid w:val="00026162"/>
    <w:rsid w:val="00026458"/>
    <w:rsid w:val="00026544"/>
    <w:rsid w:val="00026626"/>
    <w:rsid w:val="00026752"/>
    <w:rsid w:val="00026936"/>
    <w:rsid w:val="00026C43"/>
    <w:rsid w:val="00026F0D"/>
    <w:rsid w:val="000270EF"/>
    <w:rsid w:val="000271B7"/>
    <w:rsid w:val="00027432"/>
    <w:rsid w:val="0002748C"/>
    <w:rsid w:val="0002768B"/>
    <w:rsid w:val="00027AFA"/>
    <w:rsid w:val="00027D32"/>
    <w:rsid w:val="00027FEC"/>
    <w:rsid w:val="00030659"/>
    <w:rsid w:val="00030831"/>
    <w:rsid w:val="000309DB"/>
    <w:rsid w:val="00031543"/>
    <w:rsid w:val="00031720"/>
    <w:rsid w:val="000321E4"/>
    <w:rsid w:val="00032364"/>
    <w:rsid w:val="000327B2"/>
    <w:rsid w:val="000328D1"/>
    <w:rsid w:val="00032C9B"/>
    <w:rsid w:val="00032D64"/>
    <w:rsid w:val="00032DFD"/>
    <w:rsid w:val="00033373"/>
    <w:rsid w:val="00033833"/>
    <w:rsid w:val="00033BD4"/>
    <w:rsid w:val="000340A6"/>
    <w:rsid w:val="0003467A"/>
    <w:rsid w:val="0003487A"/>
    <w:rsid w:val="00035890"/>
    <w:rsid w:val="00035899"/>
    <w:rsid w:val="00035E03"/>
    <w:rsid w:val="000360F9"/>
    <w:rsid w:val="0003623B"/>
    <w:rsid w:val="00036241"/>
    <w:rsid w:val="00036247"/>
    <w:rsid w:val="00037052"/>
    <w:rsid w:val="00037CFC"/>
    <w:rsid w:val="00037EEF"/>
    <w:rsid w:val="00040413"/>
    <w:rsid w:val="00040600"/>
    <w:rsid w:val="0004092A"/>
    <w:rsid w:val="0004099C"/>
    <w:rsid w:val="000409A1"/>
    <w:rsid w:val="00040A64"/>
    <w:rsid w:val="00040F02"/>
    <w:rsid w:val="00040F83"/>
    <w:rsid w:val="00041491"/>
    <w:rsid w:val="00041AA4"/>
    <w:rsid w:val="00041B69"/>
    <w:rsid w:val="000421EC"/>
    <w:rsid w:val="00042399"/>
    <w:rsid w:val="000423A9"/>
    <w:rsid w:val="000423B0"/>
    <w:rsid w:val="000431A1"/>
    <w:rsid w:val="000437D4"/>
    <w:rsid w:val="00043EE5"/>
    <w:rsid w:val="000440AB"/>
    <w:rsid w:val="000440DB"/>
    <w:rsid w:val="00044217"/>
    <w:rsid w:val="00044498"/>
    <w:rsid w:val="00044726"/>
    <w:rsid w:val="000448D3"/>
    <w:rsid w:val="00045C39"/>
    <w:rsid w:val="00045EBF"/>
    <w:rsid w:val="00046489"/>
    <w:rsid w:val="00046774"/>
    <w:rsid w:val="00046A77"/>
    <w:rsid w:val="00046B93"/>
    <w:rsid w:val="00046C79"/>
    <w:rsid w:val="0004749E"/>
    <w:rsid w:val="000476BA"/>
    <w:rsid w:val="00047743"/>
    <w:rsid w:val="00047AC9"/>
    <w:rsid w:val="00047C63"/>
    <w:rsid w:val="0005003C"/>
    <w:rsid w:val="00050208"/>
    <w:rsid w:val="000502E1"/>
    <w:rsid w:val="000512E0"/>
    <w:rsid w:val="0005132C"/>
    <w:rsid w:val="00051786"/>
    <w:rsid w:val="00051A41"/>
    <w:rsid w:val="000526E4"/>
    <w:rsid w:val="00052958"/>
    <w:rsid w:val="00052B32"/>
    <w:rsid w:val="00052D2F"/>
    <w:rsid w:val="00052E3D"/>
    <w:rsid w:val="00052F20"/>
    <w:rsid w:val="00053044"/>
    <w:rsid w:val="00053094"/>
    <w:rsid w:val="00053B97"/>
    <w:rsid w:val="00053CDB"/>
    <w:rsid w:val="00053E2B"/>
    <w:rsid w:val="000540A6"/>
    <w:rsid w:val="0005454B"/>
    <w:rsid w:val="000545D4"/>
    <w:rsid w:val="0005479A"/>
    <w:rsid w:val="00054A7D"/>
    <w:rsid w:val="000558DF"/>
    <w:rsid w:val="00055C72"/>
    <w:rsid w:val="00055D9C"/>
    <w:rsid w:val="00055EC9"/>
    <w:rsid w:val="00055FF0"/>
    <w:rsid w:val="00056357"/>
    <w:rsid w:val="00056475"/>
    <w:rsid w:val="0005693A"/>
    <w:rsid w:val="00056A8F"/>
    <w:rsid w:val="00056F47"/>
    <w:rsid w:val="00056F56"/>
    <w:rsid w:val="00057168"/>
    <w:rsid w:val="00057B44"/>
    <w:rsid w:val="00057F3E"/>
    <w:rsid w:val="00057FA5"/>
    <w:rsid w:val="000606CC"/>
    <w:rsid w:val="00060C71"/>
    <w:rsid w:val="00060FE1"/>
    <w:rsid w:val="000611FE"/>
    <w:rsid w:val="00061340"/>
    <w:rsid w:val="00061421"/>
    <w:rsid w:val="00061478"/>
    <w:rsid w:val="000615EA"/>
    <w:rsid w:val="000616D4"/>
    <w:rsid w:val="000617CB"/>
    <w:rsid w:val="00061C1B"/>
    <w:rsid w:val="00062027"/>
    <w:rsid w:val="000622A7"/>
    <w:rsid w:val="00062684"/>
    <w:rsid w:val="00062886"/>
    <w:rsid w:val="00062B5E"/>
    <w:rsid w:val="000634ED"/>
    <w:rsid w:val="0006389A"/>
    <w:rsid w:val="000640FF"/>
    <w:rsid w:val="000643A5"/>
    <w:rsid w:val="000648D9"/>
    <w:rsid w:val="00064E7B"/>
    <w:rsid w:val="00065273"/>
    <w:rsid w:val="000652FF"/>
    <w:rsid w:val="0006551D"/>
    <w:rsid w:val="000655E0"/>
    <w:rsid w:val="00065A8E"/>
    <w:rsid w:val="00065F64"/>
    <w:rsid w:val="0006630F"/>
    <w:rsid w:val="0006650E"/>
    <w:rsid w:val="000665AA"/>
    <w:rsid w:val="0006666F"/>
    <w:rsid w:val="0006671A"/>
    <w:rsid w:val="000668BD"/>
    <w:rsid w:val="0006691B"/>
    <w:rsid w:val="00066C34"/>
    <w:rsid w:val="00066D75"/>
    <w:rsid w:val="00066F4A"/>
    <w:rsid w:val="00067366"/>
    <w:rsid w:val="0006762E"/>
    <w:rsid w:val="00067824"/>
    <w:rsid w:val="00067EC9"/>
    <w:rsid w:val="000706E2"/>
    <w:rsid w:val="00070A8A"/>
    <w:rsid w:val="00070E54"/>
    <w:rsid w:val="000711CA"/>
    <w:rsid w:val="00071474"/>
    <w:rsid w:val="00071792"/>
    <w:rsid w:val="00071A03"/>
    <w:rsid w:val="00071CD4"/>
    <w:rsid w:val="00072A4C"/>
    <w:rsid w:val="00072A9E"/>
    <w:rsid w:val="00072D04"/>
    <w:rsid w:val="00073175"/>
    <w:rsid w:val="0007319B"/>
    <w:rsid w:val="000735D4"/>
    <w:rsid w:val="00073B99"/>
    <w:rsid w:val="0007434B"/>
    <w:rsid w:val="00074429"/>
    <w:rsid w:val="00074617"/>
    <w:rsid w:val="00074854"/>
    <w:rsid w:val="000748E7"/>
    <w:rsid w:val="00074BF5"/>
    <w:rsid w:val="000756F3"/>
    <w:rsid w:val="00075903"/>
    <w:rsid w:val="00075A82"/>
    <w:rsid w:val="00075C14"/>
    <w:rsid w:val="00075F82"/>
    <w:rsid w:val="00076085"/>
    <w:rsid w:val="0007640F"/>
    <w:rsid w:val="00076A04"/>
    <w:rsid w:val="00076B1E"/>
    <w:rsid w:val="00076B79"/>
    <w:rsid w:val="00076BDC"/>
    <w:rsid w:val="00076E04"/>
    <w:rsid w:val="00076E76"/>
    <w:rsid w:val="00077001"/>
    <w:rsid w:val="00077A8D"/>
    <w:rsid w:val="000807CA"/>
    <w:rsid w:val="00080A64"/>
    <w:rsid w:val="00081122"/>
    <w:rsid w:val="000811BB"/>
    <w:rsid w:val="00081588"/>
    <w:rsid w:val="00081FD5"/>
    <w:rsid w:val="0008222F"/>
    <w:rsid w:val="000823F3"/>
    <w:rsid w:val="00082410"/>
    <w:rsid w:val="00082F38"/>
    <w:rsid w:val="0008395F"/>
    <w:rsid w:val="00084507"/>
    <w:rsid w:val="00084696"/>
    <w:rsid w:val="00084759"/>
    <w:rsid w:val="000849C3"/>
    <w:rsid w:val="0008500C"/>
    <w:rsid w:val="00085493"/>
    <w:rsid w:val="00085A79"/>
    <w:rsid w:val="00085C0B"/>
    <w:rsid w:val="00085C43"/>
    <w:rsid w:val="00085C87"/>
    <w:rsid w:val="000863F6"/>
    <w:rsid w:val="000864BD"/>
    <w:rsid w:val="000866BE"/>
    <w:rsid w:val="00086B8A"/>
    <w:rsid w:val="00086CD3"/>
    <w:rsid w:val="00087102"/>
    <w:rsid w:val="000873BC"/>
    <w:rsid w:val="000873F2"/>
    <w:rsid w:val="0008765D"/>
    <w:rsid w:val="0008795B"/>
    <w:rsid w:val="00087960"/>
    <w:rsid w:val="00087FB9"/>
    <w:rsid w:val="00090BCA"/>
    <w:rsid w:val="00090C51"/>
    <w:rsid w:val="00091310"/>
    <w:rsid w:val="000914D7"/>
    <w:rsid w:val="00091787"/>
    <w:rsid w:val="0009189C"/>
    <w:rsid w:val="00091B77"/>
    <w:rsid w:val="00091C3E"/>
    <w:rsid w:val="00091EE8"/>
    <w:rsid w:val="00092090"/>
    <w:rsid w:val="00092255"/>
    <w:rsid w:val="000922A3"/>
    <w:rsid w:val="00092326"/>
    <w:rsid w:val="00092D03"/>
    <w:rsid w:val="00092D12"/>
    <w:rsid w:val="00092EA1"/>
    <w:rsid w:val="00094192"/>
    <w:rsid w:val="00094874"/>
    <w:rsid w:val="00094F69"/>
    <w:rsid w:val="00095027"/>
    <w:rsid w:val="00095378"/>
    <w:rsid w:val="000956F2"/>
    <w:rsid w:val="00095700"/>
    <w:rsid w:val="00096531"/>
    <w:rsid w:val="0009669B"/>
    <w:rsid w:val="0009697C"/>
    <w:rsid w:val="00096E23"/>
    <w:rsid w:val="00097067"/>
    <w:rsid w:val="00097356"/>
    <w:rsid w:val="0009748B"/>
    <w:rsid w:val="00097546"/>
    <w:rsid w:val="000A00DE"/>
    <w:rsid w:val="000A045B"/>
    <w:rsid w:val="000A0800"/>
    <w:rsid w:val="000A0A81"/>
    <w:rsid w:val="000A0C01"/>
    <w:rsid w:val="000A0DCB"/>
    <w:rsid w:val="000A0F29"/>
    <w:rsid w:val="000A120F"/>
    <w:rsid w:val="000A1354"/>
    <w:rsid w:val="000A136B"/>
    <w:rsid w:val="000A14FF"/>
    <w:rsid w:val="000A1EF9"/>
    <w:rsid w:val="000A2386"/>
    <w:rsid w:val="000A2557"/>
    <w:rsid w:val="000A28DE"/>
    <w:rsid w:val="000A297A"/>
    <w:rsid w:val="000A2EE0"/>
    <w:rsid w:val="000A3074"/>
    <w:rsid w:val="000A30A1"/>
    <w:rsid w:val="000A335C"/>
    <w:rsid w:val="000A3983"/>
    <w:rsid w:val="000A3C7C"/>
    <w:rsid w:val="000A4224"/>
    <w:rsid w:val="000A4537"/>
    <w:rsid w:val="000A45A1"/>
    <w:rsid w:val="000A45C9"/>
    <w:rsid w:val="000A48E5"/>
    <w:rsid w:val="000A495F"/>
    <w:rsid w:val="000A4E31"/>
    <w:rsid w:val="000A4EA3"/>
    <w:rsid w:val="000A4EDE"/>
    <w:rsid w:val="000A5019"/>
    <w:rsid w:val="000A56B7"/>
    <w:rsid w:val="000A5E0D"/>
    <w:rsid w:val="000A5E3B"/>
    <w:rsid w:val="000A5F88"/>
    <w:rsid w:val="000A5FA1"/>
    <w:rsid w:val="000A63C7"/>
    <w:rsid w:val="000A65B2"/>
    <w:rsid w:val="000A66AA"/>
    <w:rsid w:val="000A68E2"/>
    <w:rsid w:val="000A6997"/>
    <w:rsid w:val="000A7512"/>
    <w:rsid w:val="000A7662"/>
    <w:rsid w:val="000A79A2"/>
    <w:rsid w:val="000A7ABE"/>
    <w:rsid w:val="000A7BEA"/>
    <w:rsid w:val="000A7EC7"/>
    <w:rsid w:val="000A7FE2"/>
    <w:rsid w:val="000B009F"/>
    <w:rsid w:val="000B02B9"/>
    <w:rsid w:val="000B099B"/>
    <w:rsid w:val="000B0BED"/>
    <w:rsid w:val="000B12B5"/>
    <w:rsid w:val="000B18DB"/>
    <w:rsid w:val="000B1AE8"/>
    <w:rsid w:val="000B1B19"/>
    <w:rsid w:val="000B1C97"/>
    <w:rsid w:val="000B1DB0"/>
    <w:rsid w:val="000B25D1"/>
    <w:rsid w:val="000B27E6"/>
    <w:rsid w:val="000B2C13"/>
    <w:rsid w:val="000B2DF7"/>
    <w:rsid w:val="000B3048"/>
    <w:rsid w:val="000B30E2"/>
    <w:rsid w:val="000B371C"/>
    <w:rsid w:val="000B374F"/>
    <w:rsid w:val="000B3CE2"/>
    <w:rsid w:val="000B42E3"/>
    <w:rsid w:val="000B44FC"/>
    <w:rsid w:val="000B452C"/>
    <w:rsid w:val="000B4639"/>
    <w:rsid w:val="000B46D7"/>
    <w:rsid w:val="000B4C6D"/>
    <w:rsid w:val="000B52E8"/>
    <w:rsid w:val="000B5468"/>
    <w:rsid w:val="000B57A4"/>
    <w:rsid w:val="000B5CAE"/>
    <w:rsid w:val="000B5F6B"/>
    <w:rsid w:val="000B63A7"/>
    <w:rsid w:val="000B6469"/>
    <w:rsid w:val="000B6638"/>
    <w:rsid w:val="000B66B5"/>
    <w:rsid w:val="000B6E2F"/>
    <w:rsid w:val="000B70E3"/>
    <w:rsid w:val="000B770B"/>
    <w:rsid w:val="000B7E9C"/>
    <w:rsid w:val="000C0466"/>
    <w:rsid w:val="000C05D6"/>
    <w:rsid w:val="000C062F"/>
    <w:rsid w:val="000C07EB"/>
    <w:rsid w:val="000C0CEC"/>
    <w:rsid w:val="000C0D4F"/>
    <w:rsid w:val="000C0D51"/>
    <w:rsid w:val="000C1267"/>
    <w:rsid w:val="000C144E"/>
    <w:rsid w:val="000C145B"/>
    <w:rsid w:val="000C149E"/>
    <w:rsid w:val="000C14B3"/>
    <w:rsid w:val="000C161F"/>
    <w:rsid w:val="000C166E"/>
    <w:rsid w:val="000C188A"/>
    <w:rsid w:val="000C18CB"/>
    <w:rsid w:val="000C210D"/>
    <w:rsid w:val="000C23FE"/>
    <w:rsid w:val="000C2520"/>
    <w:rsid w:val="000C27CA"/>
    <w:rsid w:val="000C2BA1"/>
    <w:rsid w:val="000C2EED"/>
    <w:rsid w:val="000C3190"/>
    <w:rsid w:val="000C3209"/>
    <w:rsid w:val="000C36B8"/>
    <w:rsid w:val="000C3C41"/>
    <w:rsid w:val="000C4A22"/>
    <w:rsid w:val="000C559E"/>
    <w:rsid w:val="000C5669"/>
    <w:rsid w:val="000C56EB"/>
    <w:rsid w:val="000C57F7"/>
    <w:rsid w:val="000C5929"/>
    <w:rsid w:val="000C5963"/>
    <w:rsid w:val="000C6030"/>
    <w:rsid w:val="000C61E2"/>
    <w:rsid w:val="000C623F"/>
    <w:rsid w:val="000C65C2"/>
    <w:rsid w:val="000C6680"/>
    <w:rsid w:val="000C6749"/>
    <w:rsid w:val="000C6816"/>
    <w:rsid w:val="000C68EE"/>
    <w:rsid w:val="000C6A3F"/>
    <w:rsid w:val="000C6ABC"/>
    <w:rsid w:val="000C6C3A"/>
    <w:rsid w:val="000C6DA9"/>
    <w:rsid w:val="000C6F62"/>
    <w:rsid w:val="000C6F87"/>
    <w:rsid w:val="000C732E"/>
    <w:rsid w:val="000D019E"/>
    <w:rsid w:val="000D06EE"/>
    <w:rsid w:val="000D0BF8"/>
    <w:rsid w:val="000D0ED2"/>
    <w:rsid w:val="000D115D"/>
    <w:rsid w:val="000D1852"/>
    <w:rsid w:val="000D1866"/>
    <w:rsid w:val="000D1D2E"/>
    <w:rsid w:val="000D1DE8"/>
    <w:rsid w:val="000D21A8"/>
    <w:rsid w:val="000D2BA2"/>
    <w:rsid w:val="000D375B"/>
    <w:rsid w:val="000D3B14"/>
    <w:rsid w:val="000D3CD5"/>
    <w:rsid w:val="000D41D5"/>
    <w:rsid w:val="000D435B"/>
    <w:rsid w:val="000D437B"/>
    <w:rsid w:val="000D4423"/>
    <w:rsid w:val="000D548C"/>
    <w:rsid w:val="000D6088"/>
    <w:rsid w:val="000D6AF5"/>
    <w:rsid w:val="000D7012"/>
    <w:rsid w:val="000D705C"/>
    <w:rsid w:val="000D71DC"/>
    <w:rsid w:val="000D7683"/>
    <w:rsid w:val="000D76AD"/>
    <w:rsid w:val="000D76BE"/>
    <w:rsid w:val="000D78F2"/>
    <w:rsid w:val="000D7BD4"/>
    <w:rsid w:val="000D7EDD"/>
    <w:rsid w:val="000E0181"/>
    <w:rsid w:val="000E08D7"/>
    <w:rsid w:val="000E0D3E"/>
    <w:rsid w:val="000E1CBA"/>
    <w:rsid w:val="000E2173"/>
    <w:rsid w:val="000E227F"/>
    <w:rsid w:val="000E24DC"/>
    <w:rsid w:val="000E27A6"/>
    <w:rsid w:val="000E2B87"/>
    <w:rsid w:val="000E2EB0"/>
    <w:rsid w:val="000E2ED8"/>
    <w:rsid w:val="000E2FCC"/>
    <w:rsid w:val="000E3316"/>
    <w:rsid w:val="000E332E"/>
    <w:rsid w:val="000E376C"/>
    <w:rsid w:val="000E3D62"/>
    <w:rsid w:val="000E4496"/>
    <w:rsid w:val="000E4727"/>
    <w:rsid w:val="000E47DE"/>
    <w:rsid w:val="000E4A6B"/>
    <w:rsid w:val="000E4D05"/>
    <w:rsid w:val="000E4E2B"/>
    <w:rsid w:val="000E5096"/>
    <w:rsid w:val="000E51A8"/>
    <w:rsid w:val="000E52B2"/>
    <w:rsid w:val="000E610D"/>
    <w:rsid w:val="000E62DE"/>
    <w:rsid w:val="000E6C19"/>
    <w:rsid w:val="000E719D"/>
    <w:rsid w:val="000E7520"/>
    <w:rsid w:val="000E7605"/>
    <w:rsid w:val="000E7AC3"/>
    <w:rsid w:val="000E7C7A"/>
    <w:rsid w:val="000E7C91"/>
    <w:rsid w:val="000E7D21"/>
    <w:rsid w:val="000E7D8F"/>
    <w:rsid w:val="000F0259"/>
    <w:rsid w:val="000F0514"/>
    <w:rsid w:val="000F0551"/>
    <w:rsid w:val="000F0D27"/>
    <w:rsid w:val="000F0E17"/>
    <w:rsid w:val="000F1AEA"/>
    <w:rsid w:val="000F1C9A"/>
    <w:rsid w:val="000F1D4D"/>
    <w:rsid w:val="000F1E1E"/>
    <w:rsid w:val="000F370F"/>
    <w:rsid w:val="000F3A2A"/>
    <w:rsid w:val="000F4924"/>
    <w:rsid w:val="000F4F9D"/>
    <w:rsid w:val="000F53CA"/>
    <w:rsid w:val="000F57B3"/>
    <w:rsid w:val="000F5BFB"/>
    <w:rsid w:val="000F6222"/>
    <w:rsid w:val="000F6901"/>
    <w:rsid w:val="000F6966"/>
    <w:rsid w:val="000F6F7F"/>
    <w:rsid w:val="000F73C8"/>
    <w:rsid w:val="000F7674"/>
    <w:rsid w:val="001000B9"/>
    <w:rsid w:val="00100142"/>
    <w:rsid w:val="00100453"/>
    <w:rsid w:val="00100456"/>
    <w:rsid w:val="001005C5"/>
    <w:rsid w:val="001009B3"/>
    <w:rsid w:val="00100C77"/>
    <w:rsid w:val="00100EE9"/>
    <w:rsid w:val="00101319"/>
    <w:rsid w:val="00101C84"/>
    <w:rsid w:val="00101D33"/>
    <w:rsid w:val="001023AA"/>
    <w:rsid w:val="0010267E"/>
    <w:rsid w:val="00102865"/>
    <w:rsid w:val="0010352F"/>
    <w:rsid w:val="00103C6F"/>
    <w:rsid w:val="00103E11"/>
    <w:rsid w:val="00103E5D"/>
    <w:rsid w:val="00103F3A"/>
    <w:rsid w:val="001047C0"/>
    <w:rsid w:val="00104AFB"/>
    <w:rsid w:val="0010501E"/>
    <w:rsid w:val="00105181"/>
    <w:rsid w:val="00105A6D"/>
    <w:rsid w:val="00105CE9"/>
    <w:rsid w:val="00105E74"/>
    <w:rsid w:val="00105FF4"/>
    <w:rsid w:val="0010611D"/>
    <w:rsid w:val="0010667B"/>
    <w:rsid w:val="00106BF7"/>
    <w:rsid w:val="00107B38"/>
    <w:rsid w:val="00107C89"/>
    <w:rsid w:val="0011024E"/>
    <w:rsid w:val="00110350"/>
    <w:rsid w:val="0011038F"/>
    <w:rsid w:val="001105F6"/>
    <w:rsid w:val="00110AA5"/>
    <w:rsid w:val="00110AF2"/>
    <w:rsid w:val="00111245"/>
    <w:rsid w:val="0011180E"/>
    <w:rsid w:val="00111AA5"/>
    <w:rsid w:val="00112211"/>
    <w:rsid w:val="00112B38"/>
    <w:rsid w:val="00112E84"/>
    <w:rsid w:val="00113103"/>
    <w:rsid w:val="001136F7"/>
    <w:rsid w:val="00113E49"/>
    <w:rsid w:val="00113E7E"/>
    <w:rsid w:val="00114183"/>
    <w:rsid w:val="0011455C"/>
    <w:rsid w:val="00114647"/>
    <w:rsid w:val="0011510C"/>
    <w:rsid w:val="00115424"/>
    <w:rsid w:val="00115B1E"/>
    <w:rsid w:val="00116354"/>
    <w:rsid w:val="001166F6"/>
    <w:rsid w:val="0011678E"/>
    <w:rsid w:val="0011685B"/>
    <w:rsid w:val="00116942"/>
    <w:rsid w:val="00117708"/>
    <w:rsid w:val="00117DC0"/>
    <w:rsid w:val="00117F3D"/>
    <w:rsid w:val="0012028A"/>
    <w:rsid w:val="001204C1"/>
    <w:rsid w:val="001206D9"/>
    <w:rsid w:val="00120CBF"/>
    <w:rsid w:val="00120E3E"/>
    <w:rsid w:val="001210A7"/>
    <w:rsid w:val="001213D6"/>
    <w:rsid w:val="001214A8"/>
    <w:rsid w:val="0012197E"/>
    <w:rsid w:val="00121CD4"/>
    <w:rsid w:val="00122636"/>
    <w:rsid w:val="001226A6"/>
    <w:rsid w:val="00122B37"/>
    <w:rsid w:val="0012369A"/>
    <w:rsid w:val="0012395D"/>
    <w:rsid w:val="00123A41"/>
    <w:rsid w:val="00123AF1"/>
    <w:rsid w:val="00123D05"/>
    <w:rsid w:val="0012407E"/>
    <w:rsid w:val="0012411D"/>
    <w:rsid w:val="001243E1"/>
    <w:rsid w:val="00124737"/>
    <w:rsid w:val="001247AA"/>
    <w:rsid w:val="00124823"/>
    <w:rsid w:val="0012487D"/>
    <w:rsid w:val="00124F0C"/>
    <w:rsid w:val="00124FE2"/>
    <w:rsid w:val="00125840"/>
    <w:rsid w:val="00125A0C"/>
    <w:rsid w:val="00125A78"/>
    <w:rsid w:val="00125CDD"/>
    <w:rsid w:val="00126103"/>
    <w:rsid w:val="00126455"/>
    <w:rsid w:val="00126707"/>
    <w:rsid w:val="001267CB"/>
    <w:rsid w:val="0012690B"/>
    <w:rsid w:val="00127089"/>
    <w:rsid w:val="001270AB"/>
    <w:rsid w:val="0012723E"/>
    <w:rsid w:val="001276AA"/>
    <w:rsid w:val="00127778"/>
    <w:rsid w:val="0012788D"/>
    <w:rsid w:val="0012794F"/>
    <w:rsid w:val="0012799F"/>
    <w:rsid w:val="00127AD3"/>
    <w:rsid w:val="00127B0A"/>
    <w:rsid w:val="001308EA"/>
    <w:rsid w:val="00130EBB"/>
    <w:rsid w:val="00131BF3"/>
    <w:rsid w:val="00131DFB"/>
    <w:rsid w:val="00132144"/>
    <w:rsid w:val="0013249C"/>
    <w:rsid w:val="001325C8"/>
    <w:rsid w:val="00133657"/>
    <w:rsid w:val="00133AA1"/>
    <w:rsid w:val="001341EF"/>
    <w:rsid w:val="001343B6"/>
    <w:rsid w:val="00134ADE"/>
    <w:rsid w:val="00134B09"/>
    <w:rsid w:val="00134DE0"/>
    <w:rsid w:val="00135223"/>
    <w:rsid w:val="0013552D"/>
    <w:rsid w:val="00135B3A"/>
    <w:rsid w:val="00135E7E"/>
    <w:rsid w:val="001360C8"/>
    <w:rsid w:val="00136334"/>
    <w:rsid w:val="00136907"/>
    <w:rsid w:val="00136973"/>
    <w:rsid w:val="0013710E"/>
    <w:rsid w:val="001372FF"/>
    <w:rsid w:val="00137867"/>
    <w:rsid w:val="00137917"/>
    <w:rsid w:val="0013799A"/>
    <w:rsid w:val="00137DCF"/>
    <w:rsid w:val="00137DD8"/>
    <w:rsid w:val="001404ED"/>
    <w:rsid w:val="001406DE"/>
    <w:rsid w:val="0014075C"/>
    <w:rsid w:val="00140B6B"/>
    <w:rsid w:val="00140F2F"/>
    <w:rsid w:val="00140FBB"/>
    <w:rsid w:val="00141897"/>
    <w:rsid w:val="00141C4E"/>
    <w:rsid w:val="00141DA2"/>
    <w:rsid w:val="0014235E"/>
    <w:rsid w:val="0014252B"/>
    <w:rsid w:val="001426B7"/>
    <w:rsid w:val="00142857"/>
    <w:rsid w:val="001429FA"/>
    <w:rsid w:val="00143494"/>
    <w:rsid w:val="00143723"/>
    <w:rsid w:val="00143808"/>
    <w:rsid w:val="00143825"/>
    <w:rsid w:val="00143B66"/>
    <w:rsid w:val="00144723"/>
    <w:rsid w:val="00144CAD"/>
    <w:rsid w:val="00144E5B"/>
    <w:rsid w:val="001451B4"/>
    <w:rsid w:val="0014555D"/>
    <w:rsid w:val="00145BB2"/>
    <w:rsid w:val="00145DE9"/>
    <w:rsid w:val="00145E15"/>
    <w:rsid w:val="00145EEE"/>
    <w:rsid w:val="0014613D"/>
    <w:rsid w:val="00146463"/>
    <w:rsid w:val="001467EB"/>
    <w:rsid w:val="001468EC"/>
    <w:rsid w:val="00146986"/>
    <w:rsid w:val="001469B0"/>
    <w:rsid w:val="00146A62"/>
    <w:rsid w:val="0014738B"/>
    <w:rsid w:val="00147C18"/>
    <w:rsid w:val="00147C97"/>
    <w:rsid w:val="00150155"/>
    <w:rsid w:val="001501AD"/>
    <w:rsid w:val="0015051D"/>
    <w:rsid w:val="00150BD0"/>
    <w:rsid w:val="001514A2"/>
    <w:rsid w:val="001514F0"/>
    <w:rsid w:val="00151ED2"/>
    <w:rsid w:val="001521BF"/>
    <w:rsid w:val="0015250F"/>
    <w:rsid w:val="0015285E"/>
    <w:rsid w:val="00152971"/>
    <w:rsid w:val="00152A5B"/>
    <w:rsid w:val="00152C41"/>
    <w:rsid w:val="00153050"/>
    <w:rsid w:val="00153083"/>
    <w:rsid w:val="00153173"/>
    <w:rsid w:val="001531E3"/>
    <w:rsid w:val="00153330"/>
    <w:rsid w:val="0015342F"/>
    <w:rsid w:val="00153562"/>
    <w:rsid w:val="00153571"/>
    <w:rsid w:val="0015374E"/>
    <w:rsid w:val="0015391E"/>
    <w:rsid w:val="0015408C"/>
    <w:rsid w:val="00154771"/>
    <w:rsid w:val="00154E55"/>
    <w:rsid w:val="00154F98"/>
    <w:rsid w:val="00154FF7"/>
    <w:rsid w:val="001557A0"/>
    <w:rsid w:val="00155C0A"/>
    <w:rsid w:val="00155CBD"/>
    <w:rsid w:val="00155D29"/>
    <w:rsid w:val="00155E2A"/>
    <w:rsid w:val="0015613F"/>
    <w:rsid w:val="001562D3"/>
    <w:rsid w:val="0015644D"/>
    <w:rsid w:val="001565CD"/>
    <w:rsid w:val="00156663"/>
    <w:rsid w:val="00156EF2"/>
    <w:rsid w:val="00156FAA"/>
    <w:rsid w:val="001572D9"/>
    <w:rsid w:val="00157507"/>
    <w:rsid w:val="0015751C"/>
    <w:rsid w:val="00157750"/>
    <w:rsid w:val="001577D6"/>
    <w:rsid w:val="001578D5"/>
    <w:rsid w:val="00157C88"/>
    <w:rsid w:val="00157D19"/>
    <w:rsid w:val="0016024F"/>
    <w:rsid w:val="00160DA6"/>
    <w:rsid w:val="00160EAA"/>
    <w:rsid w:val="001611F5"/>
    <w:rsid w:val="001617C4"/>
    <w:rsid w:val="00161B68"/>
    <w:rsid w:val="00161F88"/>
    <w:rsid w:val="00162173"/>
    <w:rsid w:val="0016226A"/>
    <w:rsid w:val="00162707"/>
    <w:rsid w:val="00162C49"/>
    <w:rsid w:val="00162D57"/>
    <w:rsid w:val="0016339F"/>
    <w:rsid w:val="0016376E"/>
    <w:rsid w:val="00163A87"/>
    <w:rsid w:val="00163B76"/>
    <w:rsid w:val="00163BDB"/>
    <w:rsid w:val="00163C3A"/>
    <w:rsid w:val="00163FD2"/>
    <w:rsid w:val="001644EA"/>
    <w:rsid w:val="001646A0"/>
    <w:rsid w:val="001646CD"/>
    <w:rsid w:val="001647C9"/>
    <w:rsid w:val="00164B61"/>
    <w:rsid w:val="00164B63"/>
    <w:rsid w:val="00164BF0"/>
    <w:rsid w:val="00165211"/>
    <w:rsid w:val="0016539F"/>
    <w:rsid w:val="0016575F"/>
    <w:rsid w:val="00165A19"/>
    <w:rsid w:val="00165E98"/>
    <w:rsid w:val="00165EC5"/>
    <w:rsid w:val="00166C99"/>
    <w:rsid w:val="00167382"/>
    <w:rsid w:val="001674B7"/>
    <w:rsid w:val="001675F0"/>
    <w:rsid w:val="001677B5"/>
    <w:rsid w:val="001679B7"/>
    <w:rsid w:val="00170178"/>
    <w:rsid w:val="001702A4"/>
    <w:rsid w:val="00170581"/>
    <w:rsid w:val="0017083C"/>
    <w:rsid w:val="00170A50"/>
    <w:rsid w:val="00170D66"/>
    <w:rsid w:val="00171CD2"/>
    <w:rsid w:val="00171EED"/>
    <w:rsid w:val="0017275E"/>
    <w:rsid w:val="00172A9B"/>
    <w:rsid w:val="00172B99"/>
    <w:rsid w:val="00172D52"/>
    <w:rsid w:val="00172E20"/>
    <w:rsid w:val="00173110"/>
    <w:rsid w:val="0017378F"/>
    <w:rsid w:val="00173AA2"/>
    <w:rsid w:val="00173F0F"/>
    <w:rsid w:val="001746BA"/>
    <w:rsid w:val="00174D68"/>
    <w:rsid w:val="00174F4B"/>
    <w:rsid w:val="00174F54"/>
    <w:rsid w:val="0017501D"/>
    <w:rsid w:val="0017507C"/>
    <w:rsid w:val="00175267"/>
    <w:rsid w:val="0017532B"/>
    <w:rsid w:val="001755B7"/>
    <w:rsid w:val="00176087"/>
    <w:rsid w:val="00176734"/>
    <w:rsid w:val="00176B4C"/>
    <w:rsid w:val="00176C79"/>
    <w:rsid w:val="0017725A"/>
    <w:rsid w:val="001776B2"/>
    <w:rsid w:val="00177E79"/>
    <w:rsid w:val="00180A21"/>
    <w:rsid w:val="00180A2B"/>
    <w:rsid w:val="00180A8E"/>
    <w:rsid w:val="001811C9"/>
    <w:rsid w:val="001815AF"/>
    <w:rsid w:val="00181BFF"/>
    <w:rsid w:val="00181F65"/>
    <w:rsid w:val="0018255C"/>
    <w:rsid w:val="001825BD"/>
    <w:rsid w:val="00182CAC"/>
    <w:rsid w:val="00182D79"/>
    <w:rsid w:val="001837F5"/>
    <w:rsid w:val="0018458A"/>
    <w:rsid w:val="00184AE5"/>
    <w:rsid w:val="00184C8B"/>
    <w:rsid w:val="00184D48"/>
    <w:rsid w:val="00184F57"/>
    <w:rsid w:val="001850B5"/>
    <w:rsid w:val="00185150"/>
    <w:rsid w:val="00185285"/>
    <w:rsid w:val="00185E26"/>
    <w:rsid w:val="00185E90"/>
    <w:rsid w:val="00186080"/>
    <w:rsid w:val="00186580"/>
    <w:rsid w:val="00186596"/>
    <w:rsid w:val="00186AE8"/>
    <w:rsid w:val="00186D16"/>
    <w:rsid w:val="00186EC3"/>
    <w:rsid w:val="0018702E"/>
    <w:rsid w:val="00187401"/>
    <w:rsid w:val="00187714"/>
    <w:rsid w:val="00187B62"/>
    <w:rsid w:val="00187CF0"/>
    <w:rsid w:val="001902EE"/>
    <w:rsid w:val="0019055C"/>
    <w:rsid w:val="001908A9"/>
    <w:rsid w:val="00190EAB"/>
    <w:rsid w:val="00190F4E"/>
    <w:rsid w:val="001910A1"/>
    <w:rsid w:val="001914C7"/>
    <w:rsid w:val="00191E10"/>
    <w:rsid w:val="0019217F"/>
    <w:rsid w:val="00192656"/>
    <w:rsid w:val="001929E5"/>
    <w:rsid w:val="00192B9D"/>
    <w:rsid w:val="00192CE0"/>
    <w:rsid w:val="00193114"/>
    <w:rsid w:val="001936E7"/>
    <w:rsid w:val="00193E4C"/>
    <w:rsid w:val="001942DF"/>
    <w:rsid w:val="001945C3"/>
    <w:rsid w:val="001946CB"/>
    <w:rsid w:val="00194F2D"/>
    <w:rsid w:val="00195296"/>
    <w:rsid w:val="001957A2"/>
    <w:rsid w:val="00196017"/>
    <w:rsid w:val="00196460"/>
    <w:rsid w:val="001971C7"/>
    <w:rsid w:val="00197321"/>
    <w:rsid w:val="00197766"/>
    <w:rsid w:val="001977AA"/>
    <w:rsid w:val="00197915"/>
    <w:rsid w:val="001A0112"/>
    <w:rsid w:val="001A0C6E"/>
    <w:rsid w:val="001A106F"/>
    <w:rsid w:val="001A1221"/>
    <w:rsid w:val="001A14F9"/>
    <w:rsid w:val="001A171C"/>
    <w:rsid w:val="001A1836"/>
    <w:rsid w:val="001A1BE5"/>
    <w:rsid w:val="001A1F2F"/>
    <w:rsid w:val="001A2414"/>
    <w:rsid w:val="001A2431"/>
    <w:rsid w:val="001A2A7E"/>
    <w:rsid w:val="001A38F2"/>
    <w:rsid w:val="001A3CB2"/>
    <w:rsid w:val="001A3CEB"/>
    <w:rsid w:val="001A3ED4"/>
    <w:rsid w:val="001A48A7"/>
    <w:rsid w:val="001A4942"/>
    <w:rsid w:val="001A49CF"/>
    <w:rsid w:val="001A5640"/>
    <w:rsid w:val="001A6467"/>
    <w:rsid w:val="001A6811"/>
    <w:rsid w:val="001A69D2"/>
    <w:rsid w:val="001A6AB0"/>
    <w:rsid w:val="001A701F"/>
    <w:rsid w:val="001A7B5B"/>
    <w:rsid w:val="001A7D21"/>
    <w:rsid w:val="001A7DB4"/>
    <w:rsid w:val="001B0424"/>
    <w:rsid w:val="001B0AB2"/>
    <w:rsid w:val="001B0DC7"/>
    <w:rsid w:val="001B173D"/>
    <w:rsid w:val="001B1923"/>
    <w:rsid w:val="001B19D1"/>
    <w:rsid w:val="001B1F4B"/>
    <w:rsid w:val="001B2077"/>
    <w:rsid w:val="001B20AF"/>
    <w:rsid w:val="001B26CE"/>
    <w:rsid w:val="001B2745"/>
    <w:rsid w:val="001B283B"/>
    <w:rsid w:val="001B300A"/>
    <w:rsid w:val="001B31F1"/>
    <w:rsid w:val="001B33CE"/>
    <w:rsid w:val="001B36BE"/>
    <w:rsid w:val="001B3A28"/>
    <w:rsid w:val="001B4394"/>
    <w:rsid w:val="001B43E2"/>
    <w:rsid w:val="001B440D"/>
    <w:rsid w:val="001B4506"/>
    <w:rsid w:val="001B45D3"/>
    <w:rsid w:val="001B4BC1"/>
    <w:rsid w:val="001B5140"/>
    <w:rsid w:val="001B54D9"/>
    <w:rsid w:val="001B55CC"/>
    <w:rsid w:val="001B57DE"/>
    <w:rsid w:val="001B5900"/>
    <w:rsid w:val="001B63E7"/>
    <w:rsid w:val="001B6A12"/>
    <w:rsid w:val="001B6B7E"/>
    <w:rsid w:val="001B6FDD"/>
    <w:rsid w:val="001B713B"/>
    <w:rsid w:val="001B73D9"/>
    <w:rsid w:val="001B7535"/>
    <w:rsid w:val="001B7623"/>
    <w:rsid w:val="001B7816"/>
    <w:rsid w:val="001B78D7"/>
    <w:rsid w:val="001B7BC6"/>
    <w:rsid w:val="001B7DCD"/>
    <w:rsid w:val="001B7ED7"/>
    <w:rsid w:val="001B7FB2"/>
    <w:rsid w:val="001B7FD6"/>
    <w:rsid w:val="001C00EE"/>
    <w:rsid w:val="001C01ED"/>
    <w:rsid w:val="001C03F6"/>
    <w:rsid w:val="001C0557"/>
    <w:rsid w:val="001C0784"/>
    <w:rsid w:val="001C0BFC"/>
    <w:rsid w:val="001C0C0B"/>
    <w:rsid w:val="001C0C1E"/>
    <w:rsid w:val="001C0C40"/>
    <w:rsid w:val="001C0CC8"/>
    <w:rsid w:val="001C0D82"/>
    <w:rsid w:val="001C1235"/>
    <w:rsid w:val="001C14BD"/>
    <w:rsid w:val="001C1DFD"/>
    <w:rsid w:val="001C1E59"/>
    <w:rsid w:val="001C2392"/>
    <w:rsid w:val="001C28FE"/>
    <w:rsid w:val="001C3001"/>
    <w:rsid w:val="001C3575"/>
    <w:rsid w:val="001C38C3"/>
    <w:rsid w:val="001C3974"/>
    <w:rsid w:val="001C3993"/>
    <w:rsid w:val="001C3C10"/>
    <w:rsid w:val="001C454E"/>
    <w:rsid w:val="001C4990"/>
    <w:rsid w:val="001C4DDC"/>
    <w:rsid w:val="001C5A78"/>
    <w:rsid w:val="001C5D08"/>
    <w:rsid w:val="001C5E29"/>
    <w:rsid w:val="001C6228"/>
    <w:rsid w:val="001C6632"/>
    <w:rsid w:val="001C6660"/>
    <w:rsid w:val="001C6F6B"/>
    <w:rsid w:val="001C7148"/>
    <w:rsid w:val="001C746E"/>
    <w:rsid w:val="001C7796"/>
    <w:rsid w:val="001C7C91"/>
    <w:rsid w:val="001D0751"/>
    <w:rsid w:val="001D0BFD"/>
    <w:rsid w:val="001D0DDD"/>
    <w:rsid w:val="001D0F65"/>
    <w:rsid w:val="001D1576"/>
    <w:rsid w:val="001D1C0F"/>
    <w:rsid w:val="001D21D3"/>
    <w:rsid w:val="001D2C26"/>
    <w:rsid w:val="001D2E66"/>
    <w:rsid w:val="001D2ED8"/>
    <w:rsid w:val="001D2FDF"/>
    <w:rsid w:val="001D3012"/>
    <w:rsid w:val="001D324D"/>
    <w:rsid w:val="001D344C"/>
    <w:rsid w:val="001D3AC1"/>
    <w:rsid w:val="001D3B01"/>
    <w:rsid w:val="001D3C58"/>
    <w:rsid w:val="001D465D"/>
    <w:rsid w:val="001D4678"/>
    <w:rsid w:val="001D4897"/>
    <w:rsid w:val="001D4A57"/>
    <w:rsid w:val="001D4FFE"/>
    <w:rsid w:val="001D5632"/>
    <w:rsid w:val="001D58B3"/>
    <w:rsid w:val="001D5A81"/>
    <w:rsid w:val="001D5BFD"/>
    <w:rsid w:val="001D5F2A"/>
    <w:rsid w:val="001D61C9"/>
    <w:rsid w:val="001D67E2"/>
    <w:rsid w:val="001D6D17"/>
    <w:rsid w:val="001D6FFA"/>
    <w:rsid w:val="001D7176"/>
    <w:rsid w:val="001D75FA"/>
    <w:rsid w:val="001D77D3"/>
    <w:rsid w:val="001D7D7F"/>
    <w:rsid w:val="001D7F05"/>
    <w:rsid w:val="001E0262"/>
    <w:rsid w:val="001E0481"/>
    <w:rsid w:val="001E0520"/>
    <w:rsid w:val="001E0874"/>
    <w:rsid w:val="001E0B33"/>
    <w:rsid w:val="001E0C56"/>
    <w:rsid w:val="001E0E74"/>
    <w:rsid w:val="001E17E8"/>
    <w:rsid w:val="001E1A72"/>
    <w:rsid w:val="001E2057"/>
    <w:rsid w:val="001E20A9"/>
    <w:rsid w:val="001E2511"/>
    <w:rsid w:val="001E27E4"/>
    <w:rsid w:val="001E285E"/>
    <w:rsid w:val="001E2C49"/>
    <w:rsid w:val="001E2F24"/>
    <w:rsid w:val="001E2FA6"/>
    <w:rsid w:val="001E35E2"/>
    <w:rsid w:val="001E39F5"/>
    <w:rsid w:val="001E3A19"/>
    <w:rsid w:val="001E3B74"/>
    <w:rsid w:val="001E3FC8"/>
    <w:rsid w:val="001E4304"/>
    <w:rsid w:val="001E43F8"/>
    <w:rsid w:val="001E4425"/>
    <w:rsid w:val="001E4645"/>
    <w:rsid w:val="001E4EB3"/>
    <w:rsid w:val="001E5259"/>
    <w:rsid w:val="001E527C"/>
    <w:rsid w:val="001E5533"/>
    <w:rsid w:val="001E55FD"/>
    <w:rsid w:val="001E5AEF"/>
    <w:rsid w:val="001E645D"/>
    <w:rsid w:val="001E6879"/>
    <w:rsid w:val="001E71AD"/>
    <w:rsid w:val="001E74C2"/>
    <w:rsid w:val="001E75E2"/>
    <w:rsid w:val="001E7BAE"/>
    <w:rsid w:val="001E7CF3"/>
    <w:rsid w:val="001E7E3E"/>
    <w:rsid w:val="001E7F0D"/>
    <w:rsid w:val="001F0656"/>
    <w:rsid w:val="001F083A"/>
    <w:rsid w:val="001F094F"/>
    <w:rsid w:val="001F0965"/>
    <w:rsid w:val="001F0A0F"/>
    <w:rsid w:val="001F0B1E"/>
    <w:rsid w:val="001F0D7A"/>
    <w:rsid w:val="001F0F59"/>
    <w:rsid w:val="001F1393"/>
    <w:rsid w:val="001F1E99"/>
    <w:rsid w:val="001F21C8"/>
    <w:rsid w:val="001F25AC"/>
    <w:rsid w:val="001F2824"/>
    <w:rsid w:val="001F2A1A"/>
    <w:rsid w:val="001F2A5D"/>
    <w:rsid w:val="001F2BBA"/>
    <w:rsid w:val="001F2DCD"/>
    <w:rsid w:val="001F3F93"/>
    <w:rsid w:val="001F4436"/>
    <w:rsid w:val="001F4893"/>
    <w:rsid w:val="001F4C0C"/>
    <w:rsid w:val="001F4CBB"/>
    <w:rsid w:val="001F4EFD"/>
    <w:rsid w:val="001F4F89"/>
    <w:rsid w:val="001F622D"/>
    <w:rsid w:val="001F66AB"/>
    <w:rsid w:val="001F66B7"/>
    <w:rsid w:val="001F6FA4"/>
    <w:rsid w:val="001F7186"/>
    <w:rsid w:val="001F7436"/>
    <w:rsid w:val="001F77C4"/>
    <w:rsid w:val="001F79F3"/>
    <w:rsid w:val="001F7CCC"/>
    <w:rsid w:val="001F7F30"/>
    <w:rsid w:val="0020093E"/>
    <w:rsid w:val="00200CEA"/>
    <w:rsid w:val="00201CE0"/>
    <w:rsid w:val="00201FF0"/>
    <w:rsid w:val="002020C7"/>
    <w:rsid w:val="0020242A"/>
    <w:rsid w:val="002027CA"/>
    <w:rsid w:val="00202BD5"/>
    <w:rsid w:val="00202D85"/>
    <w:rsid w:val="002032DA"/>
    <w:rsid w:val="002035A0"/>
    <w:rsid w:val="00203A53"/>
    <w:rsid w:val="00203AC8"/>
    <w:rsid w:val="00203D46"/>
    <w:rsid w:val="00204552"/>
    <w:rsid w:val="002045EC"/>
    <w:rsid w:val="00204719"/>
    <w:rsid w:val="00204899"/>
    <w:rsid w:val="00204B5A"/>
    <w:rsid w:val="00204E8B"/>
    <w:rsid w:val="00205155"/>
    <w:rsid w:val="002055FA"/>
    <w:rsid w:val="00205812"/>
    <w:rsid w:val="0020585C"/>
    <w:rsid w:val="00205958"/>
    <w:rsid w:val="00205D42"/>
    <w:rsid w:val="00205F64"/>
    <w:rsid w:val="0020615E"/>
    <w:rsid w:val="002062E7"/>
    <w:rsid w:val="00206432"/>
    <w:rsid w:val="002065BA"/>
    <w:rsid w:val="002066A8"/>
    <w:rsid w:val="002069AA"/>
    <w:rsid w:val="00206D60"/>
    <w:rsid w:val="00206FE4"/>
    <w:rsid w:val="0020762C"/>
    <w:rsid w:val="0021006B"/>
    <w:rsid w:val="00210175"/>
    <w:rsid w:val="002107C6"/>
    <w:rsid w:val="00210942"/>
    <w:rsid w:val="00210BE3"/>
    <w:rsid w:val="00210C53"/>
    <w:rsid w:val="00210F2C"/>
    <w:rsid w:val="002112F4"/>
    <w:rsid w:val="00211829"/>
    <w:rsid w:val="00211986"/>
    <w:rsid w:val="00211CFF"/>
    <w:rsid w:val="00211D4A"/>
    <w:rsid w:val="00212897"/>
    <w:rsid w:val="00212905"/>
    <w:rsid w:val="00212FEE"/>
    <w:rsid w:val="00213793"/>
    <w:rsid w:val="0021388A"/>
    <w:rsid w:val="002139B8"/>
    <w:rsid w:val="00213A92"/>
    <w:rsid w:val="002141D2"/>
    <w:rsid w:val="00214339"/>
    <w:rsid w:val="002146A8"/>
    <w:rsid w:val="00214731"/>
    <w:rsid w:val="0021499D"/>
    <w:rsid w:val="002149F6"/>
    <w:rsid w:val="00214B21"/>
    <w:rsid w:val="00215274"/>
    <w:rsid w:val="002155CA"/>
    <w:rsid w:val="0021570C"/>
    <w:rsid w:val="002159ED"/>
    <w:rsid w:val="00215A27"/>
    <w:rsid w:val="00215AA1"/>
    <w:rsid w:val="00215BC9"/>
    <w:rsid w:val="0021611A"/>
    <w:rsid w:val="002164A9"/>
    <w:rsid w:val="002165A9"/>
    <w:rsid w:val="00216901"/>
    <w:rsid w:val="0021717D"/>
    <w:rsid w:val="002177FC"/>
    <w:rsid w:val="00217948"/>
    <w:rsid w:val="00217A08"/>
    <w:rsid w:val="0022008B"/>
    <w:rsid w:val="002202C3"/>
    <w:rsid w:val="00220366"/>
    <w:rsid w:val="0022077F"/>
    <w:rsid w:val="002207C1"/>
    <w:rsid w:val="00220BB5"/>
    <w:rsid w:val="00220CA8"/>
    <w:rsid w:val="00220CC8"/>
    <w:rsid w:val="00220FC3"/>
    <w:rsid w:val="002217F1"/>
    <w:rsid w:val="00221886"/>
    <w:rsid w:val="0022192A"/>
    <w:rsid w:val="00221CFA"/>
    <w:rsid w:val="002221EE"/>
    <w:rsid w:val="00222E4A"/>
    <w:rsid w:val="00222F70"/>
    <w:rsid w:val="00223753"/>
    <w:rsid w:val="00223B2F"/>
    <w:rsid w:val="00223F07"/>
    <w:rsid w:val="00224407"/>
    <w:rsid w:val="002248A1"/>
    <w:rsid w:val="00224D54"/>
    <w:rsid w:val="00224D75"/>
    <w:rsid w:val="00225CC3"/>
    <w:rsid w:val="00226010"/>
    <w:rsid w:val="0022623D"/>
    <w:rsid w:val="00226924"/>
    <w:rsid w:val="00226FD7"/>
    <w:rsid w:val="00227067"/>
    <w:rsid w:val="00227074"/>
    <w:rsid w:val="002271FF"/>
    <w:rsid w:val="00227901"/>
    <w:rsid w:val="00227DE4"/>
    <w:rsid w:val="00230082"/>
    <w:rsid w:val="002304C3"/>
    <w:rsid w:val="0023053B"/>
    <w:rsid w:val="00230584"/>
    <w:rsid w:val="00230BFD"/>
    <w:rsid w:val="00230F6A"/>
    <w:rsid w:val="00230F75"/>
    <w:rsid w:val="0023247C"/>
    <w:rsid w:val="002324BD"/>
    <w:rsid w:val="00232728"/>
    <w:rsid w:val="00232757"/>
    <w:rsid w:val="00232DB0"/>
    <w:rsid w:val="002332EE"/>
    <w:rsid w:val="002333CB"/>
    <w:rsid w:val="0023361A"/>
    <w:rsid w:val="0023378C"/>
    <w:rsid w:val="002338E4"/>
    <w:rsid w:val="0023396A"/>
    <w:rsid w:val="00234023"/>
    <w:rsid w:val="00234496"/>
    <w:rsid w:val="00234839"/>
    <w:rsid w:val="00234A14"/>
    <w:rsid w:val="00234BEB"/>
    <w:rsid w:val="002350E6"/>
    <w:rsid w:val="002350F4"/>
    <w:rsid w:val="0023512B"/>
    <w:rsid w:val="00235495"/>
    <w:rsid w:val="00235517"/>
    <w:rsid w:val="002356D0"/>
    <w:rsid w:val="00235C44"/>
    <w:rsid w:val="00235CB9"/>
    <w:rsid w:val="00236508"/>
    <w:rsid w:val="00236725"/>
    <w:rsid w:val="00236857"/>
    <w:rsid w:val="00236B43"/>
    <w:rsid w:val="00237708"/>
    <w:rsid w:val="002377B3"/>
    <w:rsid w:val="00237A6E"/>
    <w:rsid w:val="00237DCC"/>
    <w:rsid w:val="00240167"/>
    <w:rsid w:val="00240233"/>
    <w:rsid w:val="002405F3"/>
    <w:rsid w:val="00240EF0"/>
    <w:rsid w:val="00241284"/>
    <w:rsid w:val="00241368"/>
    <w:rsid w:val="00241608"/>
    <w:rsid w:val="00242B1E"/>
    <w:rsid w:val="00242C8E"/>
    <w:rsid w:val="0024365D"/>
    <w:rsid w:val="002437CB"/>
    <w:rsid w:val="00243FD4"/>
    <w:rsid w:val="00244300"/>
    <w:rsid w:val="002443EC"/>
    <w:rsid w:val="00244428"/>
    <w:rsid w:val="00244AFB"/>
    <w:rsid w:val="00244C96"/>
    <w:rsid w:val="00244DC3"/>
    <w:rsid w:val="002456A0"/>
    <w:rsid w:val="00245D2C"/>
    <w:rsid w:val="00245F36"/>
    <w:rsid w:val="00245F76"/>
    <w:rsid w:val="00245FE0"/>
    <w:rsid w:val="002463EF"/>
    <w:rsid w:val="00246446"/>
    <w:rsid w:val="002464AB"/>
    <w:rsid w:val="002469F1"/>
    <w:rsid w:val="00246E41"/>
    <w:rsid w:val="00246F62"/>
    <w:rsid w:val="00246FF8"/>
    <w:rsid w:val="002477AF"/>
    <w:rsid w:val="00247822"/>
    <w:rsid w:val="00247FE3"/>
    <w:rsid w:val="00250086"/>
    <w:rsid w:val="00250D1D"/>
    <w:rsid w:val="00250D6A"/>
    <w:rsid w:val="00250ED0"/>
    <w:rsid w:val="002512D8"/>
    <w:rsid w:val="00251BF8"/>
    <w:rsid w:val="00251E83"/>
    <w:rsid w:val="002527DA"/>
    <w:rsid w:val="00252C27"/>
    <w:rsid w:val="00252C90"/>
    <w:rsid w:val="00253109"/>
    <w:rsid w:val="00253503"/>
    <w:rsid w:val="00253D6C"/>
    <w:rsid w:val="00253F28"/>
    <w:rsid w:val="00253FFC"/>
    <w:rsid w:val="0025400D"/>
    <w:rsid w:val="00254013"/>
    <w:rsid w:val="0025417E"/>
    <w:rsid w:val="0025453F"/>
    <w:rsid w:val="00254C3A"/>
    <w:rsid w:val="002551DF"/>
    <w:rsid w:val="002551E5"/>
    <w:rsid w:val="0025536A"/>
    <w:rsid w:val="002558B6"/>
    <w:rsid w:val="002558D0"/>
    <w:rsid w:val="00255B70"/>
    <w:rsid w:val="00255DCB"/>
    <w:rsid w:val="0025640F"/>
    <w:rsid w:val="00256A93"/>
    <w:rsid w:val="00256C1D"/>
    <w:rsid w:val="00256FBA"/>
    <w:rsid w:val="00257668"/>
    <w:rsid w:val="00257787"/>
    <w:rsid w:val="00257857"/>
    <w:rsid w:val="00257888"/>
    <w:rsid w:val="00257E57"/>
    <w:rsid w:val="00260776"/>
    <w:rsid w:val="002608A7"/>
    <w:rsid w:val="0026112E"/>
    <w:rsid w:val="00261144"/>
    <w:rsid w:val="00261331"/>
    <w:rsid w:val="0026165F"/>
    <w:rsid w:val="00261891"/>
    <w:rsid w:val="00261A6F"/>
    <w:rsid w:val="00261D1A"/>
    <w:rsid w:val="00261EE2"/>
    <w:rsid w:val="00261FC7"/>
    <w:rsid w:val="00262064"/>
    <w:rsid w:val="002623FD"/>
    <w:rsid w:val="002624FA"/>
    <w:rsid w:val="0026293D"/>
    <w:rsid w:val="00262987"/>
    <w:rsid w:val="00262B2D"/>
    <w:rsid w:val="00262CC7"/>
    <w:rsid w:val="00263858"/>
    <w:rsid w:val="00263F8C"/>
    <w:rsid w:val="002641D7"/>
    <w:rsid w:val="00264307"/>
    <w:rsid w:val="00264518"/>
    <w:rsid w:val="00264802"/>
    <w:rsid w:val="00264ADF"/>
    <w:rsid w:val="002653CA"/>
    <w:rsid w:val="002656FB"/>
    <w:rsid w:val="0026580D"/>
    <w:rsid w:val="00265E0F"/>
    <w:rsid w:val="00265FD5"/>
    <w:rsid w:val="002661E7"/>
    <w:rsid w:val="00266D0C"/>
    <w:rsid w:val="00266E0C"/>
    <w:rsid w:val="00267544"/>
    <w:rsid w:val="00267D0D"/>
    <w:rsid w:val="00267D7C"/>
    <w:rsid w:val="00267DBE"/>
    <w:rsid w:val="0027019C"/>
    <w:rsid w:val="0027019D"/>
    <w:rsid w:val="00270828"/>
    <w:rsid w:val="00270FB3"/>
    <w:rsid w:val="00271218"/>
    <w:rsid w:val="0027142E"/>
    <w:rsid w:val="00271C77"/>
    <w:rsid w:val="00271E58"/>
    <w:rsid w:val="00271EE2"/>
    <w:rsid w:val="00271EE9"/>
    <w:rsid w:val="002720A7"/>
    <w:rsid w:val="00272125"/>
    <w:rsid w:val="00273031"/>
    <w:rsid w:val="002731C3"/>
    <w:rsid w:val="0027325D"/>
    <w:rsid w:val="00273763"/>
    <w:rsid w:val="00273D24"/>
    <w:rsid w:val="002743E6"/>
    <w:rsid w:val="002744AB"/>
    <w:rsid w:val="00274565"/>
    <w:rsid w:val="00274B5C"/>
    <w:rsid w:val="00274DFB"/>
    <w:rsid w:val="002751BC"/>
    <w:rsid w:val="002753E6"/>
    <w:rsid w:val="00275857"/>
    <w:rsid w:val="00275EC0"/>
    <w:rsid w:val="00276217"/>
    <w:rsid w:val="002764A5"/>
    <w:rsid w:val="002766A3"/>
    <w:rsid w:val="002770FF"/>
    <w:rsid w:val="002775E7"/>
    <w:rsid w:val="0027769C"/>
    <w:rsid w:val="002778CA"/>
    <w:rsid w:val="00277BB4"/>
    <w:rsid w:val="00277BEA"/>
    <w:rsid w:val="00277EB2"/>
    <w:rsid w:val="0028047D"/>
    <w:rsid w:val="002808AE"/>
    <w:rsid w:val="00280B8A"/>
    <w:rsid w:val="00280C9C"/>
    <w:rsid w:val="002816A5"/>
    <w:rsid w:val="002820DD"/>
    <w:rsid w:val="00282405"/>
    <w:rsid w:val="0028271D"/>
    <w:rsid w:val="00282856"/>
    <w:rsid w:val="00282A80"/>
    <w:rsid w:val="00282C46"/>
    <w:rsid w:val="002833FC"/>
    <w:rsid w:val="00283767"/>
    <w:rsid w:val="00283774"/>
    <w:rsid w:val="00283A91"/>
    <w:rsid w:val="002843E1"/>
    <w:rsid w:val="002845BB"/>
    <w:rsid w:val="00284E4B"/>
    <w:rsid w:val="00285121"/>
    <w:rsid w:val="0028515B"/>
    <w:rsid w:val="00285478"/>
    <w:rsid w:val="00285ACD"/>
    <w:rsid w:val="00285B28"/>
    <w:rsid w:val="00285B95"/>
    <w:rsid w:val="00285BDD"/>
    <w:rsid w:val="00285BE7"/>
    <w:rsid w:val="00285EE7"/>
    <w:rsid w:val="002860A6"/>
    <w:rsid w:val="002861AC"/>
    <w:rsid w:val="0028636F"/>
    <w:rsid w:val="00286CBB"/>
    <w:rsid w:val="00286F30"/>
    <w:rsid w:val="0028732F"/>
    <w:rsid w:val="002873FA"/>
    <w:rsid w:val="00287683"/>
    <w:rsid w:val="00287919"/>
    <w:rsid w:val="00287A54"/>
    <w:rsid w:val="00287B6F"/>
    <w:rsid w:val="00287EEF"/>
    <w:rsid w:val="002902A1"/>
    <w:rsid w:val="002902D0"/>
    <w:rsid w:val="0029083B"/>
    <w:rsid w:val="00290C02"/>
    <w:rsid w:val="00290D2D"/>
    <w:rsid w:val="00290E6B"/>
    <w:rsid w:val="00290FF4"/>
    <w:rsid w:val="0029135B"/>
    <w:rsid w:val="002915BC"/>
    <w:rsid w:val="002916D4"/>
    <w:rsid w:val="002919F4"/>
    <w:rsid w:val="00291CD7"/>
    <w:rsid w:val="00291E89"/>
    <w:rsid w:val="00291F75"/>
    <w:rsid w:val="00292007"/>
    <w:rsid w:val="0029226C"/>
    <w:rsid w:val="002929F2"/>
    <w:rsid w:val="00292DB2"/>
    <w:rsid w:val="00292F59"/>
    <w:rsid w:val="0029367C"/>
    <w:rsid w:val="00294048"/>
    <w:rsid w:val="00294120"/>
    <w:rsid w:val="002941DB"/>
    <w:rsid w:val="00294693"/>
    <w:rsid w:val="0029470F"/>
    <w:rsid w:val="00295159"/>
    <w:rsid w:val="00295374"/>
    <w:rsid w:val="002955EB"/>
    <w:rsid w:val="00295816"/>
    <w:rsid w:val="00295A25"/>
    <w:rsid w:val="00296793"/>
    <w:rsid w:val="0029694C"/>
    <w:rsid w:val="00296B0A"/>
    <w:rsid w:val="00296F65"/>
    <w:rsid w:val="0029759B"/>
    <w:rsid w:val="002975D5"/>
    <w:rsid w:val="00297E37"/>
    <w:rsid w:val="002A001C"/>
    <w:rsid w:val="002A0660"/>
    <w:rsid w:val="002A088C"/>
    <w:rsid w:val="002A0D20"/>
    <w:rsid w:val="002A148B"/>
    <w:rsid w:val="002A19AB"/>
    <w:rsid w:val="002A1A63"/>
    <w:rsid w:val="002A1ADE"/>
    <w:rsid w:val="002A1DAD"/>
    <w:rsid w:val="002A1FDE"/>
    <w:rsid w:val="002A20FC"/>
    <w:rsid w:val="002A2537"/>
    <w:rsid w:val="002A2C55"/>
    <w:rsid w:val="002A2EB1"/>
    <w:rsid w:val="002A2F8B"/>
    <w:rsid w:val="002A2FC8"/>
    <w:rsid w:val="002A344D"/>
    <w:rsid w:val="002A3887"/>
    <w:rsid w:val="002A38CC"/>
    <w:rsid w:val="002A3914"/>
    <w:rsid w:val="002A39C1"/>
    <w:rsid w:val="002A3B46"/>
    <w:rsid w:val="002A3BF6"/>
    <w:rsid w:val="002A3C4C"/>
    <w:rsid w:val="002A3F68"/>
    <w:rsid w:val="002A3F8F"/>
    <w:rsid w:val="002A40D8"/>
    <w:rsid w:val="002A42C4"/>
    <w:rsid w:val="002A4818"/>
    <w:rsid w:val="002A4DC5"/>
    <w:rsid w:val="002A4E52"/>
    <w:rsid w:val="002A6188"/>
    <w:rsid w:val="002A62D0"/>
    <w:rsid w:val="002A6776"/>
    <w:rsid w:val="002A6B1C"/>
    <w:rsid w:val="002A6BA6"/>
    <w:rsid w:val="002A726B"/>
    <w:rsid w:val="002A7484"/>
    <w:rsid w:val="002A7C9C"/>
    <w:rsid w:val="002B0451"/>
    <w:rsid w:val="002B07E6"/>
    <w:rsid w:val="002B0952"/>
    <w:rsid w:val="002B0956"/>
    <w:rsid w:val="002B0F12"/>
    <w:rsid w:val="002B10BC"/>
    <w:rsid w:val="002B134B"/>
    <w:rsid w:val="002B1581"/>
    <w:rsid w:val="002B1F94"/>
    <w:rsid w:val="002B1FD9"/>
    <w:rsid w:val="002B2362"/>
    <w:rsid w:val="002B2512"/>
    <w:rsid w:val="002B2579"/>
    <w:rsid w:val="002B2753"/>
    <w:rsid w:val="002B2FCB"/>
    <w:rsid w:val="002B3025"/>
    <w:rsid w:val="002B3558"/>
    <w:rsid w:val="002B35C5"/>
    <w:rsid w:val="002B370E"/>
    <w:rsid w:val="002B3A76"/>
    <w:rsid w:val="002B3E18"/>
    <w:rsid w:val="002B3E63"/>
    <w:rsid w:val="002B4236"/>
    <w:rsid w:val="002B4814"/>
    <w:rsid w:val="002B4AD4"/>
    <w:rsid w:val="002B4FAB"/>
    <w:rsid w:val="002B53C5"/>
    <w:rsid w:val="002B5806"/>
    <w:rsid w:val="002B5D3F"/>
    <w:rsid w:val="002B5F75"/>
    <w:rsid w:val="002B642A"/>
    <w:rsid w:val="002B65B8"/>
    <w:rsid w:val="002B699D"/>
    <w:rsid w:val="002B69F8"/>
    <w:rsid w:val="002B6E53"/>
    <w:rsid w:val="002B729B"/>
    <w:rsid w:val="002B72B1"/>
    <w:rsid w:val="002B78ED"/>
    <w:rsid w:val="002B7A97"/>
    <w:rsid w:val="002B7F72"/>
    <w:rsid w:val="002C0DC5"/>
    <w:rsid w:val="002C1644"/>
    <w:rsid w:val="002C17A9"/>
    <w:rsid w:val="002C17B2"/>
    <w:rsid w:val="002C1E62"/>
    <w:rsid w:val="002C1F1C"/>
    <w:rsid w:val="002C20D9"/>
    <w:rsid w:val="002C24B7"/>
    <w:rsid w:val="002C25CD"/>
    <w:rsid w:val="002C2709"/>
    <w:rsid w:val="002C2B7B"/>
    <w:rsid w:val="002C3186"/>
    <w:rsid w:val="002C37E1"/>
    <w:rsid w:val="002C3FDA"/>
    <w:rsid w:val="002C4339"/>
    <w:rsid w:val="002C43F7"/>
    <w:rsid w:val="002C46CF"/>
    <w:rsid w:val="002C4AC4"/>
    <w:rsid w:val="002C4C03"/>
    <w:rsid w:val="002C4E1B"/>
    <w:rsid w:val="002C4E46"/>
    <w:rsid w:val="002C50B6"/>
    <w:rsid w:val="002C50F4"/>
    <w:rsid w:val="002C5307"/>
    <w:rsid w:val="002C53A6"/>
    <w:rsid w:val="002C5710"/>
    <w:rsid w:val="002C625A"/>
    <w:rsid w:val="002C654F"/>
    <w:rsid w:val="002C6591"/>
    <w:rsid w:val="002C6810"/>
    <w:rsid w:val="002C691D"/>
    <w:rsid w:val="002C6F17"/>
    <w:rsid w:val="002C7A5E"/>
    <w:rsid w:val="002C7A65"/>
    <w:rsid w:val="002D02A0"/>
    <w:rsid w:val="002D04DE"/>
    <w:rsid w:val="002D0637"/>
    <w:rsid w:val="002D06AD"/>
    <w:rsid w:val="002D0AEC"/>
    <w:rsid w:val="002D1632"/>
    <w:rsid w:val="002D1A4E"/>
    <w:rsid w:val="002D1B11"/>
    <w:rsid w:val="002D1CE5"/>
    <w:rsid w:val="002D1E66"/>
    <w:rsid w:val="002D1FCB"/>
    <w:rsid w:val="002D23D2"/>
    <w:rsid w:val="002D26EC"/>
    <w:rsid w:val="002D2F0C"/>
    <w:rsid w:val="002D32F8"/>
    <w:rsid w:val="002D3434"/>
    <w:rsid w:val="002D36FC"/>
    <w:rsid w:val="002D3AF0"/>
    <w:rsid w:val="002D3F14"/>
    <w:rsid w:val="002D41A3"/>
    <w:rsid w:val="002D4811"/>
    <w:rsid w:val="002D4A4C"/>
    <w:rsid w:val="002D538B"/>
    <w:rsid w:val="002D5474"/>
    <w:rsid w:val="002D54F3"/>
    <w:rsid w:val="002D56DC"/>
    <w:rsid w:val="002D5747"/>
    <w:rsid w:val="002D5862"/>
    <w:rsid w:val="002D5A2C"/>
    <w:rsid w:val="002D5B2A"/>
    <w:rsid w:val="002D5C0B"/>
    <w:rsid w:val="002D5CB6"/>
    <w:rsid w:val="002D66DE"/>
    <w:rsid w:val="002D7068"/>
    <w:rsid w:val="002D72B7"/>
    <w:rsid w:val="002D7C58"/>
    <w:rsid w:val="002D7F7D"/>
    <w:rsid w:val="002E015C"/>
    <w:rsid w:val="002E018D"/>
    <w:rsid w:val="002E0678"/>
    <w:rsid w:val="002E0C71"/>
    <w:rsid w:val="002E0ED3"/>
    <w:rsid w:val="002E14D7"/>
    <w:rsid w:val="002E1929"/>
    <w:rsid w:val="002E1961"/>
    <w:rsid w:val="002E1DC1"/>
    <w:rsid w:val="002E1F60"/>
    <w:rsid w:val="002E2245"/>
    <w:rsid w:val="002E24D7"/>
    <w:rsid w:val="002E2D03"/>
    <w:rsid w:val="002E2F92"/>
    <w:rsid w:val="002E33CD"/>
    <w:rsid w:val="002E3932"/>
    <w:rsid w:val="002E39BF"/>
    <w:rsid w:val="002E4368"/>
    <w:rsid w:val="002E465F"/>
    <w:rsid w:val="002E50B6"/>
    <w:rsid w:val="002E568A"/>
    <w:rsid w:val="002E57B2"/>
    <w:rsid w:val="002E5B4E"/>
    <w:rsid w:val="002E61E3"/>
    <w:rsid w:val="002E68D4"/>
    <w:rsid w:val="002E6B54"/>
    <w:rsid w:val="002E6BB2"/>
    <w:rsid w:val="002E6C85"/>
    <w:rsid w:val="002E6CE0"/>
    <w:rsid w:val="002E7188"/>
    <w:rsid w:val="002E71EA"/>
    <w:rsid w:val="002E72B0"/>
    <w:rsid w:val="002E7651"/>
    <w:rsid w:val="002E7899"/>
    <w:rsid w:val="002E7A22"/>
    <w:rsid w:val="002F002F"/>
    <w:rsid w:val="002F032F"/>
    <w:rsid w:val="002F0D84"/>
    <w:rsid w:val="002F1095"/>
    <w:rsid w:val="002F1287"/>
    <w:rsid w:val="002F1493"/>
    <w:rsid w:val="002F14AA"/>
    <w:rsid w:val="002F16C5"/>
    <w:rsid w:val="002F189B"/>
    <w:rsid w:val="002F1ABA"/>
    <w:rsid w:val="002F1E80"/>
    <w:rsid w:val="002F1F43"/>
    <w:rsid w:val="002F211A"/>
    <w:rsid w:val="002F24D6"/>
    <w:rsid w:val="002F2FA9"/>
    <w:rsid w:val="002F2FFB"/>
    <w:rsid w:val="002F3121"/>
    <w:rsid w:val="002F314F"/>
    <w:rsid w:val="002F3347"/>
    <w:rsid w:val="002F3692"/>
    <w:rsid w:val="002F39DC"/>
    <w:rsid w:val="002F3CD3"/>
    <w:rsid w:val="002F3EBA"/>
    <w:rsid w:val="002F4350"/>
    <w:rsid w:val="002F468D"/>
    <w:rsid w:val="002F4713"/>
    <w:rsid w:val="002F49D0"/>
    <w:rsid w:val="002F4ECF"/>
    <w:rsid w:val="002F503A"/>
    <w:rsid w:val="002F5236"/>
    <w:rsid w:val="002F54C3"/>
    <w:rsid w:val="002F54E0"/>
    <w:rsid w:val="002F55AF"/>
    <w:rsid w:val="002F55C3"/>
    <w:rsid w:val="002F5693"/>
    <w:rsid w:val="002F5843"/>
    <w:rsid w:val="002F5889"/>
    <w:rsid w:val="002F5A79"/>
    <w:rsid w:val="002F5B50"/>
    <w:rsid w:val="002F5DF9"/>
    <w:rsid w:val="002F5EE4"/>
    <w:rsid w:val="002F5F2E"/>
    <w:rsid w:val="002F6608"/>
    <w:rsid w:val="002F66B8"/>
    <w:rsid w:val="002F6C70"/>
    <w:rsid w:val="002F7061"/>
    <w:rsid w:val="002F73C2"/>
    <w:rsid w:val="002F786E"/>
    <w:rsid w:val="00300298"/>
    <w:rsid w:val="00300453"/>
    <w:rsid w:val="0030056E"/>
    <w:rsid w:val="00300A95"/>
    <w:rsid w:val="00300C80"/>
    <w:rsid w:val="00300DE5"/>
    <w:rsid w:val="00301086"/>
    <w:rsid w:val="00301AB4"/>
    <w:rsid w:val="00301BEA"/>
    <w:rsid w:val="00301C58"/>
    <w:rsid w:val="00301CF9"/>
    <w:rsid w:val="00301F23"/>
    <w:rsid w:val="0030220A"/>
    <w:rsid w:val="00302598"/>
    <w:rsid w:val="003025CE"/>
    <w:rsid w:val="00302D1C"/>
    <w:rsid w:val="00303614"/>
    <w:rsid w:val="0030365B"/>
    <w:rsid w:val="00303873"/>
    <w:rsid w:val="003038C7"/>
    <w:rsid w:val="00303D0C"/>
    <w:rsid w:val="00303D54"/>
    <w:rsid w:val="003040E0"/>
    <w:rsid w:val="0030415C"/>
    <w:rsid w:val="0030429E"/>
    <w:rsid w:val="00304896"/>
    <w:rsid w:val="00304F3A"/>
    <w:rsid w:val="0030532A"/>
    <w:rsid w:val="003054AE"/>
    <w:rsid w:val="0030552A"/>
    <w:rsid w:val="003056A1"/>
    <w:rsid w:val="00305811"/>
    <w:rsid w:val="003059B7"/>
    <w:rsid w:val="00305D2E"/>
    <w:rsid w:val="00305E74"/>
    <w:rsid w:val="00306055"/>
    <w:rsid w:val="00306883"/>
    <w:rsid w:val="003070F5"/>
    <w:rsid w:val="00307331"/>
    <w:rsid w:val="00307455"/>
    <w:rsid w:val="00307C96"/>
    <w:rsid w:val="00307E7C"/>
    <w:rsid w:val="00310AE6"/>
    <w:rsid w:val="00310AE8"/>
    <w:rsid w:val="00310D35"/>
    <w:rsid w:val="00311190"/>
    <w:rsid w:val="00311317"/>
    <w:rsid w:val="003113DE"/>
    <w:rsid w:val="00312145"/>
    <w:rsid w:val="00312405"/>
    <w:rsid w:val="003125A0"/>
    <w:rsid w:val="0031263F"/>
    <w:rsid w:val="00312645"/>
    <w:rsid w:val="0031295D"/>
    <w:rsid w:val="00313044"/>
    <w:rsid w:val="003131D3"/>
    <w:rsid w:val="00313632"/>
    <w:rsid w:val="0031375B"/>
    <w:rsid w:val="003137DE"/>
    <w:rsid w:val="00313E77"/>
    <w:rsid w:val="00313E89"/>
    <w:rsid w:val="003141C6"/>
    <w:rsid w:val="0031444F"/>
    <w:rsid w:val="003145C7"/>
    <w:rsid w:val="003146B8"/>
    <w:rsid w:val="00314F13"/>
    <w:rsid w:val="00315124"/>
    <w:rsid w:val="003151E0"/>
    <w:rsid w:val="003152B7"/>
    <w:rsid w:val="003153B9"/>
    <w:rsid w:val="00315825"/>
    <w:rsid w:val="003159F6"/>
    <w:rsid w:val="00315B8B"/>
    <w:rsid w:val="00316289"/>
    <w:rsid w:val="003165FB"/>
    <w:rsid w:val="003168DC"/>
    <w:rsid w:val="00316CA4"/>
    <w:rsid w:val="00316E71"/>
    <w:rsid w:val="00317249"/>
    <w:rsid w:val="0031729B"/>
    <w:rsid w:val="003172E2"/>
    <w:rsid w:val="003174C3"/>
    <w:rsid w:val="003174E5"/>
    <w:rsid w:val="003178A0"/>
    <w:rsid w:val="00317C16"/>
    <w:rsid w:val="00317CD7"/>
    <w:rsid w:val="00320141"/>
    <w:rsid w:val="003205B6"/>
    <w:rsid w:val="0032079D"/>
    <w:rsid w:val="0032101D"/>
    <w:rsid w:val="00321338"/>
    <w:rsid w:val="00321531"/>
    <w:rsid w:val="00321755"/>
    <w:rsid w:val="00321970"/>
    <w:rsid w:val="00321CE1"/>
    <w:rsid w:val="00321F51"/>
    <w:rsid w:val="003222E7"/>
    <w:rsid w:val="0032254E"/>
    <w:rsid w:val="003228AF"/>
    <w:rsid w:val="003228F0"/>
    <w:rsid w:val="00322B92"/>
    <w:rsid w:val="00322E86"/>
    <w:rsid w:val="003231A9"/>
    <w:rsid w:val="0032349D"/>
    <w:rsid w:val="003234B7"/>
    <w:rsid w:val="00323608"/>
    <w:rsid w:val="003239F8"/>
    <w:rsid w:val="00323CB4"/>
    <w:rsid w:val="00323F36"/>
    <w:rsid w:val="00324206"/>
    <w:rsid w:val="00324F34"/>
    <w:rsid w:val="00324F49"/>
    <w:rsid w:val="00325059"/>
    <w:rsid w:val="00325BAC"/>
    <w:rsid w:val="00325C9C"/>
    <w:rsid w:val="00325D53"/>
    <w:rsid w:val="00325EB7"/>
    <w:rsid w:val="00325EF9"/>
    <w:rsid w:val="0032621A"/>
    <w:rsid w:val="00326422"/>
    <w:rsid w:val="0032686B"/>
    <w:rsid w:val="00326918"/>
    <w:rsid w:val="0032738F"/>
    <w:rsid w:val="00327632"/>
    <w:rsid w:val="003277F2"/>
    <w:rsid w:val="00327A7D"/>
    <w:rsid w:val="00327E81"/>
    <w:rsid w:val="00330087"/>
    <w:rsid w:val="0033010B"/>
    <w:rsid w:val="00330160"/>
    <w:rsid w:val="00330300"/>
    <w:rsid w:val="00330600"/>
    <w:rsid w:val="00330D00"/>
    <w:rsid w:val="00330D63"/>
    <w:rsid w:val="0033105B"/>
    <w:rsid w:val="00331160"/>
    <w:rsid w:val="003311B8"/>
    <w:rsid w:val="00331339"/>
    <w:rsid w:val="003316FD"/>
    <w:rsid w:val="00331BDC"/>
    <w:rsid w:val="00331D60"/>
    <w:rsid w:val="0033227B"/>
    <w:rsid w:val="00332522"/>
    <w:rsid w:val="0033272E"/>
    <w:rsid w:val="00332802"/>
    <w:rsid w:val="0033282B"/>
    <w:rsid w:val="00332906"/>
    <w:rsid w:val="00332BE5"/>
    <w:rsid w:val="00332CFD"/>
    <w:rsid w:val="00332D5D"/>
    <w:rsid w:val="00332D77"/>
    <w:rsid w:val="00332F20"/>
    <w:rsid w:val="00333AEE"/>
    <w:rsid w:val="0033421B"/>
    <w:rsid w:val="00334443"/>
    <w:rsid w:val="0033459F"/>
    <w:rsid w:val="003345C0"/>
    <w:rsid w:val="00334602"/>
    <w:rsid w:val="003348E0"/>
    <w:rsid w:val="00334C4F"/>
    <w:rsid w:val="00334CFE"/>
    <w:rsid w:val="00335208"/>
    <w:rsid w:val="0033520A"/>
    <w:rsid w:val="0033526D"/>
    <w:rsid w:val="003352B8"/>
    <w:rsid w:val="003356DC"/>
    <w:rsid w:val="00335846"/>
    <w:rsid w:val="00335A73"/>
    <w:rsid w:val="00335B3D"/>
    <w:rsid w:val="00335C1A"/>
    <w:rsid w:val="00335D38"/>
    <w:rsid w:val="003361B8"/>
    <w:rsid w:val="00336D1F"/>
    <w:rsid w:val="00336D26"/>
    <w:rsid w:val="00336EF7"/>
    <w:rsid w:val="0033783E"/>
    <w:rsid w:val="00337C2D"/>
    <w:rsid w:val="00337DA3"/>
    <w:rsid w:val="0034002D"/>
    <w:rsid w:val="003401F5"/>
    <w:rsid w:val="00340225"/>
    <w:rsid w:val="00340380"/>
    <w:rsid w:val="003403F1"/>
    <w:rsid w:val="0034074E"/>
    <w:rsid w:val="00340959"/>
    <w:rsid w:val="00340E21"/>
    <w:rsid w:val="00341084"/>
    <w:rsid w:val="00341360"/>
    <w:rsid w:val="00341F3D"/>
    <w:rsid w:val="0034218F"/>
    <w:rsid w:val="003424A5"/>
    <w:rsid w:val="003427D2"/>
    <w:rsid w:val="00342AF0"/>
    <w:rsid w:val="00342F1C"/>
    <w:rsid w:val="00342F55"/>
    <w:rsid w:val="00343010"/>
    <w:rsid w:val="003433ED"/>
    <w:rsid w:val="003435C1"/>
    <w:rsid w:val="00343844"/>
    <w:rsid w:val="0034394A"/>
    <w:rsid w:val="00343C79"/>
    <w:rsid w:val="0034468D"/>
    <w:rsid w:val="003446E6"/>
    <w:rsid w:val="00344996"/>
    <w:rsid w:val="0034511F"/>
    <w:rsid w:val="00345944"/>
    <w:rsid w:val="00345A65"/>
    <w:rsid w:val="00345E0E"/>
    <w:rsid w:val="00345E61"/>
    <w:rsid w:val="00345F07"/>
    <w:rsid w:val="00346123"/>
    <w:rsid w:val="00346188"/>
    <w:rsid w:val="00346C5E"/>
    <w:rsid w:val="003471A2"/>
    <w:rsid w:val="00347582"/>
    <w:rsid w:val="00347E78"/>
    <w:rsid w:val="003502F1"/>
    <w:rsid w:val="00350E3E"/>
    <w:rsid w:val="00350EA5"/>
    <w:rsid w:val="0035183B"/>
    <w:rsid w:val="0035230D"/>
    <w:rsid w:val="0035278B"/>
    <w:rsid w:val="0035298C"/>
    <w:rsid w:val="00352E41"/>
    <w:rsid w:val="00353003"/>
    <w:rsid w:val="003530EC"/>
    <w:rsid w:val="00353C9D"/>
    <w:rsid w:val="0035425E"/>
    <w:rsid w:val="00354581"/>
    <w:rsid w:val="003546F6"/>
    <w:rsid w:val="00354A1F"/>
    <w:rsid w:val="00354A4B"/>
    <w:rsid w:val="003551CA"/>
    <w:rsid w:val="00355445"/>
    <w:rsid w:val="003556EE"/>
    <w:rsid w:val="00355938"/>
    <w:rsid w:val="00355962"/>
    <w:rsid w:val="00355BFA"/>
    <w:rsid w:val="00355E8D"/>
    <w:rsid w:val="003561D3"/>
    <w:rsid w:val="00356B4C"/>
    <w:rsid w:val="00356CBB"/>
    <w:rsid w:val="00356E22"/>
    <w:rsid w:val="0035717B"/>
    <w:rsid w:val="003571AD"/>
    <w:rsid w:val="0035781E"/>
    <w:rsid w:val="00357B09"/>
    <w:rsid w:val="00357E4D"/>
    <w:rsid w:val="00357F33"/>
    <w:rsid w:val="00360236"/>
    <w:rsid w:val="003607AE"/>
    <w:rsid w:val="00360C27"/>
    <w:rsid w:val="003610D9"/>
    <w:rsid w:val="00361E5D"/>
    <w:rsid w:val="0036200E"/>
    <w:rsid w:val="003626C7"/>
    <w:rsid w:val="00362896"/>
    <w:rsid w:val="00362CD5"/>
    <w:rsid w:val="00362E2F"/>
    <w:rsid w:val="00362FC1"/>
    <w:rsid w:val="00362FFD"/>
    <w:rsid w:val="0036397E"/>
    <w:rsid w:val="00363A07"/>
    <w:rsid w:val="0036404C"/>
    <w:rsid w:val="003641A2"/>
    <w:rsid w:val="003642AE"/>
    <w:rsid w:val="003642FE"/>
    <w:rsid w:val="003648EB"/>
    <w:rsid w:val="00364A55"/>
    <w:rsid w:val="00364DD8"/>
    <w:rsid w:val="00365DE9"/>
    <w:rsid w:val="00365EFB"/>
    <w:rsid w:val="00366266"/>
    <w:rsid w:val="00366E8C"/>
    <w:rsid w:val="00367450"/>
    <w:rsid w:val="00367506"/>
    <w:rsid w:val="0036783A"/>
    <w:rsid w:val="00367A65"/>
    <w:rsid w:val="00367ACA"/>
    <w:rsid w:val="00367B80"/>
    <w:rsid w:val="00367E69"/>
    <w:rsid w:val="00370349"/>
    <w:rsid w:val="003706A5"/>
    <w:rsid w:val="00370742"/>
    <w:rsid w:val="00370A54"/>
    <w:rsid w:val="00370B38"/>
    <w:rsid w:val="00370C39"/>
    <w:rsid w:val="00370EA3"/>
    <w:rsid w:val="00371198"/>
    <w:rsid w:val="003712D0"/>
    <w:rsid w:val="0037132E"/>
    <w:rsid w:val="00371408"/>
    <w:rsid w:val="00371C77"/>
    <w:rsid w:val="00371D50"/>
    <w:rsid w:val="00371F71"/>
    <w:rsid w:val="0037237F"/>
    <w:rsid w:val="00372A40"/>
    <w:rsid w:val="00372F17"/>
    <w:rsid w:val="00373216"/>
    <w:rsid w:val="00373A0D"/>
    <w:rsid w:val="00373A62"/>
    <w:rsid w:val="00373FA3"/>
    <w:rsid w:val="00374077"/>
    <w:rsid w:val="00374358"/>
    <w:rsid w:val="00374F30"/>
    <w:rsid w:val="0037528F"/>
    <w:rsid w:val="003755C5"/>
    <w:rsid w:val="00375659"/>
    <w:rsid w:val="003756CB"/>
    <w:rsid w:val="00375E26"/>
    <w:rsid w:val="00375F2F"/>
    <w:rsid w:val="0037616C"/>
    <w:rsid w:val="0037628A"/>
    <w:rsid w:val="003764AA"/>
    <w:rsid w:val="00376750"/>
    <w:rsid w:val="00376C00"/>
    <w:rsid w:val="00376D29"/>
    <w:rsid w:val="00377419"/>
    <w:rsid w:val="00377791"/>
    <w:rsid w:val="00377907"/>
    <w:rsid w:val="00377F80"/>
    <w:rsid w:val="00380137"/>
    <w:rsid w:val="0038075C"/>
    <w:rsid w:val="003807E0"/>
    <w:rsid w:val="00380C00"/>
    <w:rsid w:val="00381E30"/>
    <w:rsid w:val="00381E31"/>
    <w:rsid w:val="00381FE2"/>
    <w:rsid w:val="003824CC"/>
    <w:rsid w:val="003828A8"/>
    <w:rsid w:val="003833F6"/>
    <w:rsid w:val="003837DA"/>
    <w:rsid w:val="00383841"/>
    <w:rsid w:val="00383A53"/>
    <w:rsid w:val="00383AAB"/>
    <w:rsid w:val="00383E52"/>
    <w:rsid w:val="0038421C"/>
    <w:rsid w:val="003842FC"/>
    <w:rsid w:val="00384628"/>
    <w:rsid w:val="0038463E"/>
    <w:rsid w:val="00384B73"/>
    <w:rsid w:val="00385461"/>
    <w:rsid w:val="0038547B"/>
    <w:rsid w:val="00385984"/>
    <w:rsid w:val="00385C65"/>
    <w:rsid w:val="0038692B"/>
    <w:rsid w:val="00386FBD"/>
    <w:rsid w:val="003872A6"/>
    <w:rsid w:val="003879F1"/>
    <w:rsid w:val="00387E7F"/>
    <w:rsid w:val="003909A8"/>
    <w:rsid w:val="00390CC4"/>
    <w:rsid w:val="00390EB7"/>
    <w:rsid w:val="00391594"/>
    <w:rsid w:val="0039169D"/>
    <w:rsid w:val="0039180B"/>
    <w:rsid w:val="00391C8F"/>
    <w:rsid w:val="00391E36"/>
    <w:rsid w:val="00392023"/>
    <w:rsid w:val="003924F8"/>
    <w:rsid w:val="0039253F"/>
    <w:rsid w:val="003928BE"/>
    <w:rsid w:val="00392B99"/>
    <w:rsid w:val="00392C0A"/>
    <w:rsid w:val="00392EA2"/>
    <w:rsid w:val="00392FBF"/>
    <w:rsid w:val="00393205"/>
    <w:rsid w:val="003936CF"/>
    <w:rsid w:val="00393771"/>
    <w:rsid w:val="00393FBD"/>
    <w:rsid w:val="00394262"/>
    <w:rsid w:val="003944BC"/>
    <w:rsid w:val="00394EC6"/>
    <w:rsid w:val="00394F6F"/>
    <w:rsid w:val="0039589E"/>
    <w:rsid w:val="00395903"/>
    <w:rsid w:val="00395933"/>
    <w:rsid w:val="00396116"/>
    <w:rsid w:val="00397017"/>
    <w:rsid w:val="003971AB"/>
    <w:rsid w:val="00397887"/>
    <w:rsid w:val="00397B26"/>
    <w:rsid w:val="00397E0C"/>
    <w:rsid w:val="003A030E"/>
    <w:rsid w:val="003A05E5"/>
    <w:rsid w:val="003A08CA"/>
    <w:rsid w:val="003A1B87"/>
    <w:rsid w:val="003A26AB"/>
    <w:rsid w:val="003A29AD"/>
    <w:rsid w:val="003A2E3E"/>
    <w:rsid w:val="003A2F91"/>
    <w:rsid w:val="003A30DE"/>
    <w:rsid w:val="003A3282"/>
    <w:rsid w:val="003A3379"/>
    <w:rsid w:val="003A3A86"/>
    <w:rsid w:val="003A3B2D"/>
    <w:rsid w:val="003A3B62"/>
    <w:rsid w:val="003A3CC6"/>
    <w:rsid w:val="003A42A0"/>
    <w:rsid w:val="003A440B"/>
    <w:rsid w:val="003A44AA"/>
    <w:rsid w:val="003A4CAC"/>
    <w:rsid w:val="003A4D44"/>
    <w:rsid w:val="003A507C"/>
    <w:rsid w:val="003A5271"/>
    <w:rsid w:val="003A5648"/>
    <w:rsid w:val="003A6058"/>
    <w:rsid w:val="003A60EA"/>
    <w:rsid w:val="003A6159"/>
    <w:rsid w:val="003A660E"/>
    <w:rsid w:val="003A6A77"/>
    <w:rsid w:val="003A6CD8"/>
    <w:rsid w:val="003A6D88"/>
    <w:rsid w:val="003A6E65"/>
    <w:rsid w:val="003A7018"/>
    <w:rsid w:val="003A716A"/>
    <w:rsid w:val="003A728E"/>
    <w:rsid w:val="003A7850"/>
    <w:rsid w:val="003A7BDA"/>
    <w:rsid w:val="003A7C32"/>
    <w:rsid w:val="003B0063"/>
    <w:rsid w:val="003B0449"/>
    <w:rsid w:val="003B0695"/>
    <w:rsid w:val="003B07DF"/>
    <w:rsid w:val="003B08CE"/>
    <w:rsid w:val="003B0BB5"/>
    <w:rsid w:val="003B126A"/>
    <w:rsid w:val="003B14AE"/>
    <w:rsid w:val="003B14FE"/>
    <w:rsid w:val="003B1E1A"/>
    <w:rsid w:val="003B1E29"/>
    <w:rsid w:val="003B2AEB"/>
    <w:rsid w:val="003B30EE"/>
    <w:rsid w:val="003B33AC"/>
    <w:rsid w:val="003B34E9"/>
    <w:rsid w:val="003B3B1B"/>
    <w:rsid w:val="003B4104"/>
    <w:rsid w:val="003B42A6"/>
    <w:rsid w:val="003B4400"/>
    <w:rsid w:val="003B5928"/>
    <w:rsid w:val="003B5A2D"/>
    <w:rsid w:val="003B5D6F"/>
    <w:rsid w:val="003B62FA"/>
    <w:rsid w:val="003B6505"/>
    <w:rsid w:val="003B6729"/>
    <w:rsid w:val="003B6846"/>
    <w:rsid w:val="003B6C07"/>
    <w:rsid w:val="003B74FD"/>
    <w:rsid w:val="003B7A4A"/>
    <w:rsid w:val="003B7F38"/>
    <w:rsid w:val="003C008D"/>
    <w:rsid w:val="003C036D"/>
    <w:rsid w:val="003C03A0"/>
    <w:rsid w:val="003C046F"/>
    <w:rsid w:val="003C05A2"/>
    <w:rsid w:val="003C05CB"/>
    <w:rsid w:val="003C0FA8"/>
    <w:rsid w:val="003C1139"/>
    <w:rsid w:val="003C1DC5"/>
    <w:rsid w:val="003C2246"/>
    <w:rsid w:val="003C2559"/>
    <w:rsid w:val="003C2561"/>
    <w:rsid w:val="003C258F"/>
    <w:rsid w:val="003C28E1"/>
    <w:rsid w:val="003C3492"/>
    <w:rsid w:val="003C3AA6"/>
    <w:rsid w:val="003C3CC2"/>
    <w:rsid w:val="003C3D6A"/>
    <w:rsid w:val="003C3FAD"/>
    <w:rsid w:val="003C42BC"/>
    <w:rsid w:val="003C4997"/>
    <w:rsid w:val="003C526F"/>
    <w:rsid w:val="003C568C"/>
    <w:rsid w:val="003C5B7D"/>
    <w:rsid w:val="003C5C1E"/>
    <w:rsid w:val="003C5E64"/>
    <w:rsid w:val="003C5E71"/>
    <w:rsid w:val="003C6264"/>
    <w:rsid w:val="003C632A"/>
    <w:rsid w:val="003C6420"/>
    <w:rsid w:val="003C6C2D"/>
    <w:rsid w:val="003C6DD8"/>
    <w:rsid w:val="003C6EDA"/>
    <w:rsid w:val="003C6F3E"/>
    <w:rsid w:val="003C6FBB"/>
    <w:rsid w:val="003C708C"/>
    <w:rsid w:val="003C7354"/>
    <w:rsid w:val="003C73D6"/>
    <w:rsid w:val="003C761C"/>
    <w:rsid w:val="003C77CD"/>
    <w:rsid w:val="003C7A1A"/>
    <w:rsid w:val="003C7D4C"/>
    <w:rsid w:val="003C7E3B"/>
    <w:rsid w:val="003D03D8"/>
    <w:rsid w:val="003D051D"/>
    <w:rsid w:val="003D05CB"/>
    <w:rsid w:val="003D0B86"/>
    <w:rsid w:val="003D0CEE"/>
    <w:rsid w:val="003D11D4"/>
    <w:rsid w:val="003D1298"/>
    <w:rsid w:val="003D1360"/>
    <w:rsid w:val="003D165C"/>
    <w:rsid w:val="003D16DE"/>
    <w:rsid w:val="003D181E"/>
    <w:rsid w:val="003D1F66"/>
    <w:rsid w:val="003D207D"/>
    <w:rsid w:val="003D20DB"/>
    <w:rsid w:val="003D22E2"/>
    <w:rsid w:val="003D247A"/>
    <w:rsid w:val="003D270D"/>
    <w:rsid w:val="003D346A"/>
    <w:rsid w:val="003D36FD"/>
    <w:rsid w:val="003D3A9F"/>
    <w:rsid w:val="003D3DE9"/>
    <w:rsid w:val="003D4146"/>
    <w:rsid w:val="003D460F"/>
    <w:rsid w:val="003D4E26"/>
    <w:rsid w:val="003D510D"/>
    <w:rsid w:val="003D53DD"/>
    <w:rsid w:val="003D5EAC"/>
    <w:rsid w:val="003D61BB"/>
    <w:rsid w:val="003D62E1"/>
    <w:rsid w:val="003D6444"/>
    <w:rsid w:val="003D676C"/>
    <w:rsid w:val="003D6770"/>
    <w:rsid w:val="003D6832"/>
    <w:rsid w:val="003D6B84"/>
    <w:rsid w:val="003D6B89"/>
    <w:rsid w:val="003D6D68"/>
    <w:rsid w:val="003D72F1"/>
    <w:rsid w:val="003D791F"/>
    <w:rsid w:val="003D7ABF"/>
    <w:rsid w:val="003D7D55"/>
    <w:rsid w:val="003E02C7"/>
    <w:rsid w:val="003E08B9"/>
    <w:rsid w:val="003E094C"/>
    <w:rsid w:val="003E0B8F"/>
    <w:rsid w:val="003E0FA3"/>
    <w:rsid w:val="003E16E3"/>
    <w:rsid w:val="003E1773"/>
    <w:rsid w:val="003E1810"/>
    <w:rsid w:val="003E1B0C"/>
    <w:rsid w:val="003E228A"/>
    <w:rsid w:val="003E22AF"/>
    <w:rsid w:val="003E24E2"/>
    <w:rsid w:val="003E2A52"/>
    <w:rsid w:val="003E3499"/>
    <w:rsid w:val="003E397B"/>
    <w:rsid w:val="003E3B08"/>
    <w:rsid w:val="003E3C16"/>
    <w:rsid w:val="003E3CDD"/>
    <w:rsid w:val="003E3CE0"/>
    <w:rsid w:val="003E470D"/>
    <w:rsid w:val="003E4DC7"/>
    <w:rsid w:val="003E4E68"/>
    <w:rsid w:val="003E5573"/>
    <w:rsid w:val="003E586B"/>
    <w:rsid w:val="003E5A8F"/>
    <w:rsid w:val="003E5BCD"/>
    <w:rsid w:val="003E5CC0"/>
    <w:rsid w:val="003E5D41"/>
    <w:rsid w:val="003E6A0E"/>
    <w:rsid w:val="003E6ACD"/>
    <w:rsid w:val="003E6B90"/>
    <w:rsid w:val="003E7108"/>
    <w:rsid w:val="003E7337"/>
    <w:rsid w:val="003E79EB"/>
    <w:rsid w:val="003F02F2"/>
    <w:rsid w:val="003F049D"/>
    <w:rsid w:val="003F052F"/>
    <w:rsid w:val="003F0558"/>
    <w:rsid w:val="003F0C6C"/>
    <w:rsid w:val="003F134B"/>
    <w:rsid w:val="003F15AE"/>
    <w:rsid w:val="003F1A6B"/>
    <w:rsid w:val="003F1DE8"/>
    <w:rsid w:val="003F2414"/>
    <w:rsid w:val="003F29C9"/>
    <w:rsid w:val="003F2DB6"/>
    <w:rsid w:val="003F317D"/>
    <w:rsid w:val="003F38B3"/>
    <w:rsid w:val="003F3909"/>
    <w:rsid w:val="003F4010"/>
    <w:rsid w:val="003F45A8"/>
    <w:rsid w:val="003F5453"/>
    <w:rsid w:val="003F5915"/>
    <w:rsid w:val="003F6D29"/>
    <w:rsid w:val="003F707D"/>
    <w:rsid w:val="003F7316"/>
    <w:rsid w:val="003F7481"/>
    <w:rsid w:val="003F7549"/>
    <w:rsid w:val="003F7DC1"/>
    <w:rsid w:val="003F7E52"/>
    <w:rsid w:val="00400099"/>
    <w:rsid w:val="0040014C"/>
    <w:rsid w:val="00400C0A"/>
    <w:rsid w:val="00400CA4"/>
    <w:rsid w:val="004011C0"/>
    <w:rsid w:val="00401483"/>
    <w:rsid w:val="00401A7E"/>
    <w:rsid w:val="00401CDB"/>
    <w:rsid w:val="00401D10"/>
    <w:rsid w:val="00401E19"/>
    <w:rsid w:val="004020D2"/>
    <w:rsid w:val="0040216B"/>
    <w:rsid w:val="004022E3"/>
    <w:rsid w:val="00402BDC"/>
    <w:rsid w:val="00402DBD"/>
    <w:rsid w:val="00402DE2"/>
    <w:rsid w:val="004033A6"/>
    <w:rsid w:val="004033B6"/>
    <w:rsid w:val="00403684"/>
    <w:rsid w:val="0040379A"/>
    <w:rsid w:val="004037C7"/>
    <w:rsid w:val="00403979"/>
    <w:rsid w:val="00403C69"/>
    <w:rsid w:val="00403CD1"/>
    <w:rsid w:val="00403FE3"/>
    <w:rsid w:val="0040413F"/>
    <w:rsid w:val="00404478"/>
    <w:rsid w:val="00404987"/>
    <w:rsid w:val="00404E0C"/>
    <w:rsid w:val="00405159"/>
    <w:rsid w:val="00405635"/>
    <w:rsid w:val="00405955"/>
    <w:rsid w:val="004059B5"/>
    <w:rsid w:val="0040600A"/>
    <w:rsid w:val="0040602A"/>
    <w:rsid w:val="0040619E"/>
    <w:rsid w:val="00406518"/>
    <w:rsid w:val="004066D6"/>
    <w:rsid w:val="004069FA"/>
    <w:rsid w:val="00407E97"/>
    <w:rsid w:val="0041017F"/>
    <w:rsid w:val="00410219"/>
    <w:rsid w:val="004103BF"/>
    <w:rsid w:val="00410426"/>
    <w:rsid w:val="00410538"/>
    <w:rsid w:val="00411774"/>
    <w:rsid w:val="00411A1B"/>
    <w:rsid w:val="00411C7F"/>
    <w:rsid w:val="004121D9"/>
    <w:rsid w:val="0041241A"/>
    <w:rsid w:val="00412421"/>
    <w:rsid w:val="00412455"/>
    <w:rsid w:val="00412464"/>
    <w:rsid w:val="00412664"/>
    <w:rsid w:val="00412DB4"/>
    <w:rsid w:val="0041302C"/>
    <w:rsid w:val="0041304E"/>
    <w:rsid w:val="004130B7"/>
    <w:rsid w:val="004136EF"/>
    <w:rsid w:val="0041379A"/>
    <w:rsid w:val="00413CA9"/>
    <w:rsid w:val="00413D7D"/>
    <w:rsid w:val="00413DD7"/>
    <w:rsid w:val="00414117"/>
    <w:rsid w:val="00414575"/>
    <w:rsid w:val="00414933"/>
    <w:rsid w:val="00414AFA"/>
    <w:rsid w:val="00414DE4"/>
    <w:rsid w:val="00415537"/>
    <w:rsid w:val="00415FB7"/>
    <w:rsid w:val="004160EE"/>
    <w:rsid w:val="00416172"/>
    <w:rsid w:val="00416242"/>
    <w:rsid w:val="004168EC"/>
    <w:rsid w:val="00416914"/>
    <w:rsid w:val="00416BFA"/>
    <w:rsid w:val="0041778D"/>
    <w:rsid w:val="00417F0C"/>
    <w:rsid w:val="00417FEB"/>
    <w:rsid w:val="004205E1"/>
    <w:rsid w:val="00420697"/>
    <w:rsid w:val="00420D9F"/>
    <w:rsid w:val="00420ECD"/>
    <w:rsid w:val="00420F61"/>
    <w:rsid w:val="00421493"/>
    <w:rsid w:val="00421814"/>
    <w:rsid w:val="00421C4E"/>
    <w:rsid w:val="00422A99"/>
    <w:rsid w:val="00422E45"/>
    <w:rsid w:val="00422EDC"/>
    <w:rsid w:val="00423CB6"/>
    <w:rsid w:val="0042451A"/>
    <w:rsid w:val="004249CF"/>
    <w:rsid w:val="00424FE6"/>
    <w:rsid w:val="00425178"/>
    <w:rsid w:val="0042528B"/>
    <w:rsid w:val="0042582D"/>
    <w:rsid w:val="00425EF7"/>
    <w:rsid w:val="00425FD1"/>
    <w:rsid w:val="004260C9"/>
    <w:rsid w:val="004265F1"/>
    <w:rsid w:val="0042666C"/>
    <w:rsid w:val="00426B07"/>
    <w:rsid w:val="00426B9E"/>
    <w:rsid w:val="00426E62"/>
    <w:rsid w:val="00426FD7"/>
    <w:rsid w:val="004275C6"/>
    <w:rsid w:val="0042788C"/>
    <w:rsid w:val="00427B4F"/>
    <w:rsid w:val="00427FC6"/>
    <w:rsid w:val="00430582"/>
    <w:rsid w:val="00430A22"/>
    <w:rsid w:val="00430E2C"/>
    <w:rsid w:val="00431267"/>
    <w:rsid w:val="00431319"/>
    <w:rsid w:val="0043135E"/>
    <w:rsid w:val="0043137E"/>
    <w:rsid w:val="004315FC"/>
    <w:rsid w:val="0043166C"/>
    <w:rsid w:val="004316F1"/>
    <w:rsid w:val="00431787"/>
    <w:rsid w:val="00431986"/>
    <w:rsid w:val="00432109"/>
    <w:rsid w:val="00432171"/>
    <w:rsid w:val="004323B3"/>
    <w:rsid w:val="004328BA"/>
    <w:rsid w:val="00432B12"/>
    <w:rsid w:val="00432EA3"/>
    <w:rsid w:val="00433B79"/>
    <w:rsid w:val="00433C7B"/>
    <w:rsid w:val="00433DB6"/>
    <w:rsid w:val="00434005"/>
    <w:rsid w:val="0043401E"/>
    <w:rsid w:val="0043434F"/>
    <w:rsid w:val="004344AA"/>
    <w:rsid w:val="00434908"/>
    <w:rsid w:val="00435535"/>
    <w:rsid w:val="00435F12"/>
    <w:rsid w:val="00436BA3"/>
    <w:rsid w:val="00437397"/>
    <w:rsid w:val="004374E2"/>
    <w:rsid w:val="00437708"/>
    <w:rsid w:val="004378BF"/>
    <w:rsid w:val="00437B86"/>
    <w:rsid w:val="00437C00"/>
    <w:rsid w:val="00437F70"/>
    <w:rsid w:val="004401E7"/>
    <w:rsid w:val="0044030B"/>
    <w:rsid w:val="004408C0"/>
    <w:rsid w:val="00440912"/>
    <w:rsid w:val="00440C50"/>
    <w:rsid w:val="00440D71"/>
    <w:rsid w:val="004410A1"/>
    <w:rsid w:val="0044126E"/>
    <w:rsid w:val="004412C1"/>
    <w:rsid w:val="0044172B"/>
    <w:rsid w:val="0044176F"/>
    <w:rsid w:val="00441987"/>
    <w:rsid w:val="00441D1E"/>
    <w:rsid w:val="0044221F"/>
    <w:rsid w:val="004426EC"/>
    <w:rsid w:val="004428CC"/>
    <w:rsid w:val="00442919"/>
    <w:rsid w:val="00442DF0"/>
    <w:rsid w:val="00442E3F"/>
    <w:rsid w:val="00442ED5"/>
    <w:rsid w:val="004431C4"/>
    <w:rsid w:val="004435E7"/>
    <w:rsid w:val="004437E0"/>
    <w:rsid w:val="0044382D"/>
    <w:rsid w:val="00443A4D"/>
    <w:rsid w:val="00443B63"/>
    <w:rsid w:val="004440C7"/>
    <w:rsid w:val="00444229"/>
    <w:rsid w:val="004448FD"/>
    <w:rsid w:val="00444A11"/>
    <w:rsid w:val="00444A62"/>
    <w:rsid w:val="00444B0B"/>
    <w:rsid w:val="00444D93"/>
    <w:rsid w:val="00444E63"/>
    <w:rsid w:val="00444E83"/>
    <w:rsid w:val="004450D1"/>
    <w:rsid w:val="00445125"/>
    <w:rsid w:val="00445388"/>
    <w:rsid w:val="0044548B"/>
    <w:rsid w:val="004456A5"/>
    <w:rsid w:val="0044574C"/>
    <w:rsid w:val="00445ED2"/>
    <w:rsid w:val="00446434"/>
    <w:rsid w:val="00446506"/>
    <w:rsid w:val="00446590"/>
    <w:rsid w:val="00446707"/>
    <w:rsid w:val="004468D7"/>
    <w:rsid w:val="00446DF4"/>
    <w:rsid w:val="0044712A"/>
    <w:rsid w:val="00447B19"/>
    <w:rsid w:val="00447BB8"/>
    <w:rsid w:val="00447D2C"/>
    <w:rsid w:val="004502B6"/>
    <w:rsid w:val="004503B9"/>
    <w:rsid w:val="004503EA"/>
    <w:rsid w:val="0045118B"/>
    <w:rsid w:val="004511F8"/>
    <w:rsid w:val="004514CE"/>
    <w:rsid w:val="00451A1C"/>
    <w:rsid w:val="00451BB6"/>
    <w:rsid w:val="00451D51"/>
    <w:rsid w:val="00452294"/>
    <w:rsid w:val="00452A1E"/>
    <w:rsid w:val="00452ECA"/>
    <w:rsid w:val="004532D5"/>
    <w:rsid w:val="0045358C"/>
    <w:rsid w:val="00454313"/>
    <w:rsid w:val="004544C3"/>
    <w:rsid w:val="0045462F"/>
    <w:rsid w:val="00454A1D"/>
    <w:rsid w:val="00454A3B"/>
    <w:rsid w:val="00454EF8"/>
    <w:rsid w:val="00455351"/>
    <w:rsid w:val="00455860"/>
    <w:rsid w:val="00455B38"/>
    <w:rsid w:val="004564F7"/>
    <w:rsid w:val="00456660"/>
    <w:rsid w:val="00456969"/>
    <w:rsid w:val="00456D27"/>
    <w:rsid w:val="00456FF5"/>
    <w:rsid w:val="00457400"/>
    <w:rsid w:val="00457AD1"/>
    <w:rsid w:val="00457D34"/>
    <w:rsid w:val="004604DE"/>
    <w:rsid w:val="004606F1"/>
    <w:rsid w:val="004608E4"/>
    <w:rsid w:val="00460A44"/>
    <w:rsid w:val="00460BF3"/>
    <w:rsid w:val="00460D0F"/>
    <w:rsid w:val="00460FA8"/>
    <w:rsid w:val="00461072"/>
    <w:rsid w:val="0046110A"/>
    <w:rsid w:val="004612D9"/>
    <w:rsid w:val="00461652"/>
    <w:rsid w:val="004618E5"/>
    <w:rsid w:val="004620DE"/>
    <w:rsid w:val="00462115"/>
    <w:rsid w:val="00462131"/>
    <w:rsid w:val="004622F3"/>
    <w:rsid w:val="004629E6"/>
    <w:rsid w:val="00463169"/>
    <w:rsid w:val="00463451"/>
    <w:rsid w:val="00463622"/>
    <w:rsid w:val="0046380E"/>
    <w:rsid w:val="00463CCB"/>
    <w:rsid w:val="00463EFD"/>
    <w:rsid w:val="004642C7"/>
    <w:rsid w:val="004651C1"/>
    <w:rsid w:val="004652A0"/>
    <w:rsid w:val="0046598F"/>
    <w:rsid w:val="00465990"/>
    <w:rsid w:val="00465DD5"/>
    <w:rsid w:val="0046660B"/>
    <w:rsid w:val="004666E6"/>
    <w:rsid w:val="004668FA"/>
    <w:rsid w:val="004669B7"/>
    <w:rsid w:val="00466A3F"/>
    <w:rsid w:val="00467180"/>
    <w:rsid w:val="004671DB"/>
    <w:rsid w:val="00467318"/>
    <w:rsid w:val="00467546"/>
    <w:rsid w:val="004675A8"/>
    <w:rsid w:val="004677BC"/>
    <w:rsid w:val="00467BEF"/>
    <w:rsid w:val="00467C65"/>
    <w:rsid w:val="00467DE2"/>
    <w:rsid w:val="0047001C"/>
    <w:rsid w:val="00470267"/>
    <w:rsid w:val="004703E7"/>
    <w:rsid w:val="004704A3"/>
    <w:rsid w:val="004708B0"/>
    <w:rsid w:val="00470909"/>
    <w:rsid w:val="00471198"/>
    <w:rsid w:val="004713D5"/>
    <w:rsid w:val="00471795"/>
    <w:rsid w:val="004718A3"/>
    <w:rsid w:val="00471ACA"/>
    <w:rsid w:val="00471B07"/>
    <w:rsid w:val="00471C33"/>
    <w:rsid w:val="00472062"/>
    <w:rsid w:val="004720E9"/>
    <w:rsid w:val="00472453"/>
    <w:rsid w:val="004725B3"/>
    <w:rsid w:val="00472A05"/>
    <w:rsid w:val="00472ABD"/>
    <w:rsid w:val="00472B1C"/>
    <w:rsid w:val="00472C46"/>
    <w:rsid w:val="00472E15"/>
    <w:rsid w:val="00473015"/>
    <w:rsid w:val="0047324F"/>
    <w:rsid w:val="00473D3D"/>
    <w:rsid w:val="00473E69"/>
    <w:rsid w:val="00473FFE"/>
    <w:rsid w:val="004741C3"/>
    <w:rsid w:val="00474305"/>
    <w:rsid w:val="0047443D"/>
    <w:rsid w:val="00474543"/>
    <w:rsid w:val="00474733"/>
    <w:rsid w:val="00474E67"/>
    <w:rsid w:val="00474E7B"/>
    <w:rsid w:val="00474F5A"/>
    <w:rsid w:val="004753F2"/>
    <w:rsid w:val="00475BA1"/>
    <w:rsid w:val="00475C4A"/>
    <w:rsid w:val="00475F9D"/>
    <w:rsid w:val="00476983"/>
    <w:rsid w:val="00476A16"/>
    <w:rsid w:val="00476F79"/>
    <w:rsid w:val="004771AB"/>
    <w:rsid w:val="00477528"/>
    <w:rsid w:val="00477590"/>
    <w:rsid w:val="00477633"/>
    <w:rsid w:val="004776A8"/>
    <w:rsid w:val="00477C40"/>
    <w:rsid w:val="00477C83"/>
    <w:rsid w:val="00477D2E"/>
    <w:rsid w:val="0048027B"/>
    <w:rsid w:val="004807B7"/>
    <w:rsid w:val="00481003"/>
    <w:rsid w:val="00481220"/>
    <w:rsid w:val="00481320"/>
    <w:rsid w:val="00481852"/>
    <w:rsid w:val="004820B8"/>
    <w:rsid w:val="00482D31"/>
    <w:rsid w:val="00483B6B"/>
    <w:rsid w:val="00483C67"/>
    <w:rsid w:val="004840D5"/>
    <w:rsid w:val="00484669"/>
    <w:rsid w:val="0048501D"/>
    <w:rsid w:val="0048515A"/>
    <w:rsid w:val="00485AB4"/>
    <w:rsid w:val="00486024"/>
    <w:rsid w:val="0048627A"/>
    <w:rsid w:val="004862A8"/>
    <w:rsid w:val="004864AF"/>
    <w:rsid w:val="004865D8"/>
    <w:rsid w:val="00486A0A"/>
    <w:rsid w:val="00486DDE"/>
    <w:rsid w:val="00486F4B"/>
    <w:rsid w:val="00487477"/>
    <w:rsid w:val="00487A51"/>
    <w:rsid w:val="00487B2C"/>
    <w:rsid w:val="00487EB3"/>
    <w:rsid w:val="0049025A"/>
    <w:rsid w:val="004904D2"/>
    <w:rsid w:val="00490778"/>
    <w:rsid w:val="00490842"/>
    <w:rsid w:val="00490C71"/>
    <w:rsid w:val="0049113A"/>
    <w:rsid w:val="004915AC"/>
    <w:rsid w:val="00491897"/>
    <w:rsid w:val="004919B6"/>
    <w:rsid w:val="0049224F"/>
    <w:rsid w:val="0049234E"/>
    <w:rsid w:val="0049309C"/>
    <w:rsid w:val="00493134"/>
    <w:rsid w:val="00493686"/>
    <w:rsid w:val="00493915"/>
    <w:rsid w:val="0049432A"/>
    <w:rsid w:val="00494429"/>
    <w:rsid w:val="00494522"/>
    <w:rsid w:val="00494720"/>
    <w:rsid w:val="00494B43"/>
    <w:rsid w:val="00494CD9"/>
    <w:rsid w:val="00495C59"/>
    <w:rsid w:val="00496434"/>
    <w:rsid w:val="00496BA1"/>
    <w:rsid w:val="00496D84"/>
    <w:rsid w:val="00497427"/>
    <w:rsid w:val="004976BD"/>
    <w:rsid w:val="004A0494"/>
    <w:rsid w:val="004A08FE"/>
    <w:rsid w:val="004A0E87"/>
    <w:rsid w:val="004A1586"/>
    <w:rsid w:val="004A15E7"/>
    <w:rsid w:val="004A1766"/>
    <w:rsid w:val="004A1E86"/>
    <w:rsid w:val="004A21AA"/>
    <w:rsid w:val="004A2A60"/>
    <w:rsid w:val="004A2E9C"/>
    <w:rsid w:val="004A301C"/>
    <w:rsid w:val="004A32A2"/>
    <w:rsid w:val="004A3455"/>
    <w:rsid w:val="004A3697"/>
    <w:rsid w:val="004A3936"/>
    <w:rsid w:val="004A3C52"/>
    <w:rsid w:val="004A3D8D"/>
    <w:rsid w:val="004A41BF"/>
    <w:rsid w:val="004A43DA"/>
    <w:rsid w:val="004A466A"/>
    <w:rsid w:val="004A473F"/>
    <w:rsid w:val="004A4743"/>
    <w:rsid w:val="004A48CA"/>
    <w:rsid w:val="004A49F0"/>
    <w:rsid w:val="004A4BB9"/>
    <w:rsid w:val="004A4BBC"/>
    <w:rsid w:val="004A4E77"/>
    <w:rsid w:val="004A4EE7"/>
    <w:rsid w:val="004A554C"/>
    <w:rsid w:val="004A5625"/>
    <w:rsid w:val="004A5DB3"/>
    <w:rsid w:val="004A5FE1"/>
    <w:rsid w:val="004A6181"/>
    <w:rsid w:val="004A63BE"/>
    <w:rsid w:val="004A6F8F"/>
    <w:rsid w:val="004A7125"/>
    <w:rsid w:val="004A765B"/>
    <w:rsid w:val="004A7988"/>
    <w:rsid w:val="004A7A9E"/>
    <w:rsid w:val="004A7B45"/>
    <w:rsid w:val="004A7F56"/>
    <w:rsid w:val="004B07F0"/>
    <w:rsid w:val="004B08C4"/>
    <w:rsid w:val="004B09F2"/>
    <w:rsid w:val="004B0C5E"/>
    <w:rsid w:val="004B0CC2"/>
    <w:rsid w:val="004B17E2"/>
    <w:rsid w:val="004B196E"/>
    <w:rsid w:val="004B25A1"/>
    <w:rsid w:val="004B2A29"/>
    <w:rsid w:val="004B3920"/>
    <w:rsid w:val="004B4170"/>
    <w:rsid w:val="004B41B8"/>
    <w:rsid w:val="004B4603"/>
    <w:rsid w:val="004B46D0"/>
    <w:rsid w:val="004B470C"/>
    <w:rsid w:val="004B4979"/>
    <w:rsid w:val="004B52F0"/>
    <w:rsid w:val="004B54A0"/>
    <w:rsid w:val="004B633D"/>
    <w:rsid w:val="004B6614"/>
    <w:rsid w:val="004B6B4C"/>
    <w:rsid w:val="004B6C01"/>
    <w:rsid w:val="004B6FFD"/>
    <w:rsid w:val="004B7207"/>
    <w:rsid w:val="004B7280"/>
    <w:rsid w:val="004B74EC"/>
    <w:rsid w:val="004B78F5"/>
    <w:rsid w:val="004B7D6E"/>
    <w:rsid w:val="004B7F33"/>
    <w:rsid w:val="004C09E9"/>
    <w:rsid w:val="004C0A7F"/>
    <w:rsid w:val="004C0A95"/>
    <w:rsid w:val="004C0EC7"/>
    <w:rsid w:val="004C1006"/>
    <w:rsid w:val="004C1112"/>
    <w:rsid w:val="004C1187"/>
    <w:rsid w:val="004C1206"/>
    <w:rsid w:val="004C15CB"/>
    <w:rsid w:val="004C1652"/>
    <w:rsid w:val="004C17C0"/>
    <w:rsid w:val="004C17CB"/>
    <w:rsid w:val="004C1903"/>
    <w:rsid w:val="004C1E34"/>
    <w:rsid w:val="004C2504"/>
    <w:rsid w:val="004C26A7"/>
    <w:rsid w:val="004C2912"/>
    <w:rsid w:val="004C2C65"/>
    <w:rsid w:val="004C345E"/>
    <w:rsid w:val="004C370D"/>
    <w:rsid w:val="004C38B1"/>
    <w:rsid w:val="004C40B7"/>
    <w:rsid w:val="004C471F"/>
    <w:rsid w:val="004C5259"/>
    <w:rsid w:val="004C538F"/>
    <w:rsid w:val="004C5B2E"/>
    <w:rsid w:val="004C5ED6"/>
    <w:rsid w:val="004C5FFE"/>
    <w:rsid w:val="004C664E"/>
    <w:rsid w:val="004C67FA"/>
    <w:rsid w:val="004C6B60"/>
    <w:rsid w:val="004C6FA4"/>
    <w:rsid w:val="004C7F4F"/>
    <w:rsid w:val="004D0207"/>
    <w:rsid w:val="004D06B7"/>
    <w:rsid w:val="004D0A1B"/>
    <w:rsid w:val="004D0A58"/>
    <w:rsid w:val="004D0BBE"/>
    <w:rsid w:val="004D14D8"/>
    <w:rsid w:val="004D24FB"/>
    <w:rsid w:val="004D258D"/>
    <w:rsid w:val="004D26D4"/>
    <w:rsid w:val="004D27EB"/>
    <w:rsid w:val="004D29FA"/>
    <w:rsid w:val="004D2B04"/>
    <w:rsid w:val="004D2C36"/>
    <w:rsid w:val="004D2ECF"/>
    <w:rsid w:val="004D2F76"/>
    <w:rsid w:val="004D3258"/>
    <w:rsid w:val="004D3418"/>
    <w:rsid w:val="004D35CB"/>
    <w:rsid w:val="004D3C90"/>
    <w:rsid w:val="004D3D1F"/>
    <w:rsid w:val="004D3EDC"/>
    <w:rsid w:val="004D4DE9"/>
    <w:rsid w:val="004D55D1"/>
    <w:rsid w:val="004D56EE"/>
    <w:rsid w:val="004D589F"/>
    <w:rsid w:val="004D5ED8"/>
    <w:rsid w:val="004D64D2"/>
    <w:rsid w:val="004D65C4"/>
    <w:rsid w:val="004D6A4C"/>
    <w:rsid w:val="004D6FEB"/>
    <w:rsid w:val="004D7031"/>
    <w:rsid w:val="004D7347"/>
    <w:rsid w:val="004D7400"/>
    <w:rsid w:val="004D7E34"/>
    <w:rsid w:val="004D7E8A"/>
    <w:rsid w:val="004E0449"/>
    <w:rsid w:val="004E074F"/>
    <w:rsid w:val="004E0D36"/>
    <w:rsid w:val="004E0FDC"/>
    <w:rsid w:val="004E113D"/>
    <w:rsid w:val="004E1626"/>
    <w:rsid w:val="004E1753"/>
    <w:rsid w:val="004E27D4"/>
    <w:rsid w:val="004E2AC9"/>
    <w:rsid w:val="004E2C84"/>
    <w:rsid w:val="004E2D35"/>
    <w:rsid w:val="004E2FFC"/>
    <w:rsid w:val="004E30ED"/>
    <w:rsid w:val="004E3717"/>
    <w:rsid w:val="004E392C"/>
    <w:rsid w:val="004E3B43"/>
    <w:rsid w:val="004E4B46"/>
    <w:rsid w:val="004E5642"/>
    <w:rsid w:val="004E5803"/>
    <w:rsid w:val="004E5A26"/>
    <w:rsid w:val="004E5C5C"/>
    <w:rsid w:val="004E639A"/>
    <w:rsid w:val="004E64FC"/>
    <w:rsid w:val="004E6603"/>
    <w:rsid w:val="004E67D7"/>
    <w:rsid w:val="004E67FC"/>
    <w:rsid w:val="004E7105"/>
    <w:rsid w:val="004E7123"/>
    <w:rsid w:val="004E78DF"/>
    <w:rsid w:val="004E7F92"/>
    <w:rsid w:val="004F044E"/>
    <w:rsid w:val="004F0537"/>
    <w:rsid w:val="004F0561"/>
    <w:rsid w:val="004F066F"/>
    <w:rsid w:val="004F1049"/>
    <w:rsid w:val="004F130C"/>
    <w:rsid w:val="004F1329"/>
    <w:rsid w:val="004F139E"/>
    <w:rsid w:val="004F1522"/>
    <w:rsid w:val="004F1537"/>
    <w:rsid w:val="004F175F"/>
    <w:rsid w:val="004F18F4"/>
    <w:rsid w:val="004F1917"/>
    <w:rsid w:val="004F1FD6"/>
    <w:rsid w:val="004F24AF"/>
    <w:rsid w:val="004F281E"/>
    <w:rsid w:val="004F28AD"/>
    <w:rsid w:val="004F2C1C"/>
    <w:rsid w:val="004F2CA5"/>
    <w:rsid w:val="004F34E8"/>
    <w:rsid w:val="004F3A89"/>
    <w:rsid w:val="004F41DE"/>
    <w:rsid w:val="004F420E"/>
    <w:rsid w:val="004F4437"/>
    <w:rsid w:val="004F47E4"/>
    <w:rsid w:val="004F4B2B"/>
    <w:rsid w:val="004F4BCC"/>
    <w:rsid w:val="004F4FE5"/>
    <w:rsid w:val="004F5F8F"/>
    <w:rsid w:val="004F5FBE"/>
    <w:rsid w:val="004F624B"/>
    <w:rsid w:val="004F65C8"/>
    <w:rsid w:val="004F6759"/>
    <w:rsid w:val="004F6D95"/>
    <w:rsid w:val="004F71BD"/>
    <w:rsid w:val="004F742F"/>
    <w:rsid w:val="004F7D00"/>
    <w:rsid w:val="00500194"/>
    <w:rsid w:val="005007AC"/>
    <w:rsid w:val="00501087"/>
    <w:rsid w:val="0050122D"/>
    <w:rsid w:val="00501327"/>
    <w:rsid w:val="00501598"/>
    <w:rsid w:val="005016D7"/>
    <w:rsid w:val="0050189B"/>
    <w:rsid w:val="005020A6"/>
    <w:rsid w:val="005023CE"/>
    <w:rsid w:val="00502433"/>
    <w:rsid w:val="0050259E"/>
    <w:rsid w:val="005026DC"/>
    <w:rsid w:val="00502794"/>
    <w:rsid w:val="005029AA"/>
    <w:rsid w:val="00502D30"/>
    <w:rsid w:val="005033D4"/>
    <w:rsid w:val="00503CB8"/>
    <w:rsid w:val="00503FAC"/>
    <w:rsid w:val="00504360"/>
    <w:rsid w:val="00504400"/>
    <w:rsid w:val="0050457F"/>
    <w:rsid w:val="00504813"/>
    <w:rsid w:val="00504F6A"/>
    <w:rsid w:val="005054FD"/>
    <w:rsid w:val="005056EA"/>
    <w:rsid w:val="0050583A"/>
    <w:rsid w:val="00505A51"/>
    <w:rsid w:val="00505A5D"/>
    <w:rsid w:val="00505EC9"/>
    <w:rsid w:val="00506052"/>
    <w:rsid w:val="005066C4"/>
    <w:rsid w:val="00506E69"/>
    <w:rsid w:val="005077AB"/>
    <w:rsid w:val="005079BC"/>
    <w:rsid w:val="00507BE8"/>
    <w:rsid w:val="00507EA9"/>
    <w:rsid w:val="00507F96"/>
    <w:rsid w:val="00510084"/>
    <w:rsid w:val="005100E9"/>
    <w:rsid w:val="00510124"/>
    <w:rsid w:val="005106FC"/>
    <w:rsid w:val="0051083A"/>
    <w:rsid w:val="00510987"/>
    <w:rsid w:val="00510E3E"/>
    <w:rsid w:val="00511125"/>
    <w:rsid w:val="005122FF"/>
    <w:rsid w:val="00512493"/>
    <w:rsid w:val="0051275C"/>
    <w:rsid w:val="00513D61"/>
    <w:rsid w:val="00513E94"/>
    <w:rsid w:val="00513E9B"/>
    <w:rsid w:val="00514A56"/>
    <w:rsid w:val="00514B62"/>
    <w:rsid w:val="00514B68"/>
    <w:rsid w:val="0051548E"/>
    <w:rsid w:val="00515614"/>
    <w:rsid w:val="00515770"/>
    <w:rsid w:val="00515C07"/>
    <w:rsid w:val="00515D43"/>
    <w:rsid w:val="00515DD5"/>
    <w:rsid w:val="00516074"/>
    <w:rsid w:val="00516197"/>
    <w:rsid w:val="00516C61"/>
    <w:rsid w:val="00516D8F"/>
    <w:rsid w:val="00516E9C"/>
    <w:rsid w:val="0051748B"/>
    <w:rsid w:val="0052001F"/>
    <w:rsid w:val="0052063F"/>
    <w:rsid w:val="005208DF"/>
    <w:rsid w:val="00520D6A"/>
    <w:rsid w:val="0052103F"/>
    <w:rsid w:val="0052114E"/>
    <w:rsid w:val="00521268"/>
    <w:rsid w:val="00521680"/>
    <w:rsid w:val="005216C8"/>
    <w:rsid w:val="005219DC"/>
    <w:rsid w:val="00521E83"/>
    <w:rsid w:val="00521F57"/>
    <w:rsid w:val="00522058"/>
    <w:rsid w:val="00522220"/>
    <w:rsid w:val="0052257A"/>
    <w:rsid w:val="005227B2"/>
    <w:rsid w:val="00523327"/>
    <w:rsid w:val="005233F5"/>
    <w:rsid w:val="00523A23"/>
    <w:rsid w:val="005244B2"/>
    <w:rsid w:val="0052476D"/>
    <w:rsid w:val="00525090"/>
    <w:rsid w:val="0052519C"/>
    <w:rsid w:val="005251F6"/>
    <w:rsid w:val="00525A09"/>
    <w:rsid w:val="00525C4B"/>
    <w:rsid w:val="00526169"/>
    <w:rsid w:val="0052619B"/>
    <w:rsid w:val="0052643C"/>
    <w:rsid w:val="00526559"/>
    <w:rsid w:val="00526AF8"/>
    <w:rsid w:val="00526C8A"/>
    <w:rsid w:val="00526F29"/>
    <w:rsid w:val="0052744C"/>
    <w:rsid w:val="00527542"/>
    <w:rsid w:val="0052795B"/>
    <w:rsid w:val="005300B8"/>
    <w:rsid w:val="005301B5"/>
    <w:rsid w:val="00530503"/>
    <w:rsid w:val="00530575"/>
    <w:rsid w:val="00530A44"/>
    <w:rsid w:val="00530C01"/>
    <w:rsid w:val="00530EE1"/>
    <w:rsid w:val="00531539"/>
    <w:rsid w:val="00531796"/>
    <w:rsid w:val="00531A75"/>
    <w:rsid w:val="00531AE2"/>
    <w:rsid w:val="00531E72"/>
    <w:rsid w:val="00531EFF"/>
    <w:rsid w:val="00531F1B"/>
    <w:rsid w:val="00532219"/>
    <w:rsid w:val="0053222C"/>
    <w:rsid w:val="005324E0"/>
    <w:rsid w:val="00532DC1"/>
    <w:rsid w:val="00532E4B"/>
    <w:rsid w:val="00532E64"/>
    <w:rsid w:val="00532E6C"/>
    <w:rsid w:val="00533062"/>
    <w:rsid w:val="0053325A"/>
    <w:rsid w:val="0053357D"/>
    <w:rsid w:val="00533662"/>
    <w:rsid w:val="0053370B"/>
    <w:rsid w:val="00533C7F"/>
    <w:rsid w:val="00533E95"/>
    <w:rsid w:val="00533F6A"/>
    <w:rsid w:val="00534112"/>
    <w:rsid w:val="00535C2B"/>
    <w:rsid w:val="00536307"/>
    <w:rsid w:val="005368E2"/>
    <w:rsid w:val="00536972"/>
    <w:rsid w:val="00536FD5"/>
    <w:rsid w:val="00537174"/>
    <w:rsid w:val="005372BB"/>
    <w:rsid w:val="00537880"/>
    <w:rsid w:val="005378FA"/>
    <w:rsid w:val="00537B82"/>
    <w:rsid w:val="00537E9D"/>
    <w:rsid w:val="00537F90"/>
    <w:rsid w:val="005401E0"/>
    <w:rsid w:val="00540317"/>
    <w:rsid w:val="00540532"/>
    <w:rsid w:val="00540592"/>
    <w:rsid w:val="005407A4"/>
    <w:rsid w:val="00541007"/>
    <w:rsid w:val="00541247"/>
    <w:rsid w:val="00541282"/>
    <w:rsid w:val="005417A1"/>
    <w:rsid w:val="005418F8"/>
    <w:rsid w:val="00541A28"/>
    <w:rsid w:val="00541A3C"/>
    <w:rsid w:val="00541B9D"/>
    <w:rsid w:val="00541E72"/>
    <w:rsid w:val="00541F63"/>
    <w:rsid w:val="00542147"/>
    <w:rsid w:val="00542AB6"/>
    <w:rsid w:val="00542B71"/>
    <w:rsid w:val="00542E4C"/>
    <w:rsid w:val="00542FE3"/>
    <w:rsid w:val="005433FA"/>
    <w:rsid w:val="00543DB6"/>
    <w:rsid w:val="00543E39"/>
    <w:rsid w:val="00544413"/>
    <w:rsid w:val="00544834"/>
    <w:rsid w:val="005449BB"/>
    <w:rsid w:val="005449D3"/>
    <w:rsid w:val="00544F12"/>
    <w:rsid w:val="00545790"/>
    <w:rsid w:val="005465B4"/>
    <w:rsid w:val="0054681E"/>
    <w:rsid w:val="00546AD0"/>
    <w:rsid w:val="00546B39"/>
    <w:rsid w:val="00546B9C"/>
    <w:rsid w:val="00546D2C"/>
    <w:rsid w:val="005473D4"/>
    <w:rsid w:val="00547591"/>
    <w:rsid w:val="00547750"/>
    <w:rsid w:val="005477AD"/>
    <w:rsid w:val="0054782F"/>
    <w:rsid w:val="00547AE8"/>
    <w:rsid w:val="00547BE9"/>
    <w:rsid w:val="00547C33"/>
    <w:rsid w:val="00547E87"/>
    <w:rsid w:val="00547ED4"/>
    <w:rsid w:val="0055003D"/>
    <w:rsid w:val="00550912"/>
    <w:rsid w:val="00550A33"/>
    <w:rsid w:val="00550AD4"/>
    <w:rsid w:val="00551651"/>
    <w:rsid w:val="00551BE2"/>
    <w:rsid w:val="00551CCA"/>
    <w:rsid w:val="00551F26"/>
    <w:rsid w:val="00551F61"/>
    <w:rsid w:val="00552089"/>
    <w:rsid w:val="005521B6"/>
    <w:rsid w:val="00552397"/>
    <w:rsid w:val="005523E7"/>
    <w:rsid w:val="005523FD"/>
    <w:rsid w:val="0055260F"/>
    <w:rsid w:val="00552648"/>
    <w:rsid w:val="00552A8C"/>
    <w:rsid w:val="00552BD0"/>
    <w:rsid w:val="00552C4F"/>
    <w:rsid w:val="00552C52"/>
    <w:rsid w:val="00552D8B"/>
    <w:rsid w:val="00552F69"/>
    <w:rsid w:val="005532DB"/>
    <w:rsid w:val="0055354B"/>
    <w:rsid w:val="00553BE6"/>
    <w:rsid w:val="00553D21"/>
    <w:rsid w:val="00553F42"/>
    <w:rsid w:val="005545CA"/>
    <w:rsid w:val="0055478C"/>
    <w:rsid w:val="00554ACC"/>
    <w:rsid w:val="00554C20"/>
    <w:rsid w:val="0055521C"/>
    <w:rsid w:val="005552FB"/>
    <w:rsid w:val="00555E27"/>
    <w:rsid w:val="00555F25"/>
    <w:rsid w:val="0055642A"/>
    <w:rsid w:val="00556447"/>
    <w:rsid w:val="00556BBA"/>
    <w:rsid w:val="0055738B"/>
    <w:rsid w:val="005573E0"/>
    <w:rsid w:val="005574EF"/>
    <w:rsid w:val="005576F8"/>
    <w:rsid w:val="00557F2A"/>
    <w:rsid w:val="00560342"/>
    <w:rsid w:val="00560435"/>
    <w:rsid w:val="005604A0"/>
    <w:rsid w:val="00560ABD"/>
    <w:rsid w:val="0056140D"/>
    <w:rsid w:val="005616D8"/>
    <w:rsid w:val="005616DC"/>
    <w:rsid w:val="00561704"/>
    <w:rsid w:val="00561D65"/>
    <w:rsid w:val="00561E8D"/>
    <w:rsid w:val="00561F9A"/>
    <w:rsid w:val="00562344"/>
    <w:rsid w:val="00562851"/>
    <w:rsid w:val="005631BA"/>
    <w:rsid w:val="00563602"/>
    <w:rsid w:val="0056427E"/>
    <w:rsid w:val="00564404"/>
    <w:rsid w:val="00564D37"/>
    <w:rsid w:val="00564E13"/>
    <w:rsid w:val="00565029"/>
    <w:rsid w:val="00565592"/>
    <w:rsid w:val="005665DF"/>
    <w:rsid w:val="00566A75"/>
    <w:rsid w:val="00566FBD"/>
    <w:rsid w:val="0056755A"/>
    <w:rsid w:val="00567660"/>
    <w:rsid w:val="005676BD"/>
    <w:rsid w:val="00567A39"/>
    <w:rsid w:val="00567AAC"/>
    <w:rsid w:val="00567B10"/>
    <w:rsid w:val="00567FCF"/>
    <w:rsid w:val="0057072C"/>
    <w:rsid w:val="00570825"/>
    <w:rsid w:val="00570A05"/>
    <w:rsid w:val="00570A95"/>
    <w:rsid w:val="00570AF5"/>
    <w:rsid w:val="00571412"/>
    <w:rsid w:val="0057185D"/>
    <w:rsid w:val="00571CD4"/>
    <w:rsid w:val="00572610"/>
    <w:rsid w:val="00572787"/>
    <w:rsid w:val="00572CB9"/>
    <w:rsid w:val="00572FCB"/>
    <w:rsid w:val="00573089"/>
    <w:rsid w:val="00573244"/>
    <w:rsid w:val="00573612"/>
    <w:rsid w:val="00573623"/>
    <w:rsid w:val="0057430F"/>
    <w:rsid w:val="005745AA"/>
    <w:rsid w:val="0057462E"/>
    <w:rsid w:val="0057469D"/>
    <w:rsid w:val="00574A7E"/>
    <w:rsid w:val="00574EA2"/>
    <w:rsid w:val="00574ED1"/>
    <w:rsid w:val="00575A17"/>
    <w:rsid w:val="00575B25"/>
    <w:rsid w:val="00575E6C"/>
    <w:rsid w:val="00576192"/>
    <w:rsid w:val="0057662B"/>
    <w:rsid w:val="005767A9"/>
    <w:rsid w:val="00576B21"/>
    <w:rsid w:val="0057753F"/>
    <w:rsid w:val="00577A95"/>
    <w:rsid w:val="00577BF9"/>
    <w:rsid w:val="00577CFD"/>
    <w:rsid w:val="0058033C"/>
    <w:rsid w:val="00580370"/>
    <w:rsid w:val="0058041A"/>
    <w:rsid w:val="005804BA"/>
    <w:rsid w:val="0058087B"/>
    <w:rsid w:val="005809C8"/>
    <w:rsid w:val="00580BC2"/>
    <w:rsid w:val="00581081"/>
    <w:rsid w:val="00581723"/>
    <w:rsid w:val="00581D63"/>
    <w:rsid w:val="00581D8E"/>
    <w:rsid w:val="00581DFC"/>
    <w:rsid w:val="00582043"/>
    <w:rsid w:val="00582117"/>
    <w:rsid w:val="005821AE"/>
    <w:rsid w:val="00582264"/>
    <w:rsid w:val="005822FE"/>
    <w:rsid w:val="0058277A"/>
    <w:rsid w:val="00582C87"/>
    <w:rsid w:val="00582F2A"/>
    <w:rsid w:val="0058310A"/>
    <w:rsid w:val="00583233"/>
    <w:rsid w:val="0058332F"/>
    <w:rsid w:val="00583A79"/>
    <w:rsid w:val="00583DC1"/>
    <w:rsid w:val="00583EF1"/>
    <w:rsid w:val="0058476A"/>
    <w:rsid w:val="005848D6"/>
    <w:rsid w:val="00584AEA"/>
    <w:rsid w:val="00584D77"/>
    <w:rsid w:val="005852E6"/>
    <w:rsid w:val="0058534A"/>
    <w:rsid w:val="0058535D"/>
    <w:rsid w:val="00585AF8"/>
    <w:rsid w:val="00585BD4"/>
    <w:rsid w:val="0058632C"/>
    <w:rsid w:val="00586464"/>
    <w:rsid w:val="0058646B"/>
    <w:rsid w:val="00586486"/>
    <w:rsid w:val="00586D89"/>
    <w:rsid w:val="00587161"/>
    <w:rsid w:val="0058731B"/>
    <w:rsid w:val="0058787E"/>
    <w:rsid w:val="00587FB4"/>
    <w:rsid w:val="00590020"/>
    <w:rsid w:val="0059010B"/>
    <w:rsid w:val="00590851"/>
    <w:rsid w:val="00590BBE"/>
    <w:rsid w:val="0059157B"/>
    <w:rsid w:val="00591720"/>
    <w:rsid w:val="005919A6"/>
    <w:rsid w:val="005919BA"/>
    <w:rsid w:val="00591A1C"/>
    <w:rsid w:val="00591D19"/>
    <w:rsid w:val="00591F9D"/>
    <w:rsid w:val="0059235A"/>
    <w:rsid w:val="005924FB"/>
    <w:rsid w:val="00592961"/>
    <w:rsid w:val="00592A4E"/>
    <w:rsid w:val="00592E9E"/>
    <w:rsid w:val="0059303F"/>
    <w:rsid w:val="00593044"/>
    <w:rsid w:val="005930B0"/>
    <w:rsid w:val="005931B5"/>
    <w:rsid w:val="0059321D"/>
    <w:rsid w:val="00593ABB"/>
    <w:rsid w:val="00593F04"/>
    <w:rsid w:val="005947D8"/>
    <w:rsid w:val="00594A63"/>
    <w:rsid w:val="00594D1E"/>
    <w:rsid w:val="00595171"/>
    <w:rsid w:val="00595224"/>
    <w:rsid w:val="0059524A"/>
    <w:rsid w:val="00595360"/>
    <w:rsid w:val="005954F7"/>
    <w:rsid w:val="00595CE6"/>
    <w:rsid w:val="00596323"/>
    <w:rsid w:val="00596A71"/>
    <w:rsid w:val="00597055"/>
    <w:rsid w:val="0059710E"/>
    <w:rsid w:val="0059734B"/>
    <w:rsid w:val="00597ACF"/>
    <w:rsid w:val="00597CBF"/>
    <w:rsid w:val="00597F04"/>
    <w:rsid w:val="005A097D"/>
    <w:rsid w:val="005A0A04"/>
    <w:rsid w:val="005A0C4C"/>
    <w:rsid w:val="005A0E89"/>
    <w:rsid w:val="005A1100"/>
    <w:rsid w:val="005A149D"/>
    <w:rsid w:val="005A1819"/>
    <w:rsid w:val="005A2000"/>
    <w:rsid w:val="005A2108"/>
    <w:rsid w:val="005A22B9"/>
    <w:rsid w:val="005A22BC"/>
    <w:rsid w:val="005A267D"/>
    <w:rsid w:val="005A2755"/>
    <w:rsid w:val="005A2810"/>
    <w:rsid w:val="005A2AB8"/>
    <w:rsid w:val="005A2CE0"/>
    <w:rsid w:val="005A2D72"/>
    <w:rsid w:val="005A310D"/>
    <w:rsid w:val="005A3286"/>
    <w:rsid w:val="005A349F"/>
    <w:rsid w:val="005A3CEE"/>
    <w:rsid w:val="005A3D5A"/>
    <w:rsid w:val="005A3DD4"/>
    <w:rsid w:val="005A4023"/>
    <w:rsid w:val="005A4159"/>
    <w:rsid w:val="005A443E"/>
    <w:rsid w:val="005A4451"/>
    <w:rsid w:val="005A4B7B"/>
    <w:rsid w:val="005A4FC3"/>
    <w:rsid w:val="005A556C"/>
    <w:rsid w:val="005A59C8"/>
    <w:rsid w:val="005A5D45"/>
    <w:rsid w:val="005A5DFF"/>
    <w:rsid w:val="005A645A"/>
    <w:rsid w:val="005A67E3"/>
    <w:rsid w:val="005A6D48"/>
    <w:rsid w:val="005A74C9"/>
    <w:rsid w:val="005A76D3"/>
    <w:rsid w:val="005A78DF"/>
    <w:rsid w:val="005A791E"/>
    <w:rsid w:val="005A7BD1"/>
    <w:rsid w:val="005B014C"/>
    <w:rsid w:val="005B03FB"/>
    <w:rsid w:val="005B0476"/>
    <w:rsid w:val="005B0657"/>
    <w:rsid w:val="005B0A71"/>
    <w:rsid w:val="005B0B17"/>
    <w:rsid w:val="005B0C50"/>
    <w:rsid w:val="005B0ED6"/>
    <w:rsid w:val="005B1120"/>
    <w:rsid w:val="005B11ED"/>
    <w:rsid w:val="005B1554"/>
    <w:rsid w:val="005B162E"/>
    <w:rsid w:val="005B1646"/>
    <w:rsid w:val="005B19C4"/>
    <w:rsid w:val="005B19E5"/>
    <w:rsid w:val="005B2B53"/>
    <w:rsid w:val="005B2EC8"/>
    <w:rsid w:val="005B3094"/>
    <w:rsid w:val="005B33C0"/>
    <w:rsid w:val="005B3612"/>
    <w:rsid w:val="005B3DAE"/>
    <w:rsid w:val="005B40A5"/>
    <w:rsid w:val="005B40AB"/>
    <w:rsid w:val="005B42F8"/>
    <w:rsid w:val="005B43AC"/>
    <w:rsid w:val="005B4429"/>
    <w:rsid w:val="005B4431"/>
    <w:rsid w:val="005B44AA"/>
    <w:rsid w:val="005B45B1"/>
    <w:rsid w:val="005B47F5"/>
    <w:rsid w:val="005B4DE7"/>
    <w:rsid w:val="005B509F"/>
    <w:rsid w:val="005B525D"/>
    <w:rsid w:val="005B5388"/>
    <w:rsid w:val="005B5563"/>
    <w:rsid w:val="005B5A44"/>
    <w:rsid w:val="005B5D28"/>
    <w:rsid w:val="005B5FFE"/>
    <w:rsid w:val="005B6295"/>
    <w:rsid w:val="005B64FD"/>
    <w:rsid w:val="005B6900"/>
    <w:rsid w:val="005B6A01"/>
    <w:rsid w:val="005B6C50"/>
    <w:rsid w:val="005B72AD"/>
    <w:rsid w:val="005B7AA6"/>
    <w:rsid w:val="005B7C9B"/>
    <w:rsid w:val="005B7CE9"/>
    <w:rsid w:val="005B7F1C"/>
    <w:rsid w:val="005C045F"/>
    <w:rsid w:val="005C0786"/>
    <w:rsid w:val="005C089B"/>
    <w:rsid w:val="005C0D02"/>
    <w:rsid w:val="005C1330"/>
    <w:rsid w:val="005C19D6"/>
    <w:rsid w:val="005C218B"/>
    <w:rsid w:val="005C2A10"/>
    <w:rsid w:val="005C2CF9"/>
    <w:rsid w:val="005C2FD5"/>
    <w:rsid w:val="005C38B5"/>
    <w:rsid w:val="005C3B7F"/>
    <w:rsid w:val="005C4585"/>
    <w:rsid w:val="005C4B24"/>
    <w:rsid w:val="005C4F93"/>
    <w:rsid w:val="005C5586"/>
    <w:rsid w:val="005C5CCD"/>
    <w:rsid w:val="005C5F6B"/>
    <w:rsid w:val="005C6175"/>
    <w:rsid w:val="005C6649"/>
    <w:rsid w:val="005C722B"/>
    <w:rsid w:val="005C7DAE"/>
    <w:rsid w:val="005D03AD"/>
    <w:rsid w:val="005D0E44"/>
    <w:rsid w:val="005D11EB"/>
    <w:rsid w:val="005D130B"/>
    <w:rsid w:val="005D1342"/>
    <w:rsid w:val="005D144E"/>
    <w:rsid w:val="005D155C"/>
    <w:rsid w:val="005D1832"/>
    <w:rsid w:val="005D18E0"/>
    <w:rsid w:val="005D1996"/>
    <w:rsid w:val="005D1B8E"/>
    <w:rsid w:val="005D2799"/>
    <w:rsid w:val="005D2A8F"/>
    <w:rsid w:val="005D2DEA"/>
    <w:rsid w:val="005D3A04"/>
    <w:rsid w:val="005D42EA"/>
    <w:rsid w:val="005D43A4"/>
    <w:rsid w:val="005D44E9"/>
    <w:rsid w:val="005D457A"/>
    <w:rsid w:val="005D4E44"/>
    <w:rsid w:val="005D5FC2"/>
    <w:rsid w:val="005D68FD"/>
    <w:rsid w:val="005D6B46"/>
    <w:rsid w:val="005D6B78"/>
    <w:rsid w:val="005D6C2E"/>
    <w:rsid w:val="005D6D07"/>
    <w:rsid w:val="005D7031"/>
    <w:rsid w:val="005D7270"/>
    <w:rsid w:val="005D7488"/>
    <w:rsid w:val="005D7BD2"/>
    <w:rsid w:val="005E0B75"/>
    <w:rsid w:val="005E1C2B"/>
    <w:rsid w:val="005E1CC1"/>
    <w:rsid w:val="005E205D"/>
    <w:rsid w:val="005E205E"/>
    <w:rsid w:val="005E21A3"/>
    <w:rsid w:val="005E2336"/>
    <w:rsid w:val="005E2B09"/>
    <w:rsid w:val="005E2B5B"/>
    <w:rsid w:val="005E2E93"/>
    <w:rsid w:val="005E306C"/>
    <w:rsid w:val="005E325B"/>
    <w:rsid w:val="005E350C"/>
    <w:rsid w:val="005E351A"/>
    <w:rsid w:val="005E3856"/>
    <w:rsid w:val="005E3C85"/>
    <w:rsid w:val="005E3EA5"/>
    <w:rsid w:val="005E3FC2"/>
    <w:rsid w:val="005E42D7"/>
    <w:rsid w:val="005E4371"/>
    <w:rsid w:val="005E4D55"/>
    <w:rsid w:val="005E580F"/>
    <w:rsid w:val="005E5A3A"/>
    <w:rsid w:val="005E5CCB"/>
    <w:rsid w:val="005E5E65"/>
    <w:rsid w:val="005E5F09"/>
    <w:rsid w:val="005E64C0"/>
    <w:rsid w:val="005E64EE"/>
    <w:rsid w:val="005E66FD"/>
    <w:rsid w:val="005E69E5"/>
    <w:rsid w:val="005E6D0C"/>
    <w:rsid w:val="005E6FAC"/>
    <w:rsid w:val="005E7094"/>
    <w:rsid w:val="005E72D6"/>
    <w:rsid w:val="005E79E1"/>
    <w:rsid w:val="005E7CB6"/>
    <w:rsid w:val="005F0118"/>
    <w:rsid w:val="005F018A"/>
    <w:rsid w:val="005F032F"/>
    <w:rsid w:val="005F04A9"/>
    <w:rsid w:val="005F0599"/>
    <w:rsid w:val="005F133E"/>
    <w:rsid w:val="005F13BA"/>
    <w:rsid w:val="005F15AA"/>
    <w:rsid w:val="005F1E6B"/>
    <w:rsid w:val="005F2131"/>
    <w:rsid w:val="005F231C"/>
    <w:rsid w:val="005F255C"/>
    <w:rsid w:val="005F296B"/>
    <w:rsid w:val="005F31C8"/>
    <w:rsid w:val="005F31F0"/>
    <w:rsid w:val="005F32C7"/>
    <w:rsid w:val="005F3533"/>
    <w:rsid w:val="005F3EAA"/>
    <w:rsid w:val="005F4092"/>
    <w:rsid w:val="005F438B"/>
    <w:rsid w:val="005F482A"/>
    <w:rsid w:val="005F4DF7"/>
    <w:rsid w:val="005F4FAD"/>
    <w:rsid w:val="005F53DD"/>
    <w:rsid w:val="005F5ABD"/>
    <w:rsid w:val="005F5C30"/>
    <w:rsid w:val="005F5DC8"/>
    <w:rsid w:val="005F61FB"/>
    <w:rsid w:val="005F6468"/>
    <w:rsid w:val="005F66F0"/>
    <w:rsid w:val="005F6A97"/>
    <w:rsid w:val="005F6FC9"/>
    <w:rsid w:val="005F716C"/>
    <w:rsid w:val="005F7377"/>
    <w:rsid w:val="005F73DA"/>
    <w:rsid w:val="00600026"/>
    <w:rsid w:val="006001A7"/>
    <w:rsid w:val="00600429"/>
    <w:rsid w:val="006013BB"/>
    <w:rsid w:val="00601896"/>
    <w:rsid w:val="0060235A"/>
    <w:rsid w:val="006023DB"/>
    <w:rsid w:val="00602445"/>
    <w:rsid w:val="00602558"/>
    <w:rsid w:val="00602A87"/>
    <w:rsid w:val="00602C26"/>
    <w:rsid w:val="00602D38"/>
    <w:rsid w:val="00602DB2"/>
    <w:rsid w:val="00602E9E"/>
    <w:rsid w:val="006031E6"/>
    <w:rsid w:val="00603740"/>
    <w:rsid w:val="00603C76"/>
    <w:rsid w:val="00603CCA"/>
    <w:rsid w:val="00604231"/>
    <w:rsid w:val="00604C3E"/>
    <w:rsid w:val="00604D26"/>
    <w:rsid w:val="00604D57"/>
    <w:rsid w:val="00604D73"/>
    <w:rsid w:val="00604E88"/>
    <w:rsid w:val="006054AC"/>
    <w:rsid w:val="006055C1"/>
    <w:rsid w:val="0060584E"/>
    <w:rsid w:val="00605B44"/>
    <w:rsid w:val="00605CF5"/>
    <w:rsid w:val="00605F45"/>
    <w:rsid w:val="006068BE"/>
    <w:rsid w:val="00606B15"/>
    <w:rsid w:val="00606C57"/>
    <w:rsid w:val="00606D33"/>
    <w:rsid w:val="00606E72"/>
    <w:rsid w:val="00606F2A"/>
    <w:rsid w:val="00607000"/>
    <w:rsid w:val="00607267"/>
    <w:rsid w:val="00607302"/>
    <w:rsid w:val="0060783C"/>
    <w:rsid w:val="00607F7B"/>
    <w:rsid w:val="00610206"/>
    <w:rsid w:val="00610658"/>
    <w:rsid w:val="00611998"/>
    <w:rsid w:val="006121DE"/>
    <w:rsid w:val="00612BF2"/>
    <w:rsid w:val="00612F16"/>
    <w:rsid w:val="0061310C"/>
    <w:rsid w:val="0061327D"/>
    <w:rsid w:val="0061343A"/>
    <w:rsid w:val="0061360F"/>
    <w:rsid w:val="00613C3C"/>
    <w:rsid w:val="00613EC0"/>
    <w:rsid w:val="0061421A"/>
    <w:rsid w:val="00614357"/>
    <w:rsid w:val="0061444D"/>
    <w:rsid w:val="0061450A"/>
    <w:rsid w:val="00614A1D"/>
    <w:rsid w:val="00615AEA"/>
    <w:rsid w:val="00616239"/>
    <w:rsid w:val="006169CA"/>
    <w:rsid w:val="00616AE4"/>
    <w:rsid w:val="0061726E"/>
    <w:rsid w:val="00617345"/>
    <w:rsid w:val="00617772"/>
    <w:rsid w:val="00617B1D"/>
    <w:rsid w:val="006204D8"/>
    <w:rsid w:val="00620BE5"/>
    <w:rsid w:val="00621319"/>
    <w:rsid w:val="006213D1"/>
    <w:rsid w:val="00621422"/>
    <w:rsid w:val="00621648"/>
    <w:rsid w:val="00621A24"/>
    <w:rsid w:val="0062224C"/>
    <w:rsid w:val="00622554"/>
    <w:rsid w:val="00622AF1"/>
    <w:rsid w:val="00622DF5"/>
    <w:rsid w:val="00623415"/>
    <w:rsid w:val="006235C3"/>
    <w:rsid w:val="00624211"/>
    <w:rsid w:val="0062449A"/>
    <w:rsid w:val="00624529"/>
    <w:rsid w:val="0062454B"/>
    <w:rsid w:val="00624901"/>
    <w:rsid w:val="00624994"/>
    <w:rsid w:val="00624A48"/>
    <w:rsid w:val="006251C6"/>
    <w:rsid w:val="00625234"/>
    <w:rsid w:val="00625390"/>
    <w:rsid w:val="006255D7"/>
    <w:rsid w:val="00625649"/>
    <w:rsid w:val="006256C7"/>
    <w:rsid w:val="00625788"/>
    <w:rsid w:val="0062583B"/>
    <w:rsid w:val="00625B2D"/>
    <w:rsid w:val="00625FFB"/>
    <w:rsid w:val="006269C2"/>
    <w:rsid w:val="00626EEA"/>
    <w:rsid w:val="00627015"/>
    <w:rsid w:val="0062713D"/>
    <w:rsid w:val="0062714C"/>
    <w:rsid w:val="006276FC"/>
    <w:rsid w:val="00627E50"/>
    <w:rsid w:val="00627EDC"/>
    <w:rsid w:val="00630174"/>
    <w:rsid w:val="00630916"/>
    <w:rsid w:val="00631035"/>
    <w:rsid w:val="006311E7"/>
    <w:rsid w:val="006312F5"/>
    <w:rsid w:val="0063197E"/>
    <w:rsid w:val="00631996"/>
    <w:rsid w:val="00631BE9"/>
    <w:rsid w:val="00631E43"/>
    <w:rsid w:val="006321DA"/>
    <w:rsid w:val="006321FD"/>
    <w:rsid w:val="0063241F"/>
    <w:rsid w:val="006327EF"/>
    <w:rsid w:val="00632E21"/>
    <w:rsid w:val="0063302B"/>
    <w:rsid w:val="006330F1"/>
    <w:rsid w:val="00633925"/>
    <w:rsid w:val="00633F0E"/>
    <w:rsid w:val="00634296"/>
    <w:rsid w:val="0063453A"/>
    <w:rsid w:val="0063456F"/>
    <w:rsid w:val="006345EF"/>
    <w:rsid w:val="00634672"/>
    <w:rsid w:val="00634869"/>
    <w:rsid w:val="00634CB6"/>
    <w:rsid w:val="00634CEA"/>
    <w:rsid w:val="00635255"/>
    <w:rsid w:val="0063530F"/>
    <w:rsid w:val="00635381"/>
    <w:rsid w:val="00635D2C"/>
    <w:rsid w:val="00635D40"/>
    <w:rsid w:val="00635FF2"/>
    <w:rsid w:val="0063615B"/>
    <w:rsid w:val="00636594"/>
    <w:rsid w:val="00636D3A"/>
    <w:rsid w:val="00637469"/>
    <w:rsid w:val="00637472"/>
    <w:rsid w:val="0063755F"/>
    <w:rsid w:val="00637D92"/>
    <w:rsid w:val="006401B8"/>
    <w:rsid w:val="00640418"/>
    <w:rsid w:val="00640A68"/>
    <w:rsid w:val="00640B27"/>
    <w:rsid w:val="00640CD3"/>
    <w:rsid w:val="00640E1E"/>
    <w:rsid w:val="00640F80"/>
    <w:rsid w:val="00641BF7"/>
    <w:rsid w:val="00642323"/>
    <w:rsid w:val="006424AC"/>
    <w:rsid w:val="00642899"/>
    <w:rsid w:val="00642BEB"/>
    <w:rsid w:val="006431F7"/>
    <w:rsid w:val="006432A8"/>
    <w:rsid w:val="006432FC"/>
    <w:rsid w:val="00643311"/>
    <w:rsid w:val="006436B3"/>
    <w:rsid w:val="006436B6"/>
    <w:rsid w:val="0064407E"/>
    <w:rsid w:val="00644208"/>
    <w:rsid w:val="00644335"/>
    <w:rsid w:val="00644DE7"/>
    <w:rsid w:val="00645249"/>
    <w:rsid w:val="00645695"/>
    <w:rsid w:val="00645CB5"/>
    <w:rsid w:val="006460BF"/>
    <w:rsid w:val="00646112"/>
    <w:rsid w:val="00646154"/>
    <w:rsid w:val="0064623F"/>
    <w:rsid w:val="006464B4"/>
    <w:rsid w:val="00646545"/>
    <w:rsid w:val="00646ADB"/>
    <w:rsid w:val="00646DFE"/>
    <w:rsid w:val="00646FD7"/>
    <w:rsid w:val="00647599"/>
    <w:rsid w:val="0064799E"/>
    <w:rsid w:val="00647C61"/>
    <w:rsid w:val="0065005E"/>
    <w:rsid w:val="006501F0"/>
    <w:rsid w:val="00650725"/>
    <w:rsid w:val="00650E17"/>
    <w:rsid w:val="006513C8"/>
    <w:rsid w:val="00652001"/>
    <w:rsid w:val="006525D0"/>
    <w:rsid w:val="0065296A"/>
    <w:rsid w:val="00652C39"/>
    <w:rsid w:val="00652F16"/>
    <w:rsid w:val="0065327D"/>
    <w:rsid w:val="00653678"/>
    <w:rsid w:val="00653821"/>
    <w:rsid w:val="00653BF4"/>
    <w:rsid w:val="00653DE3"/>
    <w:rsid w:val="0065462E"/>
    <w:rsid w:val="00654694"/>
    <w:rsid w:val="00654882"/>
    <w:rsid w:val="00655B02"/>
    <w:rsid w:val="00655C14"/>
    <w:rsid w:val="00655FF6"/>
    <w:rsid w:val="0065624A"/>
    <w:rsid w:val="006562C1"/>
    <w:rsid w:val="006567A8"/>
    <w:rsid w:val="006573A9"/>
    <w:rsid w:val="006574BB"/>
    <w:rsid w:val="006574CF"/>
    <w:rsid w:val="00657761"/>
    <w:rsid w:val="006577A2"/>
    <w:rsid w:val="006579C1"/>
    <w:rsid w:val="00657EB8"/>
    <w:rsid w:val="00660178"/>
    <w:rsid w:val="006602CD"/>
    <w:rsid w:val="006603F9"/>
    <w:rsid w:val="00660B6B"/>
    <w:rsid w:val="00661045"/>
    <w:rsid w:val="006612DB"/>
    <w:rsid w:val="0066131C"/>
    <w:rsid w:val="0066137D"/>
    <w:rsid w:val="006613D3"/>
    <w:rsid w:val="00662015"/>
    <w:rsid w:val="0066214B"/>
    <w:rsid w:val="006623E6"/>
    <w:rsid w:val="006625F7"/>
    <w:rsid w:val="00662B19"/>
    <w:rsid w:val="00662B8D"/>
    <w:rsid w:val="0066308F"/>
    <w:rsid w:val="006632A2"/>
    <w:rsid w:val="006632DE"/>
    <w:rsid w:val="00663394"/>
    <w:rsid w:val="00663891"/>
    <w:rsid w:val="00663B0D"/>
    <w:rsid w:val="00663DF6"/>
    <w:rsid w:val="00663E0A"/>
    <w:rsid w:val="00663F7A"/>
    <w:rsid w:val="006641D5"/>
    <w:rsid w:val="0066429D"/>
    <w:rsid w:val="00664559"/>
    <w:rsid w:val="006646F1"/>
    <w:rsid w:val="00664890"/>
    <w:rsid w:val="006649F3"/>
    <w:rsid w:val="00664A22"/>
    <w:rsid w:val="00664B62"/>
    <w:rsid w:val="006651DE"/>
    <w:rsid w:val="0066521E"/>
    <w:rsid w:val="00665553"/>
    <w:rsid w:val="00665AB7"/>
    <w:rsid w:val="00665BE1"/>
    <w:rsid w:val="00665C75"/>
    <w:rsid w:val="00665F34"/>
    <w:rsid w:val="006662AA"/>
    <w:rsid w:val="00666858"/>
    <w:rsid w:val="00666BBE"/>
    <w:rsid w:val="00667124"/>
    <w:rsid w:val="006672D3"/>
    <w:rsid w:val="006674FB"/>
    <w:rsid w:val="00667E4E"/>
    <w:rsid w:val="006700D8"/>
    <w:rsid w:val="006701D3"/>
    <w:rsid w:val="0067067C"/>
    <w:rsid w:val="00670D66"/>
    <w:rsid w:val="0067180D"/>
    <w:rsid w:val="006718F1"/>
    <w:rsid w:val="00671EDC"/>
    <w:rsid w:val="00671FC4"/>
    <w:rsid w:val="0067212F"/>
    <w:rsid w:val="0067238F"/>
    <w:rsid w:val="0067264D"/>
    <w:rsid w:val="0067282A"/>
    <w:rsid w:val="00672C9D"/>
    <w:rsid w:val="00672EB2"/>
    <w:rsid w:val="00672FE1"/>
    <w:rsid w:val="006730B5"/>
    <w:rsid w:val="006732EC"/>
    <w:rsid w:val="00673308"/>
    <w:rsid w:val="006733C4"/>
    <w:rsid w:val="00673A2C"/>
    <w:rsid w:val="00674178"/>
    <w:rsid w:val="00674282"/>
    <w:rsid w:val="00674578"/>
    <w:rsid w:val="00674C30"/>
    <w:rsid w:val="00674D08"/>
    <w:rsid w:val="00674DE0"/>
    <w:rsid w:val="00675100"/>
    <w:rsid w:val="006751E0"/>
    <w:rsid w:val="006754E4"/>
    <w:rsid w:val="00675F34"/>
    <w:rsid w:val="00676499"/>
    <w:rsid w:val="00676D8E"/>
    <w:rsid w:val="00677123"/>
    <w:rsid w:val="0067772B"/>
    <w:rsid w:val="006778A2"/>
    <w:rsid w:val="00677901"/>
    <w:rsid w:val="00677A00"/>
    <w:rsid w:val="00677BA6"/>
    <w:rsid w:val="00677CBE"/>
    <w:rsid w:val="00677DF5"/>
    <w:rsid w:val="0068027A"/>
    <w:rsid w:val="0068057C"/>
    <w:rsid w:val="006806A6"/>
    <w:rsid w:val="00680705"/>
    <w:rsid w:val="00680740"/>
    <w:rsid w:val="0068117D"/>
    <w:rsid w:val="006811DC"/>
    <w:rsid w:val="006818B5"/>
    <w:rsid w:val="006818DC"/>
    <w:rsid w:val="00681E7A"/>
    <w:rsid w:val="00682449"/>
    <w:rsid w:val="00682BB2"/>
    <w:rsid w:val="00682DD9"/>
    <w:rsid w:val="0068326B"/>
    <w:rsid w:val="0068349C"/>
    <w:rsid w:val="006834CE"/>
    <w:rsid w:val="00683A5A"/>
    <w:rsid w:val="006840AD"/>
    <w:rsid w:val="00684274"/>
    <w:rsid w:val="00684973"/>
    <w:rsid w:val="00684D59"/>
    <w:rsid w:val="0068509C"/>
    <w:rsid w:val="006850D6"/>
    <w:rsid w:val="00685488"/>
    <w:rsid w:val="006854B2"/>
    <w:rsid w:val="0068570B"/>
    <w:rsid w:val="00685EF3"/>
    <w:rsid w:val="00686AAB"/>
    <w:rsid w:val="00686DC1"/>
    <w:rsid w:val="00686F08"/>
    <w:rsid w:val="006871C0"/>
    <w:rsid w:val="0068760A"/>
    <w:rsid w:val="00687A86"/>
    <w:rsid w:val="00687CCE"/>
    <w:rsid w:val="00687E5E"/>
    <w:rsid w:val="00690240"/>
    <w:rsid w:val="006910B1"/>
    <w:rsid w:val="00691521"/>
    <w:rsid w:val="0069152D"/>
    <w:rsid w:val="0069186B"/>
    <w:rsid w:val="006918AE"/>
    <w:rsid w:val="006920ED"/>
    <w:rsid w:val="00692AF5"/>
    <w:rsid w:val="00692C1D"/>
    <w:rsid w:val="00692F04"/>
    <w:rsid w:val="00693146"/>
    <w:rsid w:val="006934AF"/>
    <w:rsid w:val="00693555"/>
    <w:rsid w:val="0069356D"/>
    <w:rsid w:val="00693FD0"/>
    <w:rsid w:val="006941BA"/>
    <w:rsid w:val="0069421C"/>
    <w:rsid w:val="00694B6C"/>
    <w:rsid w:val="00694E30"/>
    <w:rsid w:val="006952BA"/>
    <w:rsid w:val="006955D5"/>
    <w:rsid w:val="00695925"/>
    <w:rsid w:val="00695996"/>
    <w:rsid w:val="00695DE0"/>
    <w:rsid w:val="00695F54"/>
    <w:rsid w:val="00696049"/>
    <w:rsid w:val="0069620E"/>
    <w:rsid w:val="0069624E"/>
    <w:rsid w:val="0069637E"/>
    <w:rsid w:val="006964E7"/>
    <w:rsid w:val="006973DC"/>
    <w:rsid w:val="00697E66"/>
    <w:rsid w:val="00697EDB"/>
    <w:rsid w:val="006A033E"/>
    <w:rsid w:val="006A05BE"/>
    <w:rsid w:val="006A09A3"/>
    <w:rsid w:val="006A0C75"/>
    <w:rsid w:val="006A155F"/>
    <w:rsid w:val="006A180E"/>
    <w:rsid w:val="006A191B"/>
    <w:rsid w:val="006A1A3F"/>
    <w:rsid w:val="006A1CB0"/>
    <w:rsid w:val="006A1E54"/>
    <w:rsid w:val="006A1EEC"/>
    <w:rsid w:val="006A2367"/>
    <w:rsid w:val="006A261C"/>
    <w:rsid w:val="006A2A46"/>
    <w:rsid w:val="006A32D4"/>
    <w:rsid w:val="006A3BAD"/>
    <w:rsid w:val="006A3D64"/>
    <w:rsid w:val="006A4693"/>
    <w:rsid w:val="006A4A9F"/>
    <w:rsid w:val="006A4F0E"/>
    <w:rsid w:val="006A554F"/>
    <w:rsid w:val="006A6138"/>
    <w:rsid w:val="006A61F1"/>
    <w:rsid w:val="006A635E"/>
    <w:rsid w:val="006A6770"/>
    <w:rsid w:val="006A6867"/>
    <w:rsid w:val="006A68C7"/>
    <w:rsid w:val="006A6CFF"/>
    <w:rsid w:val="006A6EE5"/>
    <w:rsid w:val="006A6F26"/>
    <w:rsid w:val="006A6FB9"/>
    <w:rsid w:val="006A6FBF"/>
    <w:rsid w:val="006A78CC"/>
    <w:rsid w:val="006A79AA"/>
    <w:rsid w:val="006A7A41"/>
    <w:rsid w:val="006A7BE2"/>
    <w:rsid w:val="006A7ED1"/>
    <w:rsid w:val="006A7EF2"/>
    <w:rsid w:val="006A7F5B"/>
    <w:rsid w:val="006B07C8"/>
    <w:rsid w:val="006B07CC"/>
    <w:rsid w:val="006B09F6"/>
    <w:rsid w:val="006B0A04"/>
    <w:rsid w:val="006B0CEB"/>
    <w:rsid w:val="006B0D4C"/>
    <w:rsid w:val="006B0DA9"/>
    <w:rsid w:val="006B197A"/>
    <w:rsid w:val="006B1B48"/>
    <w:rsid w:val="006B1ECC"/>
    <w:rsid w:val="006B1F21"/>
    <w:rsid w:val="006B1F4D"/>
    <w:rsid w:val="006B21E8"/>
    <w:rsid w:val="006B224B"/>
    <w:rsid w:val="006B23C4"/>
    <w:rsid w:val="006B2884"/>
    <w:rsid w:val="006B2A38"/>
    <w:rsid w:val="006B2BE7"/>
    <w:rsid w:val="006B2C66"/>
    <w:rsid w:val="006B2EA1"/>
    <w:rsid w:val="006B2FBC"/>
    <w:rsid w:val="006B2FF0"/>
    <w:rsid w:val="006B3045"/>
    <w:rsid w:val="006B33A9"/>
    <w:rsid w:val="006B3852"/>
    <w:rsid w:val="006B3AE7"/>
    <w:rsid w:val="006B3EC6"/>
    <w:rsid w:val="006B3FFE"/>
    <w:rsid w:val="006B48EB"/>
    <w:rsid w:val="006B49C4"/>
    <w:rsid w:val="006B4A4E"/>
    <w:rsid w:val="006B4EF9"/>
    <w:rsid w:val="006B5A4F"/>
    <w:rsid w:val="006B5D17"/>
    <w:rsid w:val="006B5EE4"/>
    <w:rsid w:val="006B63C6"/>
    <w:rsid w:val="006B6493"/>
    <w:rsid w:val="006B6E13"/>
    <w:rsid w:val="006B6E48"/>
    <w:rsid w:val="006C02AF"/>
    <w:rsid w:val="006C02E4"/>
    <w:rsid w:val="006C03E4"/>
    <w:rsid w:val="006C0550"/>
    <w:rsid w:val="006C0F25"/>
    <w:rsid w:val="006C1918"/>
    <w:rsid w:val="006C1A3A"/>
    <w:rsid w:val="006C1DE8"/>
    <w:rsid w:val="006C238F"/>
    <w:rsid w:val="006C25AF"/>
    <w:rsid w:val="006C285A"/>
    <w:rsid w:val="006C2DEF"/>
    <w:rsid w:val="006C2F4B"/>
    <w:rsid w:val="006C3959"/>
    <w:rsid w:val="006C404D"/>
    <w:rsid w:val="006C41E1"/>
    <w:rsid w:val="006C440F"/>
    <w:rsid w:val="006C4461"/>
    <w:rsid w:val="006C5081"/>
    <w:rsid w:val="006C521A"/>
    <w:rsid w:val="006C5237"/>
    <w:rsid w:val="006C5699"/>
    <w:rsid w:val="006C57D1"/>
    <w:rsid w:val="006C5921"/>
    <w:rsid w:val="006C5FBA"/>
    <w:rsid w:val="006C60FC"/>
    <w:rsid w:val="006C61E2"/>
    <w:rsid w:val="006C6A80"/>
    <w:rsid w:val="006C6CEE"/>
    <w:rsid w:val="006C6FD8"/>
    <w:rsid w:val="006C7AAD"/>
    <w:rsid w:val="006C7DEA"/>
    <w:rsid w:val="006D000C"/>
    <w:rsid w:val="006D0217"/>
    <w:rsid w:val="006D0448"/>
    <w:rsid w:val="006D0512"/>
    <w:rsid w:val="006D0E5D"/>
    <w:rsid w:val="006D115B"/>
    <w:rsid w:val="006D155A"/>
    <w:rsid w:val="006D1576"/>
    <w:rsid w:val="006D1AC6"/>
    <w:rsid w:val="006D22B6"/>
    <w:rsid w:val="006D25A0"/>
    <w:rsid w:val="006D2659"/>
    <w:rsid w:val="006D26BE"/>
    <w:rsid w:val="006D28DD"/>
    <w:rsid w:val="006D2CEB"/>
    <w:rsid w:val="006D2D2D"/>
    <w:rsid w:val="006D301C"/>
    <w:rsid w:val="006D3044"/>
    <w:rsid w:val="006D30AF"/>
    <w:rsid w:val="006D311E"/>
    <w:rsid w:val="006D34EB"/>
    <w:rsid w:val="006D36F6"/>
    <w:rsid w:val="006D3CB9"/>
    <w:rsid w:val="006D3CCD"/>
    <w:rsid w:val="006D3F77"/>
    <w:rsid w:val="006D44D8"/>
    <w:rsid w:val="006D47E4"/>
    <w:rsid w:val="006D4AC8"/>
    <w:rsid w:val="006D4C14"/>
    <w:rsid w:val="006D4C33"/>
    <w:rsid w:val="006D5174"/>
    <w:rsid w:val="006D5530"/>
    <w:rsid w:val="006D5596"/>
    <w:rsid w:val="006D55A3"/>
    <w:rsid w:val="006D5B6D"/>
    <w:rsid w:val="006D5E06"/>
    <w:rsid w:val="006D65B0"/>
    <w:rsid w:val="006D75A9"/>
    <w:rsid w:val="006D7BAA"/>
    <w:rsid w:val="006D7E04"/>
    <w:rsid w:val="006E0180"/>
    <w:rsid w:val="006E0A11"/>
    <w:rsid w:val="006E0E5D"/>
    <w:rsid w:val="006E0F0B"/>
    <w:rsid w:val="006E1AEB"/>
    <w:rsid w:val="006E1CD4"/>
    <w:rsid w:val="006E203F"/>
    <w:rsid w:val="006E22A9"/>
    <w:rsid w:val="006E2526"/>
    <w:rsid w:val="006E2635"/>
    <w:rsid w:val="006E2796"/>
    <w:rsid w:val="006E3C3E"/>
    <w:rsid w:val="006E3EF8"/>
    <w:rsid w:val="006E4627"/>
    <w:rsid w:val="006E465F"/>
    <w:rsid w:val="006E4F92"/>
    <w:rsid w:val="006E51CA"/>
    <w:rsid w:val="006E5C1E"/>
    <w:rsid w:val="006E5F2B"/>
    <w:rsid w:val="006E61C2"/>
    <w:rsid w:val="006E6299"/>
    <w:rsid w:val="006E6302"/>
    <w:rsid w:val="006E6578"/>
    <w:rsid w:val="006E65E8"/>
    <w:rsid w:val="006E6958"/>
    <w:rsid w:val="006E6BCC"/>
    <w:rsid w:val="006E6CBC"/>
    <w:rsid w:val="006E6ECA"/>
    <w:rsid w:val="006E7017"/>
    <w:rsid w:val="006E7311"/>
    <w:rsid w:val="006F05F5"/>
    <w:rsid w:val="006F06AA"/>
    <w:rsid w:val="006F0769"/>
    <w:rsid w:val="006F0C38"/>
    <w:rsid w:val="006F16B4"/>
    <w:rsid w:val="006F18B9"/>
    <w:rsid w:val="006F1F92"/>
    <w:rsid w:val="006F238A"/>
    <w:rsid w:val="006F2513"/>
    <w:rsid w:val="006F2A1C"/>
    <w:rsid w:val="006F2A22"/>
    <w:rsid w:val="006F31AF"/>
    <w:rsid w:val="006F337B"/>
    <w:rsid w:val="006F37D5"/>
    <w:rsid w:val="006F3897"/>
    <w:rsid w:val="006F3CAA"/>
    <w:rsid w:val="006F44E0"/>
    <w:rsid w:val="006F4C07"/>
    <w:rsid w:val="006F4C62"/>
    <w:rsid w:val="006F4D0A"/>
    <w:rsid w:val="006F4E30"/>
    <w:rsid w:val="006F5229"/>
    <w:rsid w:val="006F5D47"/>
    <w:rsid w:val="006F60D9"/>
    <w:rsid w:val="006F632F"/>
    <w:rsid w:val="006F63EB"/>
    <w:rsid w:val="006F6488"/>
    <w:rsid w:val="006F6651"/>
    <w:rsid w:val="006F7425"/>
    <w:rsid w:val="006F770A"/>
    <w:rsid w:val="006F7769"/>
    <w:rsid w:val="006F7D7B"/>
    <w:rsid w:val="00700526"/>
    <w:rsid w:val="007008A6"/>
    <w:rsid w:val="00700BE7"/>
    <w:rsid w:val="00701259"/>
    <w:rsid w:val="00701D79"/>
    <w:rsid w:val="00701D8E"/>
    <w:rsid w:val="0070247B"/>
    <w:rsid w:val="007025A3"/>
    <w:rsid w:val="00702791"/>
    <w:rsid w:val="0070285A"/>
    <w:rsid w:val="00703163"/>
    <w:rsid w:val="0070356D"/>
    <w:rsid w:val="007036C0"/>
    <w:rsid w:val="00703A84"/>
    <w:rsid w:val="00703B23"/>
    <w:rsid w:val="0070424F"/>
    <w:rsid w:val="0070481B"/>
    <w:rsid w:val="007048C7"/>
    <w:rsid w:val="00704C28"/>
    <w:rsid w:val="007056A4"/>
    <w:rsid w:val="0070577C"/>
    <w:rsid w:val="00705B84"/>
    <w:rsid w:val="00705C18"/>
    <w:rsid w:val="00705CB1"/>
    <w:rsid w:val="0070631F"/>
    <w:rsid w:val="00706DCC"/>
    <w:rsid w:val="00706E47"/>
    <w:rsid w:val="00706F85"/>
    <w:rsid w:val="00707123"/>
    <w:rsid w:val="00707128"/>
    <w:rsid w:val="00707585"/>
    <w:rsid w:val="007076A8"/>
    <w:rsid w:val="00707D9B"/>
    <w:rsid w:val="00707FF3"/>
    <w:rsid w:val="00710180"/>
    <w:rsid w:val="007105E3"/>
    <w:rsid w:val="007106D2"/>
    <w:rsid w:val="00710A73"/>
    <w:rsid w:val="00712092"/>
    <w:rsid w:val="007124F9"/>
    <w:rsid w:val="00712E5A"/>
    <w:rsid w:val="00712FC1"/>
    <w:rsid w:val="00713695"/>
    <w:rsid w:val="007146A5"/>
    <w:rsid w:val="00714A58"/>
    <w:rsid w:val="007157D4"/>
    <w:rsid w:val="00715D1A"/>
    <w:rsid w:val="0071623E"/>
    <w:rsid w:val="0071629A"/>
    <w:rsid w:val="0071661E"/>
    <w:rsid w:val="007172F5"/>
    <w:rsid w:val="00717674"/>
    <w:rsid w:val="007176DD"/>
    <w:rsid w:val="00717755"/>
    <w:rsid w:val="00717E45"/>
    <w:rsid w:val="00720350"/>
    <w:rsid w:val="007205D1"/>
    <w:rsid w:val="00720822"/>
    <w:rsid w:val="0072125A"/>
    <w:rsid w:val="00721E0F"/>
    <w:rsid w:val="00721F3A"/>
    <w:rsid w:val="007220A4"/>
    <w:rsid w:val="00722128"/>
    <w:rsid w:val="00722502"/>
    <w:rsid w:val="007226A6"/>
    <w:rsid w:val="00723229"/>
    <w:rsid w:val="0072324D"/>
    <w:rsid w:val="00723686"/>
    <w:rsid w:val="0072369C"/>
    <w:rsid w:val="00723A03"/>
    <w:rsid w:val="00723B72"/>
    <w:rsid w:val="007242CF"/>
    <w:rsid w:val="0072457E"/>
    <w:rsid w:val="0072463E"/>
    <w:rsid w:val="00724876"/>
    <w:rsid w:val="00724A32"/>
    <w:rsid w:val="007250DA"/>
    <w:rsid w:val="00725411"/>
    <w:rsid w:val="00725519"/>
    <w:rsid w:val="00725A84"/>
    <w:rsid w:val="00725ED4"/>
    <w:rsid w:val="00725F8C"/>
    <w:rsid w:val="00726082"/>
    <w:rsid w:val="007262D8"/>
    <w:rsid w:val="007263EE"/>
    <w:rsid w:val="007268AC"/>
    <w:rsid w:val="00726A8B"/>
    <w:rsid w:val="0072753B"/>
    <w:rsid w:val="00727A39"/>
    <w:rsid w:val="00727AF9"/>
    <w:rsid w:val="00727D75"/>
    <w:rsid w:val="00730241"/>
    <w:rsid w:val="007304B0"/>
    <w:rsid w:val="00730799"/>
    <w:rsid w:val="00730A15"/>
    <w:rsid w:val="00730ACC"/>
    <w:rsid w:val="00730BEE"/>
    <w:rsid w:val="00731315"/>
    <w:rsid w:val="0073184B"/>
    <w:rsid w:val="007319BE"/>
    <w:rsid w:val="00731B9E"/>
    <w:rsid w:val="00731BED"/>
    <w:rsid w:val="00731ECC"/>
    <w:rsid w:val="007325A4"/>
    <w:rsid w:val="0073268C"/>
    <w:rsid w:val="00732C88"/>
    <w:rsid w:val="00732CE8"/>
    <w:rsid w:val="00733132"/>
    <w:rsid w:val="00733885"/>
    <w:rsid w:val="00733923"/>
    <w:rsid w:val="00733B8F"/>
    <w:rsid w:val="00733C9A"/>
    <w:rsid w:val="00734584"/>
    <w:rsid w:val="00734D9B"/>
    <w:rsid w:val="00735B2A"/>
    <w:rsid w:val="00735B93"/>
    <w:rsid w:val="00735F88"/>
    <w:rsid w:val="00735FC8"/>
    <w:rsid w:val="007366A8"/>
    <w:rsid w:val="00736A3E"/>
    <w:rsid w:val="00736E87"/>
    <w:rsid w:val="00737086"/>
    <w:rsid w:val="0073770C"/>
    <w:rsid w:val="00737741"/>
    <w:rsid w:val="0074073B"/>
    <w:rsid w:val="007407A4"/>
    <w:rsid w:val="007411B8"/>
    <w:rsid w:val="00741246"/>
    <w:rsid w:val="00741503"/>
    <w:rsid w:val="007415B0"/>
    <w:rsid w:val="007418B4"/>
    <w:rsid w:val="00741C09"/>
    <w:rsid w:val="0074229B"/>
    <w:rsid w:val="0074251A"/>
    <w:rsid w:val="00742A7C"/>
    <w:rsid w:val="00742D43"/>
    <w:rsid w:val="00743423"/>
    <w:rsid w:val="00743662"/>
    <w:rsid w:val="00743D4D"/>
    <w:rsid w:val="0074446A"/>
    <w:rsid w:val="007446C2"/>
    <w:rsid w:val="00744B6B"/>
    <w:rsid w:val="00744BA4"/>
    <w:rsid w:val="0074512F"/>
    <w:rsid w:val="00745165"/>
    <w:rsid w:val="00745315"/>
    <w:rsid w:val="00745495"/>
    <w:rsid w:val="00745534"/>
    <w:rsid w:val="00746035"/>
    <w:rsid w:val="00746F10"/>
    <w:rsid w:val="00746F8F"/>
    <w:rsid w:val="007472C8"/>
    <w:rsid w:val="00747577"/>
    <w:rsid w:val="007477F9"/>
    <w:rsid w:val="0074783F"/>
    <w:rsid w:val="00747882"/>
    <w:rsid w:val="00747C32"/>
    <w:rsid w:val="00747C60"/>
    <w:rsid w:val="00747C80"/>
    <w:rsid w:val="007504BE"/>
    <w:rsid w:val="007505A2"/>
    <w:rsid w:val="0075070A"/>
    <w:rsid w:val="0075076F"/>
    <w:rsid w:val="00750790"/>
    <w:rsid w:val="00750B32"/>
    <w:rsid w:val="00750DC1"/>
    <w:rsid w:val="00750FB5"/>
    <w:rsid w:val="0075111E"/>
    <w:rsid w:val="007511F6"/>
    <w:rsid w:val="007516E1"/>
    <w:rsid w:val="007519FC"/>
    <w:rsid w:val="00751A57"/>
    <w:rsid w:val="00751D01"/>
    <w:rsid w:val="0075217B"/>
    <w:rsid w:val="007522F3"/>
    <w:rsid w:val="007524C6"/>
    <w:rsid w:val="0075260E"/>
    <w:rsid w:val="00752F7F"/>
    <w:rsid w:val="0075313F"/>
    <w:rsid w:val="0075360F"/>
    <w:rsid w:val="00754147"/>
    <w:rsid w:val="007541C5"/>
    <w:rsid w:val="007548EF"/>
    <w:rsid w:val="007549E1"/>
    <w:rsid w:val="0075552C"/>
    <w:rsid w:val="0075554F"/>
    <w:rsid w:val="007559C1"/>
    <w:rsid w:val="00755C77"/>
    <w:rsid w:val="00756303"/>
    <w:rsid w:val="00756CEE"/>
    <w:rsid w:val="00756E43"/>
    <w:rsid w:val="007570D5"/>
    <w:rsid w:val="007575D1"/>
    <w:rsid w:val="0075787A"/>
    <w:rsid w:val="00757989"/>
    <w:rsid w:val="00757D77"/>
    <w:rsid w:val="00757F1E"/>
    <w:rsid w:val="0076068B"/>
    <w:rsid w:val="0076073D"/>
    <w:rsid w:val="00760EE1"/>
    <w:rsid w:val="00761067"/>
    <w:rsid w:val="0076110B"/>
    <w:rsid w:val="007614F6"/>
    <w:rsid w:val="00761A5E"/>
    <w:rsid w:val="00761DBD"/>
    <w:rsid w:val="00761F61"/>
    <w:rsid w:val="00762034"/>
    <w:rsid w:val="00762439"/>
    <w:rsid w:val="007624E1"/>
    <w:rsid w:val="00762A13"/>
    <w:rsid w:val="00762A7F"/>
    <w:rsid w:val="00762BBB"/>
    <w:rsid w:val="00762E4A"/>
    <w:rsid w:val="00762E85"/>
    <w:rsid w:val="00763549"/>
    <w:rsid w:val="007635E5"/>
    <w:rsid w:val="0076368C"/>
    <w:rsid w:val="00763B93"/>
    <w:rsid w:val="00763CA1"/>
    <w:rsid w:val="00763DB6"/>
    <w:rsid w:val="00764167"/>
    <w:rsid w:val="00764253"/>
    <w:rsid w:val="007645B3"/>
    <w:rsid w:val="007645F7"/>
    <w:rsid w:val="007650A0"/>
    <w:rsid w:val="007650ED"/>
    <w:rsid w:val="0076756E"/>
    <w:rsid w:val="007675C8"/>
    <w:rsid w:val="00767BF6"/>
    <w:rsid w:val="00767E9C"/>
    <w:rsid w:val="0077011C"/>
    <w:rsid w:val="0077012D"/>
    <w:rsid w:val="007701EB"/>
    <w:rsid w:val="007702A3"/>
    <w:rsid w:val="00770750"/>
    <w:rsid w:val="007708DB"/>
    <w:rsid w:val="007709A1"/>
    <w:rsid w:val="00770DD2"/>
    <w:rsid w:val="007710D7"/>
    <w:rsid w:val="0077137D"/>
    <w:rsid w:val="0077165E"/>
    <w:rsid w:val="0077186B"/>
    <w:rsid w:val="0077187A"/>
    <w:rsid w:val="007722EC"/>
    <w:rsid w:val="007726C6"/>
    <w:rsid w:val="00772CC1"/>
    <w:rsid w:val="00773107"/>
    <w:rsid w:val="007731A3"/>
    <w:rsid w:val="007736A4"/>
    <w:rsid w:val="00773CD5"/>
    <w:rsid w:val="00774375"/>
    <w:rsid w:val="00774D17"/>
    <w:rsid w:val="00775F1C"/>
    <w:rsid w:val="0077602B"/>
    <w:rsid w:val="007760A3"/>
    <w:rsid w:val="007761F8"/>
    <w:rsid w:val="00776788"/>
    <w:rsid w:val="00776F3B"/>
    <w:rsid w:val="0077754F"/>
    <w:rsid w:val="00777B8D"/>
    <w:rsid w:val="00777E10"/>
    <w:rsid w:val="00777F94"/>
    <w:rsid w:val="007801E2"/>
    <w:rsid w:val="00780349"/>
    <w:rsid w:val="00780509"/>
    <w:rsid w:val="007809A5"/>
    <w:rsid w:val="00780C2D"/>
    <w:rsid w:val="007816FE"/>
    <w:rsid w:val="00781EF2"/>
    <w:rsid w:val="00781FAF"/>
    <w:rsid w:val="0078208C"/>
    <w:rsid w:val="00782158"/>
    <w:rsid w:val="0078328D"/>
    <w:rsid w:val="007833DD"/>
    <w:rsid w:val="007837AE"/>
    <w:rsid w:val="00783DE3"/>
    <w:rsid w:val="00783E8D"/>
    <w:rsid w:val="00783FCD"/>
    <w:rsid w:val="00784118"/>
    <w:rsid w:val="007842D9"/>
    <w:rsid w:val="007843EB"/>
    <w:rsid w:val="007845C7"/>
    <w:rsid w:val="00784B5C"/>
    <w:rsid w:val="00784B93"/>
    <w:rsid w:val="0078513D"/>
    <w:rsid w:val="00785528"/>
    <w:rsid w:val="00786128"/>
    <w:rsid w:val="00786239"/>
    <w:rsid w:val="00786985"/>
    <w:rsid w:val="00786AC9"/>
    <w:rsid w:val="00786CAF"/>
    <w:rsid w:val="00786D1E"/>
    <w:rsid w:val="00786F81"/>
    <w:rsid w:val="00787215"/>
    <w:rsid w:val="00787219"/>
    <w:rsid w:val="0078768D"/>
    <w:rsid w:val="0078783B"/>
    <w:rsid w:val="00787846"/>
    <w:rsid w:val="007901E0"/>
    <w:rsid w:val="00790308"/>
    <w:rsid w:val="00790482"/>
    <w:rsid w:val="00790688"/>
    <w:rsid w:val="00790E2A"/>
    <w:rsid w:val="00790F7E"/>
    <w:rsid w:val="007910E2"/>
    <w:rsid w:val="007912CC"/>
    <w:rsid w:val="00791BC3"/>
    <w:rsid w:val="00791D77"/>
    <w:rsid w:val="00792031"/>
    <w:rsid w:val="00792399"/>
    <w:rsid w:val="0079252D"/>
    <w:rsid w:val="00792B68"/>
    <w:rsid w:val="00792B97"/>
    <w:rsid w:val="00792EBF"/>
    <w:rsid w:val="00793152"/>
    <w:rsid w:val="007934FE"/>
    <w:rsid w:val="007935F8"/>
    <w:rsid w:val="0079367A"/>
    <w:rsid w:val="00793E26"/>
    <w:rsid w:val="00794466"/>
    <w:rsid w:val="0079490F"/>
    <w:rsid w:val="007949D5"/>
    <w:rsid w:val="00795034"/>
    <w:rsid w:val="0079541F"/>
    <w:rsid w:val="00795AC2"/>
    <w:rsid w:val="00795DC8"/>
    <w:rsid w:val="007964AF"/>
    <w:rsid w:val="0079657C"/>
    <w:rsid w:val="00796866"/>
    <w:rsid w:val="00796B28"/>
    <w:rsid w:val="007970F8"/>
    <w:rsid w:val="007970FA"/>
    <w:rsid w:val="0079710E"/>
    <w:rsid w:val="00797348"/>
    <w:rsid w:val="007976A4"/>
    <w:rsid w:val="0079773B"/>
    <w:rsid w:val="007A03BC"/>
    <w:rsid w:val="007A041C"/>
    <w:rsid w:val="007A05AC"/>
    <w:rsid w:val="007A0800"/>
    <w:rsid w:val="007A0BD8"/>
    <w:rsid w:val="007A0CB9"/>
    <w:rsid w:val="007A0E5C"/>
    <w:rsid w:val="007A0EE9"/>
    <w:rsid w:val="007A11D8"/>
    <w:rsid w:val="007A1492"/>
    <w:rsid w:val="007A17EA"/>
    <w:rsid w:val="007A18EC"/>
    <w:rsid w:val="007A1AD2"/>
    <w:rsid w:val="007A1FB4"/>
    <w:rsid w:val="007A20E8"/>
    <w:rsid w:val="007A2191"/>
    <w:rsid w:val="007A24C1"/>
    <w:rsid w:val="007A2997"/>
    <w:rsid w:val="007A2D20"/>
    <w:rsid w:val="007A2DAD"/>
    <w:rsid w:val="007A33BE"/>
    <w:rsid w:val="007A38B3"/>
    <w:rsid w:val="007A3AC4"/>
    <w:rsid w:val="007A3CE4"/>
    <w:rsid w:val="007A460B"/>
    <w:rsid w:val="007A4825"/>
    <w:rsid w:val="007A4A64"/>
    <w:rsid w:val="007A4A77"/>
    <w:rsid w:val="007A547B"/>
    <w:rsid w:val="007A5696"/>
    <w:rsid w:val="007A5904"/>
    <w:rsid w:val="007A5B19"/>
    <w:rsid w:val="007A5C42"/>
    <w:rsid w:val="007A61AE"/>
    <w:rsid w:val="007A64AE"/>
    <w:rsid w:val="007A677D"/>
    <w:rsid w:val="007A688B"/>
    <w:rsid w:val="007A6AE5"/>
    <w:rsid w:val="007A6BBE"/>
    <w:rsid w:val="007A7055"/>
    <w:rsid w:val="007A7136"/>
    <w:rsid w:val="007A76C1"/>
    <w:rsid w:val="007A7EF4"/>
    <w:rsid w:val="007A7FCB"/>
    <w:rsid w:val="007A7FFD"/>
    <w:rsid w:val="007B00FA"/>
    <w:rsid w:val="007B01D7"/>
    <w:rsid w:val="007B02AF"/>
    <w:rsid w:val="007B07E8"/>
    <w:rsid w:val="007B089F"/>
    <w:rsid w:val="007B0B52"/>
    <w:rsid w:val="007B0D80"/>
    <w:rsid w:val="007B0F75"/>
    <w:rsid w:val="007B13F0"/>
    <w:rsid w:val="007B1699"/>
    <w:rsid w:val="007B1F4C"/>
    <w:rsid w:val="007B21BC"/>
    <w:rsid w:val="007B21E0"/>
    <w:rsid w:val="007B278C"/>
    <w:rsid w:val="007B2E62"/>
    <w:rsid w:val="007B3915"/>
    <w:rsid w:val="007B39FA"/>
    <w:rsid w:val="007B45BA"/>
    <w:rsid w:val="007B4790"/>
    <w:rsid w:val="007B4B49"/>
    <w:rsid w:val="007B4CF1"/>
    <w:rsid w:val="007B5410"/>
    <w:rsid w:val="007B567D"/>
    <w:rsid w:val="007B569C"/>
    <w:rsid w:val="007B5729"/>
    <w:rsid w:val="007B5BFD"/>
    <w:rsid w:val="007B5D4D"/>
    <w:rsid w:val="007B5F08"/>
    <w:rsid w:val="007B607C"/>
    <w:rsid w:val="007B63E2"/>
    <w:rsid w:val="007B680D"/>
    <w:rsid w:val="007B681B"/>
    <w:rsid w:val="007B7332"/>
    <w:rsid w:val="007C0228"/>
    <w:rsid w:val="007C0390"/>
    <w:rsid w:val="007C06DA"/>
    <w:rsid w:val="007C083E"/>
    <w:rsid w:val="007C0883"/>
    <w:rsid w:val="007C0DB0"/>
    <w:rsid w:val="007C0EFC"/>
    <w:rsid w:val="007C1204"/>
    <w:rsid w:val="007C1503"/>
    <w:rsid w:val="007C1BF1"/>
    <w:rsid w:val="007C1D31"/>
    <w:rsid w:val="007C2241"/>
    <w:rsid w:val="007C2483"/>
    <w:rsid w:val="007C2BAE"/>
    <w:rsid w:val="007C2BC8"/>
    <w:rsid w:val="007C2C79"/>
    <w:rsid w:val="007C2EC1"/>
    <w:rsid w:val="007C2FA8"/>
    <w:rsid w:val="007C31E9"/>
    <w:rsid w:val="007C3909"/>
    <w:rsid w:val="007C4145"/>
    <w:rsid w:val="007C46AA"/>
    <w:rsid w:val="007C493A"/>
    <w:rsid w:val="007C4B85"/>
    <w:rsid w:val="007C519C"/>
    <w:rsid w:val="007C56A3"/>
    <w:rsid w:val="007C5AF9"/>
    <w:rsid w:val="007C5B51"/>
    <w:rsid w:val="007C5F74"/>
    <w:rsid w:val="007C5FF9"/>
    <w:rsid w:val="007C683D"/>
    <w:rsid w:val="007C6DC3"/>
    <w:rsid w:val="007C6DF5"/>
    <w:rsid w:val="007C79A3"/>
    <w:rsid w:val="007C7AC6"/>
    <w:rsid w:val="007C7C21"/>
    <w:rsid w:val="007D065E"/>
    <w:rsid w:val="007D0F61"/>
    <w:rsid w:val="007D170A"/>
    <w:rsid w:val="007D1C45"/>
    <w:rsid w:val="007D1DEC"/>
    <w:rsid w:val="007D20BB"/>
    <w:rsid w:val="007D295F"/>
    <w:rsid w:val="007D2AA2"/>
    <w:rsid w:val="007D3244"/>
    <w:rsid w:val="007D38C7"/>
    <w:rsid w:val="007D3B26"/>
    <w:rsid w:val="007D3BEC"/>
    <w:rsid w:val="007D3CBD"/>
    <w:rsid w:val="007D423C"/>
    <w:rsid w:val="007D43D0"/>
    <w:rsid w:val="007D48C7"/>
    <w:rsid w:val="007D5D6B"/>
    <w:rsid w:val="007D684B"/>
    <w:rsid w:val="007D6AAA"/>
    <w:rsid w:val="007D7111"/>
    <w:rsid w:val="007D77C1"/>
    <w:rsid w:val="007D7CB2"/>
    <w:rsid w:val="007E0325"/>
    <w:rsid w:val="007E03DE"/>
    <w:rsid w:val="007E06AF"/>
    <w:rsid w:val="007E0BB8"/>
    <w:rsid w:val="007E1080"/>
    <w:rsid w:val="007E13AA"/>
    <w:rsid w:val="007E18FF"/>
    <w:rsid w:val="007E1B86"/>
    <w:rsid w:val="007E218F"/>
    <w:rsid w:val="007E24B6"/>
    <w:rsid w:val="007E25F7"/>
    <w:rsid w:val="007E267E"/>
    <w:rsid w:val="007E26DD"/>
    <w:rsid w:val="007E2B33"/>
    <w:rsid w:val="007E2E2C"/>
    <w:rsid w:val="007E327A"/>
    <w:rsid w:val="007E4600"/>
    <w:rsid w:val="007E4899"/>
    <w:rsid w:val="007E4F75"/>
    <w:rsid w:val="007E54C2"/>
    <w:rsid w:val="007E5F1F"/>
    <w:rsid w:val="007E6291"/>
    <w:rsid w:val="007E68CC"/>
    <w:rsid w:val="007E6CED"/>
    <w:rsid w:val="007E6D4D"/>
    <w:rsid w:val="007E6F6F"/>
    <w:rsid w:val="007E7006"/>
    <w:rsid w:val="007E7BF5"/>
    <w:rsid w:val="007F0201"/>
    <w:rsid w:val="007F0540"/>
    <w:rsid w:val="007F0908"/>
    <w:rsid w:val="007F0AF7"/>
    <w:rsid w:val="007F0F4F"/>
    <w:rsid w:val="007F0FE8"/>
    <w:rsid w:val="007F1104"/>
    <w:rsid w:val="007F1AAE"/>
    <w:rsid w:val="007F1AED"/>
    <w:rsid w:val="007F2385"/>
    <w:rsid w:val="007F2AA4"/>
    <w:rsid w:val="007F2E78"/>
    <w:rsid w:val="007F30B9"/>
    <w:rsid w:val="007F32E4"/>
    <w:rsid w:val="007F34C9"/>
    <w:rsid w:val="007F37A1"/>
    <w:rsid w:val="007F385D"/>
    <w:rsid w:val="007F3E9F"/>
    <w:rsid w:val="007F3FB4"/>
    <w:rsid w:val="007F3FC6"/>
    <w:rsid w:val="007F42A4"/>
    <w:rsid w:val="007F44A6"/>
    <w:rsid w:val="007F484C"/>
    <w:rsid w:val="007F4B9F"/>
    <w:rsid w:val="007F519B"/>
    <w:rsid w:val="007F5212"/>
    <w:rsid w:val="007F52EE"/>
    <w:rsid w:val="007F5F5B"/>
    <w:rsid w:val="007F623B"/>
    <w:rsid w:val="007F62AF"/>
    <w:rsid w:val="007F6C19"/>
    <w:rsid w:val="007F7168"/>
    <w:rsid w:val="007F72CD"/>
    <w:rsid w:val="007F76AB"/>
    <w:rsid w:val="007F7759"/>
    <w:rsid w:val="007F79AA"/>
    <w:rsid w:val="007F7A5A"/>
    <w:rsid w:val="007F7EEE"/>
    <w:rsid w:val="007F7F55"/>
    <w:rsid w:val="00800250"/>
    <w:rsid w:val="0080061E"/>
    <w:rsid w:val="008009B8"/>
    <w:rsid w:val="00800E32"/>
    <w:rsid w:val="008011B7"/>
    <w:rsid w:val="008015AA"/>
    <w:rsid w:val="00801900"/>
    <w:rsid w:val="00801948"/>
    <w:rsid w:val="0080227C"/>
    <w:rsid w:val="00802391"/>
    <w:rsid w:val="00802A28"/>
    <w:rsid w:val="00802A55"/>
    <w:rsid w:val="00802AB3"/>
    <w:rsid w:val="008034FF"/>
    <w:rsid w:val="008039C7"/>
    <w:rsid w:val="00803FF3"/>
    <w:rsid w:val="00804116"/>
    <w:rsid w:val="00804C67"/>
    <w:rsid w:val="00804D7B"/>
    <w:rsid w:val="0080501F"/>
    <w:rsid w:val="008053EF"/>
    <w:rsid w:val="008062AD"/>
    <w:rsid w:val="00806522"/>
    <w:rsid w:val="00806CE6"/>
    <w:rsid w:val="00806EFE"/>
    <w:rsid w:val="0080723D"/>
    <w:rsid w:val="008074D2"/>
    <w:rsid w:val="008077A6"/>
    <w:rsid w:val="00807D3A"/>
    <w:rsid w:val="00807D59"/>
    <w:rsid w:val="008106F6"/>
    <w:rsid w:val="00810AD7"/>
    <w:rsid w:val="00810D46"/>
    <w:rsid w:val="00810DE6"/>
    <w:rsid w:val="00811281"/>
    <w:rsid w:val="00811302"/>
    <w:rsid w:val="00811529"/>
    <w:rsid w:val="0081189B"/>
    <w:rsid w:val="00811DD1"/>
    <w:rsid w:val="00812A0C"/>
    <w:rsid w:val="00812ABF"/>
    <w:rsid w:val="00812B3B"/>
    <w:rsid w:val="00812EF7"/>
    <w:rsid w:val="00813465"/>
    <w:rsid w:val="008140BD"/>
    <w:rsid w:val="00814233"/>
    <w:rsid w:val="008152BB"/>
    <w:rsid w:val="00815517"/>
    <w:rsid w:val="00815AA2"/>
    <w:rsid w:val="00815BE4"/>
    <w:rsid w:val="00815EB6"/>
    <w:rsid w:val="0081622E"/>
    <w:rsid w:val="008165D4"/>
    <w:rsid w:val="00816AEF"/>
    <w:rsid w:val="00816E0C"/>
    <w:rsid w:val="00817208"/>
    <w:rsid w:val="008179C7"/>
    <w:rsid w:val="00817A71"/>
    <w:rsid w:val="00820145"/>
    <w:rsid w:val="0082052B"/>
    <w:rsid w:val="008205FC"/>
    <w:rsid w:val="00820839"/>
    <w:rsid w:val="00820E15"/>
    <w:rsid w:val="008212A9"/>
    <w:rsid w:val="0082132E"/>
    <w:rsid w:val="0082188A"/>
    <w:rsid w:val="00821AAD"/>
    <w:rsid w:val="00821B99"/>
    <w:rsid w:val="00821BE8"/>
    <w:rsid w:val="00821C35"/>
    <w:rsid w:val="00821FC2"/>
    <w:rsid w:val="008222CB"/>
    <w:rsid w:val="00822C3B"/>
    <w:rsid w:val="00822C64"/>
    <w:rsid w:val="00823052"/>
    <w:rsid w:val="008232C1"/>
    <w:rsid w:val="00823364"/>
    <w:rsid w:val="0082343F"/>
    <w:rsid w:val="008236A9"/>
    <w:rsid w:val="00823C0D"/>
    <w:rsid w:val="00823C80"/>
    <w:rsid w:val="008244DC"/>
    <w:rsid w:val="008245F3"/>
    <w:rsid w:val="00824E7B"/>
    <w:rsid w:val="00824EB7"/>
    <w:rsid w:val="0082581F"/>
    <w:rsid w:val="0082610E"/>
    <w:rsid w:val="0082637D"/>
    <w:rsid w:val="008268D9"/>
    <w:rsid w:val="00826B73"/>
    <w:rsid w:val="00826FF7"/>
    <w:rsid w:val="00827651"/>
    <w:rsid w:val="0082772B"/>
    <w:rsid w:val="00827E88"/>
    <w:rsid w:val="00830851"/>
    <w:rsid w:val="00830F1C"/>
    <w:rsid w:val="00831348"/>
    <w:rsid w:val="00831696"/>
    <w:rsid w:val="0083194A"/>
    <w:rsid w:val="00831FDA"/>
    <w:rsid w:val="00831FEA"/>
    <w:rsid w:val="0083204F"/>
    <w:rsid w:val="0083207A"/>
    <w:rsid w:val="008322C9"/>
    <w:rsid w:val="00832C44"/>
    <w:rsid w:val="00832DF5"/>
    <w:rsid w:val="0083348C"/>
    <w:rsid w:val="008334B6"/>
    <w:rsid w:val="00833888"/>
    <w:rsid w:val="00833891"/>
    <w:rsid w:val="00833F12"/>
    <w:rsid w:val="00833FF9"/>
    <w:rsid w:val="008344D8"/>
    <w:rsid w:val="0083455B"/>
    <w:rsid w:val="0083498E"/>
    <w:rsid w:val="00834B7F"/>
    <w:rsid w:val="00835455"/>
    <w:rsid w:val="008356FE"/>
    <w:rsid w:val="0083590D"/>
    <w:rsid w:val="0083611D"/>
    <w:rsid w:val="00836D44"/>
    <w:rsid w:val="00836ECE"/>
    <w:rsid w:val="008374B3"/>
    <w:rsid w:val="008378DD"/>
    <w:rsid w:val="00837CC0"/>
    <w:rsid w:val="00840814"/>
    <w:rsid w:val="008411A9"/>
    <w:rsid w:val="00841B83"/>
    <w:rsid w:val="00841FD9"/>
    <w:rsid w:val="0084234A"/>
    <w:rsid w:val="008426AE"/>
    <w:rsid w:val="00842793"/>
    <w:rsid w:val="00843343"/>
    <w:rsid w:val="00843845"/>
    <w:rsid w:val="00843B25"/>
    <w:rsid w:val="00843BB5"/>
    <w:rsid w:val="008454C7"/>
    <w:rsid w:val="0084557F"/>
    <w:rsid w:val="008455F2"/>
    <w:rsid w:val="00845C10"/>
    <w:rsid w:val="00846D47"/>
    <w:rsid w:val="008478F9"/>
    <w:rsid w:val="008479C8"/>
    <w:rsid w:val="00847C6F"/>
    <w:rsid w:val="00850273"/>
    <w:rsid w:val="0085029A"/>
    <w:rsid w:val="008503CC"/>
    <w:rsid w:val="0085046D"/>
    <w:rsid w:val="00850687"/>
    <w:rsid w:val="00850A07"/>
    <w:rsid w:val="00850A4E"/>
    <w:rsid w:val="00850A5C"/>
    <w:rsid w:val="00850D15"/>
    <w:rsid w:val="00850FE3"/>
    <w:rsid w:val="00851303"/>
    <w:rsid w:val="008516CA"/>
    <w:rsid w:val="008518E1"/>
    <w:rsid w:val="008519CA"/>
    <w:rsid w:val="00851C4C"/>
    <w:rsid w:val="00852187"/>
    <w:rsid w:val="00852D06"/>
    <w:rsid w:val="00852F37"/>
    <w:rsid w:val="008535CD"/>
    <w:rsid w:val="008536C1"/>
    <w:rsid w:val="00853CEC"/>
    <w:rsid w:val="00853D36"/>
    <w:rsid w:val="008543D8"/>
    <w:rsid w:val="00854794"/>
    <w:rsid w:val="008547EC"/>
    <w:rsid w:val="0085558F"/>
    <w:rsid w:val="0085568F"/>
    <w:rsid w:val="0085591F"/>
    <w:rsid w:val="00855FE3"/>
    <w:rsid w:val="0085607C"/>
    <w:rsid w:val="0085643E"/>
    <w:rsid w:val="00856877"/>
    <w:rsid w:val="00856FCA"/>
    <w:rsid w:val="0085777F"/>
    <w:rsid w:val="00857A45"/>
    <w:rsid w:val="00857A4A"/>
    <w:rsid w:val="00857CAC"/>
    <w:rsid w:val="008602B0"/>
    <w:rsid w:val="008604BB"/>
    <w:rsid w:val="00860604"/>
    <w:rsid w:val="00860746"/>
    <w:rsid w:val="00860961"/>
    <w:rsid w:val="00860E90"/>
    <w:rsid w:val="008612CF"/>
    <w:rsid w:val="008613B1"/>
    <w:rsid w:val="008619D8"/>
    <w:rsid w:val="00861A3F"/>
    <w:rsid w:val="00861ABD"/>
    <w:rsid w:val="00861FA4"/>
    <w:rsid w:val="0086230B"/>
    <w:rsid w:val="00862799"/>
    <w:rsid w:val="0086279C"/>
    <w:rsid w:val="008627CD"/>
    <w:rsid w:val="00862844"/>
    <w:rsid w:val="0086296D"/>
    <w:rsid w:val="00862A84"/>
    <w:rsid w:val="00862BBE"/>
    <w:rsid w:val="00862E42"/>
    <w:rsid w:val="008635AA"/>
    <w:rsid w:val="008637B6"/>
    <w:rsid w:val="00863A8A"/>
    <w:rsid w:val="008640A3"/>
    <w:rsid w:val="00864159"/>
    <w:rsid w:val="0086451F"/>
    <w:rsid w:val="00864DBF"/>
    <w:rsid w:val="0086510A"/>
    <w:rsid w:val="008659F9"/>
    <w:rsid w:val="0086601E"/>
    <w:rsid w:val="00866527"/>
    <w:rsid w:val="008669B9"/>
    <w:rsid w:val="00866F7B"/>
    <w:rsid w:val="008670BB"/>
    <w:rsid w:val="00867294"/>
    <w:rsid w:val="008678F7"/>
    <w:rsid w:val="00867A60"/>
    <w:rsid w:val="00867E41"/>
    <w:rsid w:val="00870099"/>
    <w:rsid w:val="00870518"/>
    <w:rsid w:val="0087061B"/>
    <w:rsid w:val="00870747"/>
    <w:rsid w:val="00870A96"/>
    <w:rsid w:val="00870BF0"/>
    <w:rsid w:val="00870C21"/>
    <w:rsid w:val="0087188C"/>
    <w:rsid w:val="00871990"/>
    <w:rsid w:val="00871D5D"/>
    <w:rsid w:val="00871E45"/>
    <w:rsid w:val="00871F40"/>
    <w:rsid w:val="008722CF"/>
    <w:rsid w:val="008722E2"/>
    <w:rsid w:val="0087273A"/>
    <w:rsid w:val="00872B99"/>
    <w:rsid w:val="00872C2A"/>
    <w:rsid w:val="00872E3F"/>
    <w:rsid w:val="00872FD2"/>
    <w:rsid w:val="0087305A"/>
    <w:rsid w:val="00873102"/>
    <w:rsid w:val="0087323F"/>
    <w:rsid w:val="00873318"/>
    <w:rsid w:val="008739AA"/>
    <w:rsid w:val="00873A59"/>
    <w:rsid w:val="00873EB1"/>
    <w:rsid w:val="00873FD5"/>
    <w:rsid w:val="0087402A"/>
    <w:rsid w:val="008743D5"/>
    <w:rsid w:val="008748E0"/>
    <w:rsid w:val="00874D06"/>
    <w:rsid w:val="00875136"/>
    <w:rsid w:val="008751CA"/>
    <w:rsid w:val="008753DA"/>
    <w:rsid w:val="008754F5"/>
    <w:rsid w:val="0087550A"/>
    <w:rsid w:val="0087551F"/>
    <w:rsid w:val="0087558C"/>
    <w:rsid w:val="008759AC"/>
    <w:rsid w:val="00875D8B"/>
    <w:rsid w:val="00876166"/>
    <w:rsid w:val="0087633A"/>
    <w:rsid w:val="0087665E"/>
    <w:rsid w:val="00876965"/>
    <w:rsid w:val="00876EF7"/>
    <w:rsid w:val="008772F8"/>
    <w:rsid w:val="0087733A"/>
    <w:rsid w:val="00877747"/>
    <w:rsid w:val="00877C67"/>
    <w:rsid w:val="008809D1"/>
    <w:rsid w:val="00880E0C"/>
    <w:rsid w:val="00881785"/>
    <w:rsid w:val="00881821"/>
    <w:rsid w:val="0088199A"/>
    <w:rsid w:val="00881AA8"/>
    <w:rsid w:val="00881B19"/>
    <w:rsid w:val="00881E33"/>
    <w:rsid w:val="0088254D"/>
    <w:rsid w:val="00882627"/>
    <w:rsid w:val="00882A71"/>
    <w:rsid w:val="00882D10"/>
    <w:rsid w:val="00882FB8"/>
    <w:rsid w:val="0088362A"/>
    <w:rsid w:val="008838F1"/>
    <w:rsid w:val="00883A52"/>
    <w:rsid w:val="00883B2D"/>
    <w:rsid w:val="00883EE6"/>
    <w:rsid w:val="008846E7"/>
    <w:rsid w:val="008847D6"/>
    <w:rsid w:val="008849B0"/>
    <w:rsid w:val="00884E8C"/>
    <w:rsid w:val="00885155"/>
    <w:rsid w:val="00885215"/>
    <w:rsid w:val="00885474"/>
    <w:rsid w:val="00885841"/>
    <w:rsid w:val="00885C08"/>
    <w:rsid w:val="008861E7"/>
    <w:rsid w:val="00886479"/>
    <w:rsid w:val="00886DB7"/>
    <w:rsid w:val="00886E2A"/>
    <w:rsid w:val="008872E0"/>
    <w:rsid w:val="0088731D"/>
    <w:rsid w:val="0088734A"/>
    <w:rsid w:val="008876DE"/>
    <w:rsid w:val="0088799A"/>
    <w:rsid w:val="00887B34"/>
    <w:rsid w:val="008901B7"/>
    <w:rsid w:val="008903B0"/>
    <w:rsid w:val="0089085B"/>
    <w:rsid w:val="00890C79"/>
    <w:rsid w:val="00891032"/>
    <w:rsid w:val="0089106D"/>
    <w:rsid w:val="008911D1"/>
    <w:rsid w:val="00891378"/>
    <w:rsid w:val="00891479"/>
    <w:rsid w:val="008914F9"/>
    <w:rsid w:val="008915DC"/>
    <w:rsid w:val="00891B2D"/>
    <w:rsid w:val="0089215A"/>
    <w:rsid w:val="00892A5F"/>
    <w:rsid w:val="00892B41"/>
    <w:rsid w:val="00892D1F"/>
    <w:rsid w:val="0089354E"/>
    <w:rsid w:val="008935C7"/>
    <w:rsid w:val="008936F5"/>
    <w:rsid w:val="00893750"/>
    <w:rsid w:val="008937DB"/>
    <w:rsid w:val="00893A72"/>
    <w:rsid w:val="00893A77"/>
    <w:rsid w:val="00893DF0"/>
    <w:rsid w:val="00893E90"/>
    <w:rsid w:val="00893FB2"/>
    <w:rsid w:val="0089400F"/>
    <w:rsid w:val="008941F5"/>
    <w:rsid w:val="00894328"/>
    <w:rsid w:val="008944A3"/>
    <w:rsid w:val="00894CE2"/>
    <w:rsid w:val="00894F14"/>
    <w:rsid w:val="008952B9"/>
    <w:rsid w:val="008952EE"/>
    <w:rsid w:val="00895FBF"/>
    <w:rsid w:val="008964A7"/>
    <w:rsid w:val="00896B0C"/>
    <w:rsid w:val="00897622"/>
    <w:rsid w:val="00897642"/>
    <w:rsid w:val="00897D5A"/>
    <w:rsid w:val="008A0046"/>
    <w:rsid w:val="008A028C"/>
    <w:rsid w:val="008A0D80"/>
    <w:rsid w:val="008A0FC5"/>
    <w:rsid w:val="008A10AD"/>
    <w:rsid w:val="008A1164"/>
    <w:rsid w:val="008A1403"/>
    <w:rsid w:val="008A19A5"/>
    <w:rsid w:val="008A1DDC"/>
    <w:rsid w:val="008A1F95"/>
    <w:rsid w:val="008A2259"/>
    <w:rsid w:val="008A2377"/>
    <w:rsid w:val="008A240F"/>
    <w:rsid w:val="008A2510"/>
    <w:rsid w:val="008A25A2"/>
    <w:rsid w:val="008A2708"/>
    <w:rsid w:val="008A2724"/>
    <w:rsid w:val="008A2C1B"/>
    <w:rsid w:val="008A2D53"/>
    <w:rsid w:val="008A2FD1"/>
    <w:rsid w:val="008A304C"/>
    <w:rsid w:val="008A3384"/>
    <w:rsid w:val="008A34C9"/>
    <w:rsid w:val="008A3562"/>
    <w:rsid w:val="008A3574"/>
    <w:rsid w:val="008A364A"/>
    <w:rsid w:val="008A3A7D"/>
    <w:rsid w:val="008A43EC"/>
    <w:rsid w:val="008A4B74"/>
    <w:rsid w:val="008A4D28"/>
    <w:rsid w:val="008A4E86"/>
    <w:rsid w:val="008A525E"/>
    <w:rsid w:val="008A5687"/>
    <w:rsid w:val="008A570B"/>
    <w:rsid w:val="008A6641"/>
    <w:rsid w:val="008A66E8"/>
    <w:rsid w:val="008A67A3"/>
    <w:rsid w:val="008A67DD"/>
    <w:rsid w:val="008A6A17"/>
    <w:rsid w:val="008A6CC0"/>
    <w:rsid w:val="008A6E4E"/>
    <w:rsid w:val="008A6F3D"/>
    <w:rsid w:val="008A7308"/>
    <w:rsid w:val="008A75D6"/>
    <w:rsid w:val="008A7827"/>
    <w:rsid w:val="008A7A9B"/>
    <w:rsid w:val="008B025C"/>
    <w:rsid w:val="008B042F"/>
    <w:rsid w:val="008B05EC"/>
    <w:rsid w:val="008B06DB"/>
    <w:rsid w:val="008B0B1F"/>
    <w:rsid w:val="008B0B5B"/>
    <w:rsid w:val="008B0C2D"/>
    <w:rsid w:val="008B0D42"/>
    <w:rsid w:val="008B14E3"/>
    <w:rsid w:val="008B184F"/>
    <w:rsid w:val="008B198F"/>
    <w:rsid w:val="008B19D9"/>
    <w:rsid w:val="008B1B86"/>
    <w:rsid w:val="008B1CA1"/>
    <w:rsid w:val="008B1E38"/>
    <w:rsid w:val="008B25DC"/>
    <w:rsid w:val="008B3B14"/>
    <w:rsid w:val="008B3DA1"/>
    <w:rsid w:val="008B3DA6"/>
    <w:rsid w:val="008B4264"/>
    <w:rsid w:val="008B4E99"/>
    <w:rsid w:val="008B5711"/>
    <w:rsid w:val="008B592E"/>
    <w:rsid w:val="008B6202"/>
    <w:rsid w:val="008B6572"/>
    <w:rsid w:val="008B67F8"/>
    <w:rsid w:val="008B68DE"/>
    <w:rsid w:val="008B6CF5"/>
    <w:rsid w:val="008B7252"/>
    <w:rsid w:val="008B7BBC"/>
    <w:rsid w:val="008C0040"/>
    <w:rsid w:val="008C0383"/>
    <w:rsid w:val="008C065E"/>
    <w:rsid w:val="008C0994"/>
    <w:rsid w:val="008C09AB"/>
    <w:rsid w:val="008C0B00"/>
    <w:rsid w:val="008C12EF"/>
    <w:rsid w:val="008C1512"/>
    <w:rsid w:val="008C1551"/>
    <w:rsid w:val="008C1564"/>
    <w:rsid w:val="008C1C87"/>
    <w:rsid w:val="008C21EA"/>
    <w:rsid w:val="008C2E2E"/>
    <w:rsid w:val="008C30B4"/>
    <w:rsid w:val="008C31B5"/>
    <w:rsid w:val="008C322A"/>
    <w:rsid w:val="008C335E"/>
    <w:rsid w:val="008C37B2"/>
    <w:rsid w:val="008C3BFA"/>
    <w:rsid w:val="008C439E"/>
    <w:rsid w:val="008C43CF"/>
    <w:rsid w:val="008C47D1"/>
    <w:rsid w:val="008C58EE"/>
    <w:rsid w:val="008C5AE2"/>
    <w:rsid w:val="008C5D8C"/>
    <w:rsid w:val="008C63DF"/>
    <w:rsid w:val="008C644A"/>
    <w:rsid w:val="008C687D"/>
    <w:rsid w:val="008C6CE7"/>
    <w:rsid w:val="008C6EA7"/>
    <w:rsid w:val="008C6EE0"/>
    <w:rsid w:val="008C6FA6"/>
    <w:rsid w:val="008C7186"/>
    <w:rsid w:val="008C7A60"/>
    <w:rsid w:val="008C7DA8"/>
    <w:rsid w:val="008D028C"/>
    <w:rsid w:val="008D0328"/>
    <w:rsid w:val="008D03DD"/>
    <w:rsid w:val="008D0608"/>
    <w:rsid w:val="008D070E"/>
    <w:rsid w:val="008D0887"/>
    <w:rsid w:val="008D0ECF"/>
    <w:rsid w:val="008D1005"/>
    <w:rsid w:val="008D142C"/>
    <w:rsid w:val="008D1510"/>
    <w:rsid w:val="008D15F3"/>
    <w:rsid w:val="008D18A2"/>
    <w:rsid w:val="008D18B9"/>
    <w:rsid w:val="008D1C34"/>
    <w:rsid w:val="008D1CDE"/>
    <w:rsid w:val="008D220B"/>
    <w:rsid w:val="008D240B"/>
    <w:rsid w:val="008D242B"/>
    <w:rsid w:val="008D272E"/>
    <w:rsid w:val="008D2AB7"/>
    <w:rsid w:val="008D2B50"/>
    <w:rsid w:val="008D2C87"/>
    <w:rsid w:val="008D2D0F"/>
    <w:rsid w:val="008D2D6F"/>
    <w:rsid w:val="008D2EED"/>
    <w:rsid w:val="008D37C1"/>
    <w:rsid w:val="008D3938"/>
    <w:rsid w:val="008D3F75"/>
    <w:rsid w:val="008D3FD0"/>
    <w:rsid w:val="008D4ED6"/>
    <w:rsid w:val="008D4F00"/>
    <w:rsid w:val="008D4F6D"/>
    <w:rsid w:val="008D50F5"/>
    <w:rsid w:val="008D5415"/>
    <w:rsid w:val="008D560D"/>
    <w:rsid w:val="008D5AFA"/>
    <w:rsid w:val="008D5E4B"/>
    <w:rsid w:val="008D64BE"/>
    <w:rsid w:val="008D64EE"/>
    <w:rsid w:val="008D68A0"/>
    <w:rsid w:val="008D6C6C"/>
    <w:rsid w:val="008D6CB7"/>
    <w:rsid w:val="008D6D29"/>
    <w:rsid w:val="008D6D70"/>
    <w:rsid w:val="008D7226"/>
    <w:rsid w:val="008D725C"/>
    <w:rsid w:val="008D75C3"/>
    <w:rsid w:val="008D762F"/>
    <w:rsid w:val="008D7A58"/>
    <w:rsid w:val="008D7AEF"/>
    <w:rsid w:val="008E0942"/>
    <w:rsid w:val="008E0C8B"/>
    <w:rsid w:val="008E1396"/>
    <w:rsid w:val="008E1B53"/>
    <w:rsid w:val="008E2191"/>
    <w:rsid w:val="008E3530"/>
    <w:rsid w:val="008E4111"/>
    <w:rsid w:val="008E4272"/>
    <w:rsid w:val="008E45AA"/>
    <w:rsid w:val="008E4A66"/>
    <w:rsid w:val="008E558E"/>
    <w:rsid w:val="008E5837"/>
    <w:rsid w:val="008E58AA"/>
    <w:rsid w:val="008E5941"/>
    <w:rsid w:val="008E5E80"/>
    <w:rsid w:val="008E5EE6"/>
    <w:rsid w:val="008E602B"/>
    <w:rsid w:val="008E60A9"/>
    <w:rsid w:val="008E632B"/>
    <w:rsid w:val="008E6557"/>
    <w:rsid w:val="008E6635"/>
    <w:rsid w:val="008E6A23"/>
    <w:rsid w:val="008E7173"/>
    <w:rsid w:val="008E73D7"/>
    <w:rsid w:val="008E7580"/>
    <w:rsid w:val="008E7676"/>
    <w:rsid w:val="008E7DBE"/>
    <w:rsid w:val="008F00F0"/>
    <w:rsid w:val="008F01A5"/>
    <w:rsid w:val="008F05AF"/>
    <w:rsid w:val="008F06D1"/>
    <w:rsid w:val="008F06F4"/>
    <w:rsid w:val="008F0753"/>
    <w:rsid w:val="008F0F82"/>
    <w:rsid w:val="008F10CE"/>
    <w:rsid w:val="008F1364"/>
    <w:rsid w:val="008F1951"/>
    <w:rsid w:val="008F1959"/>
    <w:rsid w:val="008F1BBB"/>
    <w:rsid w:val="008F220E"/>
    <w:rsid w:val="008F2359"/>
    <w:rsid w:val="008F246C"/>
    <w:rsid w:val="008F24D2"/>
    <w:rsid w:val="008F2BE1"/>
    <w:rsid w:val="008F2D32"/>
    <w:rsid w:val="008F307C"/>
    <w:rsid w:val="008F4052"/>
    <w:rsid w:val="008F40CB"/>
    <w:rsid w:val="008F4184"/>
    <w:rsid w:val="008F448C"/>
    <w:rsid w:val="008F4B1B"/>
    <w:rsid w:val="008F4B55"/>
    <w:rsid w:val="008F4D21"/>
    <w:rsid w:val="008F4F8F"/>
    <w:rsid w:val="008F5273"/>
    <w:rsid w:val="008F5503"/>
    <w:rsid w:val="008F5CE2"/>
    <w:rsid w:val="008F5EE0"/>
    <w:rsid w:val="008F5F45"/>
    <w:rsid w:val="008F5FB3"/>
    <w:rsid w:val="008F6431"/>
    <w:rsid w:val="008F6501"/>
    <w:rsid w:val="008F6564"/>
    <w:rsid w:val="008F687F"/>
    <w:rsid w:val="008F6C5A"/>
    <w:rsid w:val="008F6D94"/>
    <w:rsid w:val="008F6DF5"/>
    <w:rsid w:val="008F7158"/>
    <w:rsid w:val="008F7332"/>
    <w:rsid w:val="008F764A"/>
    <w:rsid w:val="008F77DF"/>
    <w:rsid w:val="008F788F"/>
    <w:rsid w:val="008F79F2"/>
    <w:rsid w:val="008F7ACE"/>
    <w:rsid w:val="008F7D99"/>
    <w:rsid w:val="008F7F13"/>
    <w:rsid w:val="008F7FFA"/>
    <w:rsid w:val="009001BB"/>
    <w:rsid w:val="009005C5"/>
    <w:rsid w:val="0090078B"/>
    <w:rsid w:val="009008E2"/>
    <w:rsid w:val="00900CDA"/>
    <w:rsid w:val="0090151A"/>
    <w:rsid w:val="0090151D"/>
    <w:rsid w:val="00901A31"/>
    <w:rsid w:val="00901BA5"/>
    <w:rsid w:val="0090202D"/>
    <w:rsid w:val="0090272B"/>
    <w:rsid w:val="00903291"/>
    <w:rsid w:val="00903603"/>
    <w:rsid w:val="009036D7"/>
    <w:rsid w:val="00903718"/>
    <w:rsid w:val="00903980"/>
    <w:rsid w:val="00903D88"/>
    <w:rsid w:val="00903DEF"/>
    <w:rsid w:val="00903E2A"/>
    <w:rsid w:val="00903E33"/>
    <w:rsid w:val="009041AE"/>
    <w:rsid w:val="009041B9"/>
    <w:rsid w:val="00904200"/>
    <w:rsid w:val="00904584"/>
    <w:rsid w:val="009048BE"/>
    <w:rsid w:val="009049AD"/>
    <w:rsid w:val="009053F2"/>
    <w:rsid w:val="0090540C"/>
    <w:rsid w:val="0090567A"/>
    <w:rsid w:val="00905841"/>
    <w:rsid w:val="00905DB1"/>
    <w:rsid w:val="00906204"/>
    <w:rsid w:val="00906C96"/>
    <w:rsid w:val="00906DF1"/>
    <w:rsid w:val="00906F39"/>
    <w:rsid w:val="00906F46"/>
    <w:rsid w:val="00906FBB"/>
    <w:rsid w:val="0090783A"/>
    <w:rsid w:val="009078F4"/>
    <w:rsid w:val="00907AA6"/>
    <w:rsid w:val="00907AFC"/>
    <w:rsid w:val="00907B6C"/>
    <w:rsid w:val="009109B4"/>
    <w:rsid w:val="00910AC7"/>
    <w:rsid w:val="00910B37"/>
    <w:rsid w:val="00911350"/>
    <w:rsid w:val="0091165F"/>
    <w:rsid w:val="009117D2"/>
    <w:rsid w:val="00911A46"/>
    <w:rsid w:val="00911D5F"/>
    <w:rsid w:val="009120DB"/>
    <w:rsid w:val="00912741"/>
    <w:rsid w:val="00912756"/>
    <w:rsid w:val="009127CD"/>
    <w:rsid w:val="00912A65"/>
    <w:rsid w:val="00912DC4"/>
    <w:rsid w:val="00912E7B"/>
    <w:rsid w:val="00912EDB"/>
    <w:rsid w:val="00912F10"/>
    <w:rsid w:val="00913704"/>
    <w:rsid w:val="00913C12"/>
    <w:rsid w:val="00913D75"/>
    <w:rsid w:val="00913FA2"/>
    <w:rsid w:val="0091436B"/>
    <w:rsid w:val="009149D5"/>
    <w:rsid w:val="009155BA"/>
    <w:rsid w:val="00915875"/>
    <w:rsid w:val="00915BFC"/>
    <w:rsid w:val="00916BDB"/>
    <w:rsid w:val="00916D84"/>
    <w:rsid w:val="00916E81"/>
    <w:rsid w:val="009170F2"/>
    <w:rsid w:val="00917CD3"/>
    <w:rsid w:val="00917E4E"/>
    <w:rsid w:val="009200D1"/>
    <w:rsid w:val="00920210"/>
    <w:rsid w:val="00920B09"/>
    <w:rsid w:val="00920C59"/>
    <w:rsid w:val="00920CCF"/>
    <w:rsid w:val="009212DB"/>
    <w:rsid w:val="0092145A"/>
    <w:rsid w:val="0092170D"/>
    <w:rsid w:val="00921E67"/>
    <w:rsid w:val="00922692"/>
    <w:rsid w:val="009228CB"/>
    <w:rsid w:val="00922EA2"/>
    <w:rsid w:val="0092331F"/>
    <w:rsid w:val="00923413"/>
    <w:rsid w:val="00923B92"/>
    <w:rsid w:val="00923CE9"/>
    <w:rsid w:val="00923E89"/>
    <w:rsid w:val="0092421F"/>
    <w:rsid w:val="009242EB"/>
    <w:rsid w:val="00924389"/>
    <w:rsid w:val="00924401"/>
    <w:rsid w:val="009244A0"/>
    <w:rsid w:val="00924B29"/>
    <w:rsid w:val="00924DB1"/>
    <w:rsid w:val="00924F6F"/>
    <w:rsid w:val="00924FC4"/>
    <w:rsid w:val="009250FA"/>
    <w:rsid w:val="00925381"/>
    <w:rsid w:val="0092580B"/>
    <w:rsid w:val="00925994"/>
    <w:rsid w:val="00925A7D"/>
    <w:rsid w:val="00925D62"/>
    <w:rsid w:val="009260A9"/>
    <w:rsid w:val="00926147"/>
    <w:rsid w:val="00926D3B"/>
    <w:rsid w:val="00926F34"/>
    <w:rsid w:val="00927F41"/>
    <w:rsid w:val="009302A6"/>
    <w:rsid w:val="00930644"/>
    <w:rsid w:val="00930652"/>
    <w:rsid w:val="00930B46"/>
    <w:rsid w:val="00930DB5"/>
    <w:rsid w:val="00930DF5"/>
    <w:rsid w:val="00930E92"/>
    <w:rsid w:val="009310A4"/>
    <w:rsid w:val="0093146A"/>
    <w:rsid w:val="009316B6"/>
    <w:rsid w:val="00931B85"/>
    <w:rsid w:val="00931E5E"/>
    <w:rsid w:val="009325FC"/>
    <w:rsid w:val="0093276B"/>
    <w:rsid w:val="009328AE"/>
    <w:rsid w:val="00932A4D"/>
    <w:rsid w:val="00933889"/>
    <w:rsid w:val="00933929"/>
    <w:rsid w:val="00933B75"/>
    <w:rsid w:val="00933E56"/>
    <w:rsid w:val="00933F97"/>
    <w:rsid w:val="0093436C"/>
    <w:rsid w:val="0093480F"/>
    <w:rsid w:val="00934859"/>
    <w:rsid w:val="009354D7"/>
    <w:rsid w:val="00935EDB"/>
    <w:rsid w:val="00936B08"/>
    <w:rsid w:val="00936B2D"/>
    <w:rsid w:val="00936BEB"/>
    <w:rsid w:val="009374AD"/>
    <w:rsid w:val="0093762B"/>
    <w:rsid w:val="009379EF"/>
    <w:rsid w:val="009402C7"/>
    <w:rsid w:val="00940E9C"/>
    <w:rsid w:val="00941098"/>
    <w:rsid w:val="0094180E"/>
    <w:rsid w:val="00941B9F"/>
    <w:rsid w:val="00941FF0"/>
    <w:rsid w:val="00942801"/>
    <w:rsid w:val="00942EE3"/>
    <w:rsid w:val="0094359A"/>
    <w:rsid w:val="009437B5"/>
    <w:rsid w:val="00943879"/>
    <w:rsid w:val="00943E22"/>
    <w:rsid w:val="009440C3"/>
    <w:rsid w:val="009443DD"/>
    <w:rsid w:val="0094448A"/>
    <w:rsid w:val="00944AC9"/>
    <w:rsid w:val="00945112"/>
    <w:rsid w:val="0094558D"/>
    <w:rsid w:val="00946031"/>
    <w:rsid w:val="0094620A"/>
    <w:rsid w:val="00946326"/>
    <w:rsid w:val="00946A16"/>
    <w:rsid w:val="00946B3A"/>
    <w:rsid w:val="00946DAF"/>
    <w:rsid w:val="009471E3"/>
    <w:rsid w:val="00947210"/>
    <w:rsid w:val="00947C5B"/>
    <w:rsid w:val="00950202"/>
    <w:rsid w:val="009502B1"/>
    <w:rsid w:val="009504DC"/>
    <w:rsid w:val="00950594"/>
    <w:rsid w:val="0095059E"/>
    <w:rsid w:val="0095074D"/>
    <w:rsid w:val="00950ABA"/>
    <w:rsid w:val="00950C93"/>
    <w:rsid w:val="00950F7B"/>
    <w:rsid w:val="00951086"/>
    <w:rsid w:val="0095109B"/>
    <w:rsid w:val="009518FB"/>
    <w:rsid w:val="00951B95"/>
    <w:rsid w:val="00952173"/>
    <w:rsid w:val="00952981"/>
    <w:rsid w:val="00952A00"/>
    <w:rsid w:val="00952A87"/>
    <w:rsid w:val="00952D12"/>
    <w:rsid w:val="00952D67"/>
    <w:rsid w:val="00953201"/>
    <w:rsid w:val="009532A9"/>
    <w:rsid w:val="009532DE"/>
    <w:rsid w:val="009534DD"/>
    <w:rsid w:val="00953A33"/>
    <w:rsid w:val="00953B76"/>
    <w:rsid w:val="00953E4C"/>
    <w:rsid w:val="00954223"/>
    <w:rsid w:val="0095431E"/>
    <w:rsid w:val="009548D3"/>
    <w:rsid w:val="00954C2F"/>
    <w:rsid w:val="00954EF1"/>
    <w:rsid w:val="00955542"/>
    <w:rsid w:val="00955617"/>
    <w:rsid w:val="009557B1"/>
    <w:rsid w:val="00955D85"/>
    <w:rsid w:val="0095601A"/>
    <w:rsid w:val="00956656"/>
    <w:rsid w:val="00956811"/>
    <w:rsid w:val="00957C8D"/>
    <w:rsid w:val="0096027C"/>
    <w:rsid w:val="009602EB"/>
    <w:rsid w:val="00960396"/>
    <w:rsid w:val="0096085C"/>
    <w:rsid w:val="00961263"/>
    <w:rsid w:val="009612B2"/>
    <w:rsid w:val="0096140C"/>
    <w:rsid w:val="009617ED"/>
    <w:rsid w:val="0096188C"/>
    <w:rsid w:val="00961A93"/>
    <w:rsid w:val="00961D02"/>
    <w:rsid w:val="00961D4D"/>
    <w:rsid w:val="00961EB5"/>
    <w:rsid w:val="00961F50"/>
    <w:rsid w:val="00961F70"/>
    <w:rsid w:val="0096223D"/>
    <w:rsid w:val="009623C8"/>
    <w:rsid w:val="0096288E"/>
    <w:rsid w:val="009628C0"/>
    <w:rsid w:val="00962A86"/>
    <w:rsid w:val="00962EF4"/>
    <w:rsid w:val="00963286"/>
    <w:rsid w:val="00963608"/>
    <w:rsid w:val="009636EF"/>
    <w:rsid w:val="009636F0"/>
    <w:rsid w:val="0096377D"/>
    <w:rsid w:val="00963C8B"/>
    <w:rsid w:val="00963E0C"/>
    <w:rsid w:val="00963E50"/>
    <w:rsid w:val="00963E7C"/>
    <w:rsid w:val="00963FC7"/>
    <w:rsid w:val="00964250"/>
    <w:rsid w:val="00964330"/>
    <w:rsid w:val="00964C50"/>
    <w:rsid w:val="00964C96"/>
    <w:rsid w:val="00964DD3"/>
    <w:rsid w:val="00965138"/>
    <w:rsid w:val="0096599E"/>
    <w:rsid w:val="00965A2C"/>
    <w:rsid w:val="009660ED"/>
    <w:rsid w:val="009664E6"/>
    <w:rsid w:val="0096682D"/>
    <w:rsid w:val="00966D08"/>
    <w:rsid w:val="00966FEC"/>
    <w:rsid w:val="009672A7"/>
    <w:rsid w:val="00967CAB"/>
    <w:rsid w:val="00967FED"/>
    <w:rsid w:val="009701B2"/>
    <w:rsid w:val="00970429"/>
    <w:rsid w:val="00970520"/>
    <w:rsid w:val="0097067C"/>
    <w:rsid w:val="00970A30"/>
    <w:rsid w:val="00970D87"/>
    <w:rsid w:val="009716ED"/>
    <w:rsid w:val="009717DF"/>
    <w:rsid w:val="00971AA0"/>
    <w:rsid w:val="00971B41"/>
    <w:rsid w:val="009723BA"/>
    <w:rsid w:val="00972549"/>
    <w:rsid w:val="00972A36"/>
    <w:rsid w:val="00972A4F"/>
    <w:rsid w:val="00972B6F"/>
    <w:rsid w:val="00972C49"/>
    <w:rsid w:val="00972D43"/>
    <w:rsid w:val="00973177"/>
    <w:rsid w:val="009733C8"/>
    <w:rsid w:val="00973540"/>
    <w:rsid w:val="0097374F"/>
    <w:rsid w:val="0097378E"/>
    <w:rsid w:val="00973B19"/>
    <w:rsid w:val="00973B1D"/>
    <w:rsid w:val="00973C1C"/>
    <w:rsid w:val="0097418D"/>
    <w:rsid w:val="009742F9"/>
    <w:rsid w:val="00974CE9"/>
    <w:rsid w:val="00974F9A"/>
    <w:rsid w:val="00974FD7"/>
    <w:rsid w:val="009757E5"/>
    <w:rsid w:val="00975C94"/>
    <w:rsid w:val="00975E33"/>
    <w:rsid w:val="00975E73"/>
    <w:rsid w:val="0097651B"/>
    <w:rsid w:val="00976684"/>
    <w:rsid w:val="00977328"/>
    <w:rsid w:val="00977354"/>
    <w:rsid w:val="009777D4"/>
    <w:rsid w:val="00977BD2"/>
    <w:rsid w:val="00977E76"/>
    <w:rsid w:val="00980579"/>
    <w:rsid w:val="00980AD3"/>
    <w:rsid w:val="00980C59"/>
    <w:rsid w:val="00980D17"/>
    <w:rsid w:val="00980D1D"/>
    <w:rsid w:val="00980D77"/>
    <w:rsid w:val="00980EA1"/>
    <w:rsid w:val="00981267"/>
    <w:rsid w:val="0098178C"/>
    <w:rsid w:val="00981A42"/>
    <w:rsid w:val="00981B7F"/>
    <w:rsid w:val="00981DF2"/>
    <w:rsid w:val="009825EF"/>
    <w:rsid w:val="0098292B"/>
    <w:rsid w:val="00982D09"/>
    <w:rsid w:val="009834E6"/>
    <w:rsid w:val="00983788"/>
    <w:rsid w:val="00983C41"/>
    <w:rsid w:val="00983D22"/>
    <w:rsid w:val="00984222"/>
    <w:rsid w:val="009847C2"/>
    <w:rsid w:val="009847F5"/>
    <w:rsid w:val="00984998"/>
    <w:rsid w:val="009849FA"/>
    <w:rsid w:val="00985175"/>
    <w:rsid w:val="009852B9"/>
    <w:rsid w:val="00985671"/>
    <w:rsid w:val="00985ABA"/>
    <w:rsid w:val="00985D90"/>
    <w:rsid w:val="00985DE9"/>
    <w:rsid w:val="00985F18"/>
    <w:rsid w:val="009865C6"/>
    <w:rsid w:val="00986603"/>
    <w:rsid w:val="0098671A"/>
    <w:rsid w:val="0098676A"/>
    <w:rsid w:val="00986881"/>
    <w:rsid w:val="00986B6C"/>
    <w:rsid w:val="00986C68"/>
    <w:rsid w:val="00987123"/>
    <w:rsid w:val="00987EAB"/>
    <w:rsid w:val="00990382"/>
    <w:rsid w:val="009905A9"/>
    <w:rsid w:val="009905E6"/>
    <w:rsid w:val="0099079C"/>
    <w:rsid w:val="0099082C"/>
    <w:rsid w:val="00990B36"/>
    <w:rsid w:val="00990EC3"/>
    <w:rsid w:val="00990F25"/>
    <w:rsid w:val="00991146"/>
    <w:rsid w:val="00991162"/>
    <w:rsid w:val="0099129F"/>
    <w:rsid w:val="00991440"/>
    <w:rsid w:val="009921E8"/>
    <w:rsid w:val="009923D7"/>
    <w:rsid w:val="009923DF"/>
    <w:rsid w:val="00992632"/>
    <w:rsid w:val="00992823"/>
    <w:rsid w:val="00992921"/>
    <w:rsid w:val="00992BDF"/>
    <w:rsid w:val="00993465"/>
    <w:rsid w:val="00993566"/>
    <w:rsid w:val="00993675"/>
    <w:rsid w:val="00993913"/>
    <w:rsid w:val="00993920"/>
    <w:rsid w:val="00993B50"/>
    <w:rsid w:val="009942EE"/>
    <w:rsid w:val="009946BC"/>
    <w:rsid w:val="00994809"/>
    <w:rsid w:val="0099489E"/>
    <w:rsid w:val="009949A5"/>
    <w:rsid w:val="00994B47"/>
    <w:rsid w:val="00994F83"/>
    <w:rsid w:val="009950DA"/>
    <w:rsid w:val="00995678"/>
    <w:rsid w:val="00995951"/>
    <w:rsid w:val="00995D7B"/>
    <w:rsid w:val="00995D9A"/>
    <w:rsid w:val="009961AA"/>
    <w:rsid w:val="0099658B"/>
    <w:rsid w:val="0099665A"/>
    <w:rsid w:val="00996C56"/>
    <w:rsid w:val="00996CE5"/>
    <w:rsid w:val="00997406"/>
    <w:rsid w:val="00997C50"/>
    <w:rsid w:val="009A0150"/>
    <w:rsid w:val="009A0762"/>
    <w:rsid w:val="009A076F"/>
    <w:rsid w:val="009A123F"/>
    <w:rsid w:val="009A24EA"/>
    <w:rsid w:val="009A2E21"/>
    <w:rsid w:val="009A3B46"/>
    <w:rsid w:val="009A41C5"/>
    <w:rsid w:val="009A43A6"/>
    <w:rsid w:val="009A47D5"/>
    <w:rsid w:val="009A4CE7"/>
    <w:rsid w:val="009A50F2"/>
    <w:rsid w:val="009A52E6"/>
    <w:rsid w:val="009A56D4"/>
    <w:rsid w:val="009A5833"/>
    <w:rsid w:val="009A59D0"/>
    <w:rsid w:val="009A5F0D"/>
    <w:rsid w:val="009A5FBC"/>
    <w:rsid w:val="009A62E7"/>
    <w:rsid w:val="009A6533"/>
    <w:rsid w:val="009A659C"/>
    <w:rsid w:val="009A679F"/>
    <w:rsid w:val="009A68AB"/>
    <w:rsid w:val="009A6CD3"/>
    <w:rsid w:val="009A73D1"/>
    <w:rsid w:val="009B007A"/>
    <w:rsid w:val="009B02E3"/>
    <w:rsid w:val="009B035A"/>
    <w:rsid w:val="009B035B"/>
    <w:rsid w:val="009B0C76"/>
    <w:rsid w:val="009B0F71"/>
    <w:rsid w:val="009B11D9"/>
    <w:rsid w:val="009B1398"/>
    <w:rsid w:val="009B13B6"/>
    <w:rsid w:val="009B1721"/>
    <w:rsid w:val="009B21D8"/>
    <w:rsid w:val="009B24CA"/>
    <w:rsid w:val="009B2A11"/>
    <w:rsid w:val="009B2AAE"/>
    <w:rsid w:val="009B2F4E"/>
    <w:rsid w:val="009B2F87"/>
    <w:rsid w:val="009B3056"/>
    <w:rsid w:val="009B32B0"/>
    <w:rsid w:val="009B337E"/>
    <w:rsid w:val="009B357A"/>
    <w:rsid w:val="009B3953"/>
    <w:rsid w:val="009B396A"/>
    <w:rsid w:val="009B3A36"/>
    <w:rsid w:val="009B3A4D"/>
    <w:rsid w:val="009B3C62"/>
    <w:rsid w:val="009B4FC7"/>
    <w:rsid w:val="009B58C1"/>
    <w:rsid w:val="009B5CFA"/>
    <w:rsid w:val="009B63CD"/>
    <w:rsid w:val="009B6496"/>
    <w:rsid w:val="009B657A"/>
    <w:rsid w:val="009B6693"/>
    <w:rsid w:val="009B6DBA"/>
    <w:rsid w:val="009B7804"/>
    <w:rsid w:val="009B796B"/>
    <w:rsid w:val="009B79D8"/>
    <w:rsid w:val="009B7E11"/>
    <w:rsid w:val="009C0A29"/>
    <w:rsid w:val="009C0ECF"/>
    <w:rsid w:val="009C0EE8"/>
    <w:rsid w:val="009C1387"/>
    <w:rsid w:val="009C1AFC"/>
    <w:rsid w:val="009C1B16"/>
    <w:rsid w:val="009C1DB3"/>
    <w:rsid w:val="009C1E51"/>
    <w:rsid w:val="009C26D0"/>
    <w:rsid w:val="009C29E6"/>
    <w:rsid w:val="009C2A33"/>
    <w:rsid w:val="009C2D1A"/>
    <w:rsid w:val="009C31F8"/>
    <w:rsid w:val="009C3575"/>
    <w:rsid w:val="009C361D"/>
    <w:rsid w:val="009C3F89"/>
    <w:rsid w:val="009C4C6D"/>
    <w:rsid w:val="009C4CBB"/>
    <w:rsid w:val="009C4D2A"/>
    <w:rsid w:val="009C4F50"/>
    <w:rsid w:val="009C5707"/>
    <w:rsid w:val="009C5B52"/>
    <w:rsid w:val="009C5B86"/>
    <w:rsid w:val="009C5CA5"/>
    <w:rsid w:val="009C5F5C"/>
    <w:rsid w:val="009C628D"/>
    <w:rsid w:val="009C6344"/>
    <w:rsid w:val="009C66F2"/>
    <w:rsid w:val="009C6DC1"/>
    <w:rsid w:val="009C7185"/>
    <w:rsid w:val="009C7A7D"/>
    <w:rsid w:val="009C7C48"/>
    <w:rsid w:val="009C7C87"/>
    <w:rsid w:val="009C7C93"/>
    <w:rsid w:val="009C7E84"/>
    <w:rsid w:val="009C7FA4"/>
    <w:rsid w:val="009D012E"/>
    <w:rsid w:val="009D0186"/>
    <w:rsid w:val="009D0ACE"/>
    <w:rsid w:val="009D0DEC"/>
    <w:rsid w:val="009D0E72"/>
    <w:rsid w:val="009D0F53"/>
    <w:rsid w:val="009D15AE"/>
    <w:rsid w:val="009D1B3D"/>
    <w:rsid w:val="009D2002"/>
    <w:rsid w:val="009D21E4"/>
    <w:rsid w:val="009D2738"/>
    <w:rsid w:val="009D2A77"/>
    <w:rsid w:val="009D2CEC"/>
    <w:rsid w:val="009D2E3F"/>
    <w:rsid w:val="009D2F6A"/>
    <w:rsid w:val="009D33D6"/>
    <w:rsid w:val="009D36F3"/>
    <w:rsid w:val="009D3978"/>
    <w:rsid w:val="009D3F99"/>
    <w:rsid w:val="009D4839"/>
    <w:rsid w:val="009D4CD2"/>
    <w:rsid w:val="009D5A15"/>
    <w:rsid w:val="009D69DF"/>
    <w:rsid w:val="009D6C2E"/>
    <w:rsid w:val="009D6C8C"/>
    <w:rsid w:val="009D70FC"/>
    <w:rsid w:val="009D717F"/>
    <w:rsid w:val="009D740A"/>
    <w:rsid w:val="009D7CB6"/>
    <w:rsid w:val="009E0457"/>
    <w:rsid w:val="009E0584"/>
    <w:rsid w:val="009E0712"/>
    <w:rsid w:val="009E075B"/>
    <w:rsid w:val="009E0C49"/>
    <w:rsid w:val="009E109E"/>
    <w:rsid w:val="009E12C7"/>
    <w:rsid w:val="009E130A"/>
    <w:rsid w:val="009E1344"/>
    <w:rsid w:val="009E14D6"/>
    <w:rsid w:val="009E18E2"/>
    <w:rsid w:val="009E1BAA"/>
    <w:rsid w:val="009E1CA5"/>
    <w:rsid w:val="009E20D7"/>
    <w:rsid w:val="009E2794"/>
    <w:rsid w:val="009E2CE2"/>
    <w:rsid w:val="009E2E2F"/>
    <w:rsid w:val="009E3190"/>
    <w:rsid w:val="009E35EE"/>
    <w:rsid w:val="009E3DEA"/>
    <w:rsid w:val="009E3E4E"/>
    <w:rsid w:val="009E3E77"/>
    <w:rsid w:val="009E43FA"/>
    <w:rsid w:val="009E4427"/>
    <w:rsid w:val="009E4456"/>
    <w:rsid w:val="009E4C16"/>
    <w:rsid w:val="009E4E5F"/>
    <w:rsid w:val="009E4F02"/>
    <w:rsid w:val="009E4F65"/>
    <w:rsid w:val="009E5203"/>
    <w:rsid w:val="009E5255"/>
    <w:rsid w:val="009E5506"/>
    <w:rsid w:val="009E5C89"/>
    <w:rsid w:val="009E6393"/>
    <w:rsid w:val="009E6930"/>
    <w:rsid w:val="009E72D9"/>
    <w:rsid w:val="009E76A2"/>
    <w:rsid w:val="009E76ED"/>
    <w:rsid w:val="009F0793"/>
    <w:rsid w:val="009F094F"/>
    <w:rsid w:val="009F0B07"/>
    <w:rsid w:val="009F1B6C"/>
    <w:rsid w:val="009F1BD6"/>
    <w:rsid w:val="009F1C8E"/>
    <w:rsid w:val="009F1D6B"/>
    <w:rsid w:val="009F204A"/>
    <w:rsid w:val="009F2053"/>
    <w:rsid w:val="009F22E7"/>
    <w:rsid w:val="009F237A"/>
    <w:rsid w:val="009F273D"/>
    <w:rsid w:val="009F2B8C"/>
    <w:rsid w:val="009F2E6E"/>
    <w:rsid w:val="009F329D"/>
    <w:rsid w:val="009F3DE6"/>
    <w:rsid w:val="009F3FAE"/>
    <w:rsid w:val="009F4546"/>
    <w:rsid w:val="009F462D"/>
    <w:rsid w:val="009F492D"/>
    <w:rsid w:val="009F54A3"/>
    <w:rsid w:val="009F557D"/>
    <w:rsid w:val="009F5587"/>
    <w:rsid w:val="009F561D"/>
    <w:rsid w:val="009F5784"/>
    <w:rsid w:val="009F5F44"/>
    <w:rsid w:val="009F605E"/>
    <w:rsid w:val="009F6468"/>
    <w:rsid w:val="009F64A7"/>
    <w:rsid w:val="009F6639"/>
    <w:rsid w:val="009F68BA"/>
    <w:rsid w:val="009F6C90"/>
    <w:rsid w:val="009F6E27"/>
    <w:rsid w:val="009F6EA9"/>
    <w:rsid w:val="009F6F32"/>
    <w:rsid w:val="009F6F46"/>
    <w:rsid w:val="009F7B98"/>
    <w:rsid w:val="00A002C7"/>
    <w:rsid w:val="00A004E6"/>
    <w:rsid w:val="00A0053A"/>
    <w:rsid w:val="00A00611"/>
    <w:rsid w:val="00A007E6"/>
    <w:rsid w:val="00A00ACB"/>
    <w:rsid w:val="00A00E1E"/>
    <w:rsid w:val="00A01EA9"/>
    <w:rsid w:val="00A01F98"/>
    <w:rsid w:val="00A01FB4"/>
    <w:rsid w:val="00A01FC6"/>
    <w:rsid w:val="00A02288"/>
    <w:rsid w:val="00A0250A"/>
    <w:rsid w:val="00A0295D"/>
    <w:rsid w:val="00A02E75"/>
    <w:rsid w:val="00A02EC5"/>
    <w:rsid w:val="00A032E8"/>
    <w:rsid w:val="00A03C2E"/>
    <w:rsid w:val="00A03F89"/>
    <w:rsid w:val="00A043E7"/>
    <w:rsid w:val="00A04611"/>
    <w:rsid w:val="00A04C2F"/>
    <w:rsid w:val="00A05417"/>
    <w:rsid w:val="00A05453"/>
    <w:rsid w:val="00A058FB"/>
    <w:rsid w:val="00A0614B"/>
    <w:rsid w:val="00A06241"/>
    <w:rsid w:val="00A06CC6"/>
    <w:rsid w:val="00A0768B"/>
    <w:rsid w:val="00A07B23"/>
    <w:rsid w:val="00A07ED8"/>
    <w:rsid w:val="00A103AB"/>
    <w:rsid w:val="00A10791"/>
    <w:rsid w:val="00A10E70"/>
    <w:rsid w:val="00A1143C"/>
    <w:rsid w:val="00A12273"/>
    <w:rsid w:val="00A12A97"/>
    <w:rsid w:val="00A12F2B"/>
    <w:rsid w:val="00A13189"/>
    <w:rsid w:val="00A13242"/>
    <w:rsid w:val="00A134A7"/>
    <w:rsid w:val="00A13679"/>
    <w:rsid w:val="00A1388F"/>
    <w:rsid w:val="00A13C78"/>
    <w:rsid w:val="00A1412B"/>
    <w:rsid w:val="00A14741"/>
    <w:rsid w:val="00A14A87"/>
    <w:rsid w:val="00A14B53"/>
    <w:rsid w:val="00A14C3A"/>
    <w:rsid w:val="00A14D40"/>
    <w:rsid w:val="00A15B75"/>
    <w:rsid w:val="00A16094"/>
    <w:rsid w:val="00A1609D"/>
    <w:rsid w:val="00A16184"/>
    <w:rsid w:val="00A162E8"/>
    <w:rsid w:val="00A16570"/>
    <w:rsid w:val="00A16676"/>
    <w:rsid w:val="00A169CE"/>
    <w:rsid w:val="00A16FE5"/>
    <w:rsid w:val="00A17329"/>
    <w:rsid w:val="00A20129"/>
    <w:rsid w:val="00A2033F"/>
    <w:rsid w:val="00A20BF6"/>
    <w:rsid w:val="00A20C18"/>
    <w:rsid w:val="00A20CD1"/>
    <w:rsid w:val="00A213D9"/>
    <w:rsid w:val="00A21857"/>
    <w:rsid w:val="00A21CDB"/>
    <w:rsid w:val="00A221F4"/>
    <w:rsid w:val="00A22365"/>
    <w:rsid w:val="00A22BDC"/>
    <w:rsid w:val="00A22BEA"/>
    <w:rsid w:val="00A22C61"/>
    <w:rsid w:val="00A230BD"/>
    <w:rsid w:val="00A231FB"/>
    <w:rsid w:val="00A2370F"/>
    <w:rsid w:val="00A239DD"/>
    <w:rsid w:val="00A2473A"/>
    <w:rsid w:val="00A247F8"/>
    <w:rsid w:val="00A24C08"/>
    <w:rsid w:val="00A24FA1"/>
    <w:rsid w:val="00A2570E"/>
    <w:rsid w:val="00A25748"/>
    <w:rsid w:val="00A2584A"/>
    <w:rsid w:val="00A25D55"/>
    <w:rsid w:val="00A25EB8"/>
    <w:rsid w:val="00A2631F"/>
    <w:rsid w:val="00A26468"/>
    <w:rsid w:val="00A26707"/>
    <w:rsid w:val="00A268F6"/>
    <w:rsid w:val="00A27161"/>
    <w:rsid w:val="00A2759A"/>
    <w:rsid w:val="00A27CFA"/>
    <w:rsid w:val="00A27EAF"/>
    <w:rsid w:val="00A30013"/>
    <w:rsid w:val="00A302CB"/>
    <w:rsid w:val="00A306B0"/>
    <w:rsid w:val="00A306FA"/>
    <w:rsid w:val="00A3073D"/>
    <w:rsid w:val="00A30BF6"/>
    <w:rsid w:val="00A30F08"/>
    <w:rsid w:val="00A30F60"/>
    <w:rsid w:val="00A31110"/>
    <w:rsid w:val="00A31836"/>
    <w:rsid w:val="00A319D2"/>
    <w:rsid w:val="00A31D4D"/>
    <w:rsid w:val="00A3200D"/>
    <w:rsid w:val="00A32625"/>
    <w:rsid w:val="00A327F7"/>
    <w:rsid w:val="00A32B20"/>
    <w:rsid w:val="00A331C0"/>
    <w:rsid w:val="00A3346E"/>
    <w:rsid w:val="00A33AF9"/>
    <w:rsid w:val="00A33DF5"/>
    <w:rsid w:val="00A35053"/>
    <w:rsid w:val="00A3509D"/>
    <w:rsid w:val="00A3526C"/>
    <w:rsid w:val="00A35420"/>
    <w:rsid w:val="00A35869"/>
    <w:rsid w:val="00A359E9"/>
    <w:rsid w:val="00A35B70"/>
    <w:rsid w:val="00A35CF1"/>
    <w:rsid w:val="00A35DB8"/>
    <w:rsid w:val="00A36054"/>
    <w:rsid w:val="00A3632E"/>
    <w:rsid w:val="00A36850"/>
    <w:rsid w:val="00A368CE"/>
    <w:rsid w:val="00A36B6B"/>
    <w:rsid w:val="00A37054"/>
    <w:rsid w:val="00A3721B"/>
    <w:rsid w:val="00A375FD"/>
    <w:rsid w:val="00A37BA2"/>
    <w:rsid w:val="00A400E6"/>
    <w:rsid w:val="00A402E3"/>
    <w:rsid w:val="00A40395"/>
    <w:rsid w:val="00A403B2"/>
    <w:rsid w:val="00A40814"/>
    <w:rsid w:val="00A40BCA"/>
    <w:rsid w:val="00A411D8"/>
    <w:rsid w:val="00A4122A"/>
    <w:rsid w:val="00A420BF"/>
    <w:rsid w:val="00A42350"/>
    <w:rsid w:val="00A423B7"/>
    <w:rsid w:val="00A42547"/>
    <w:rsid w:val="00A4281D"/>
    <w:rsid w:val="00A4286C"/>
    <w:rsid w:val="00A4293C"/>
    <w:rsid w:val="00A42BD4"/>
    <w:rsid w:val="00A42D63"/>
    <w:rsid w:val="00A43128"/>
    <w:rsid w:val="00A43209"/>
    <w:rsid w:val="00A4322C"/>
    <w:rsid w:val="00A43BF8"/>
    <w:rsid w:val="00A43F05"/>
    <w:rsid w:val="00A44585"/>
    <w:rsid w:val="00A44656"/>
    <w:rsid w:val="00A4465E"/>
    <w:rsid w:val="00A4492A"/>
    <w:rsid w:val="00A44D1C"/>
    <w:rsid w:val="00A44FFE"/>
    <w:rsid w:val="00A45592"/>
    <w:rsid w:val="00A456F2"/>
    <w:rsid w:val="00A456FA"/>
    <w:rsid w:val="00A45B8B"/>
    <w:rsid w:val="00A463C1"/>
    <w:rsid w:val="00A466D6"/>
    <w:rsid w:val="00A468A3"/>
    <w:rsid w:val="00A46D5D"/>
    <w:rsid w:val="00A46F8D"/>
    <w:rsid w:val="00A46F8E"/>
    <w:rsid w:val="00A474EF"/>
    <w:rsid w:val="00A47E86"/>
    <w:rsid w:val="00A47F35"/>
    <w:rsid w:val="00A47FD3"/>
    <w:rsid w:val="00A501C8"/>
    <w:rsid w:val="00A5036A"/>
    <w:rsid w:val="00A50855"/>
    <w:rsid w:val="00A508E2"/>
    <w:rsid w:val="00A5094B"/>
    <w:rsid w:val="00A50F42"/>
    <w:rsid w:val="00A51AE3"/>
    <w:rsid w:val="00A51E5F"/>
    <w:rsid w:val="00A52218"/>
    <w:rsid w:val="00A526DB"/>
    <w:rsid w:val="00A52E07"/>
    <w:rsid w:val="00A530CD"/>
    <w:rsid w:val="00A532FB"/>
    <w:rsid w:val="00A53800"/>
    <w:rsid w:val="00A53853"/>
    <w:rsid w:val="00A53FF1"/>
    <w:rsid w:val="00A540AE"/>
    <w:rsid w:val="00A54576"/>
    <w:rsid w:val="00A54D37"/>
    <w:rsid w:val="00A54ED8"/>
    <w:rsid w:val="00A55119"/>
    <w:rsid w:val="00A55794"/>
    <w:rsid w:val="00A5590F"/>
    <w:rsid w:val="00A55B9C"/>
    <w:rsid w:val="00A5623B"/>
    <w:rsid w:val="00A56433"/>
    <w:rsid w:val="00A56515"/>
    <w:rsid w:val="00A56C8A"/>
    <w:rsid w:val="00A57680"/>
    <w:rsid w:val="00A578DB"/>
    <w:rsid w:val="00A57AA6"/>
    <w:rsid w:val="00A601B8"/>
    <w:rsid w:val="00A60CF0"/>
    <w:rsid w:val="00A61EF4"/>
    <w:rsid w:val="00A621D1"/>
    <w:rsid w:val="00A6222D"/>
    <w:rsid w:val="00A6260E"/>
    <w:rsid w:val="00A628C5"/>
    <w:rsid w:val="00A62986"/>
    <w:rsid w:val="00A62B42"/>
    <w:rsid w:val="00A62D87"/>
    <w:rsid w:val="00A63171"/>
    <w:rsid w:val="00A632E6"/>
    <w:rsid w:val="00A633F6"/>
    <w:rsid w:val="00A63597"/>
    <w:rsid w:val="00A6375D"/>
    <w:rsid w:val="00A6395D"/>
    <w:rsid w:val="00A63D37"/>
    <w:rsid w:val="00A63F8D"/>
    <w:rsid w:val="00A645AB"/>
    <w:rsid w:val="00A64688"/>
    <w:rsid w:val="00A646BC"/>
    <w:rsid w:val="00A649F2"/>
    <w:rsid w:val="00A6501C"/>
    <w:rsid w:val="00A65039"/>
    <w:rsid w:val="00A65179"/>
    <w:rsid w:val="00A65380"/>
    <w:rsid w:val="00A654B5"/>
    <w:rsid w:val="00A6588B"/>
    <w:rsid w:val="00A65C18"/>
    <w:rsid w:val="00A65CA5"/>
    <w:rsid w:val="00A6623B"/>
    <w:rsid w:val="00A662E1"/>
    <w:rsid w:val="00A668C5"/>
    <w:rsid w:val="00A668F3"/>
    <w:rsid w:val="00A669EA"/>
    <w:rsid w:val="00A66D07"/>
    <w:rsid w:val="00A66D78"/>
    <w:rsid w:val="00A672B2"/>
    <w:rsid w:val="00A6735C"/>
    <w:rsid w:val="00A67387"/>
    <w:rsid w:val="00A6745B"/>
    <w:rsid w:val="00A67527"/>
    <w:rsid w:val="00A67627"/>
    <w:rsid w:val="00A67A74"/>
    <w:rsid w:val="00A67AE5"/>
    <w:rsid w:val="00A67E37"/>
    <w:rsid w:val="00A67F50"/>
    <w:rsid w:val="00A70466"/>
    <w:rsid w:val="00A7071B"/>
    <w:rsid w:val="00A70804"/>
    <w:rsid w:val="00A71302"/>
    <w:rsid w:val="00A714E7"/>
    <w:rsid w:val="00A71870"/>
    <w:rsid w:val="00A71939"/>
    <w:rsid w:val="00A71CEA"/>
    <w:rsid w:val="00A71F84"/>
    <w:rsid w:val="00A71FBC"/>
    <w:rsid w:val="00A725BC"/>
    <w:rsid w:val="00A72992"/>
    <w:rsid w:val="00A72B23"/>
    <w:rsid w:val="00A72E3C"/>
    <w:rsid w:val="00A7423D"/>
    <w:rsid w:val="00A7427F"/>
    <w:rsid w:val="00A7445A"/>
    <w:rsid w:val="00A74720"/>
    <w:rsid w:val="00A749B0"/>
    <w:rsid w:val="00A7505C"/>
    <w:rsid w:val="00A75210"/>
    <w:rsid w:val="00A753AF"/>
    <w:rsid w:val="00A75647"/>
    <w:rsid w:val="00A759C8"/>
    <w:rsid w:val="00A75D0E"/>
    <w:rsid w:val="00A766AD"/>
    <w:rsid w:val="00A76BF6"/>
    <w:rsid w:val="00A774A4"/>
    <w:rsid w:val="00A77614"/>
    <w:rsid w:val="00A7769C"/>
    <w:rsid w:val="00A80670"/>
    <w:rsid w:val="00A8097C"/>
    <w:rsid w:val="00A80B03"/>
    <w:rsid w:val="00A8108C"/>
    <w:rsid w:val="00A8143E"/>
    <w:rsid w:val="00A81449"/>
    <w:rsid w:val="00A814AF"/>
    <w:rsid w:val="00A814D9"/>
    <w:rsid w:val="00A81847"/>
    <w:rsid w:val="00A819CB"/>
    <w:rsid w:val="00A81A1B"/>
    <w:rsid w:val="00A81C54"/>
    <w:rsid w:val="00A81DF9"/>
    <w:rsid w:val="00A81EAC"/>
    <w:rsid w:val="00A81F53"/>
    <w:rsid w:val="00A82058"/>
    <w:rsid w:val="00A820A9"/>
    <w:rsid w:val="00A8264E"/>
    <w:rsid w:val="00A8271F"/>
    <w:rsid w:val="00A82A37"/>
    <w:rsid w:val="00A82D7F"/>
    <w:rsid w:val="00A82E22"/>
    <w:rsid w:val="00A83003"/>
    <w:rsid w:val="00A83004"/>
    <w:rsid w:val="00A83329"/>
    <w:rsid w:val="00A83BFF"/>
    <w:rsid w:val="00A84189"/>
    <w:rsid w:val="00A8478C"/>
    <w:rsid w:val="00A84A2A"/>
    <w:rsid w:val="00A84B16"/>
    <w:rsid w:val="00A84F9E"/>
    <w:rsid w:val="00A85468"/>
    <w:rsid w:val="00A85516"/>
    <w:rsid w:val="00A85539"/>
    <w:rsid w:val="00A8556A"/>
    <w:rsid w:val="00A85588"/>
    <w:rsid w:val="00A85979"/>
    <w:rsid w:val="00A86095"/>
    <w:rsid w:val="00A862A0"/>
    <w:rsid w:val="00A864BD"/>
    <w:rsid w:val="00A86B4E"/>
    <w:rsid w:val="00A86F53"/>
    <w:rsid w:val="00A870CA"/>
    <w:rsid w:val="00A8723E"/>
    <w:rsid w:val="00A87276"/>
    <w:rsid w:val="00A87359"/>
    <w:rsid w:val="00A8781C"/>
    <w:rsid w:val="00A90439"/>
    <w:rsid w:val="00A90C06"/>
    <w:rsid w:val="00A91012"/>
    <w:rsid w:val="00A91118"/>
    <w:rsid w:val="00A91322"/>
    <w:rsid w:val="00A91C85"/>
    <w:rsid w:val="00A9273B"/>
    <w:rsid w:val="00A92B57"/>
    <w:rsid w:val="00A92BB0"/>
    <w:rsid w:val="00A93018"/>
    <w:rsid w:val="00A930E4"/>
    <w:rsid w:val="00A9358A"/>
    <w:rsid w:val="00A93641"/>
    <w:rsid w:val="00A93A4C"/>
    <w:rsid w:val="00A93C42"/>
    <w:rsid w:val="00A940F7"/>
    <w:rsid w:val="00A946E4"/>
    <w:rsid w:val="00A94824"/>
    <w:rsid w:val="00A95328"/>
    <w:rsid w:val="00A9576B"/>
    <w:rsid w:val="00A9593D"/>
    <w:rsid w:val="00A96650"/>
    <w:rsid w:val="00A967C1"/>
    <w:rsid w:val="00A96D46"/>
    <w:rsid w:val="00A97011"/>
    <w:rsid w:val="00A97440"/>
    <w:rsid w:val="00A97B56"/>
    <w:rsid w:val="00A97B96"/>
    <w:rsid w:val="00A97FF4"/>
    <w:rsid w:val="00AA0024"/>
    <w:rsid w:val="00AA0388"/>
    <w:rsid w:val="00AA06DB"/>
    <w:rsid w:val="00AA0C05"/>
    <w:rsid w:val="00AA0E4D"/>
    <w:rsid w:val="00AA0FA2"/>
    <w:rsid w:val="00AA137C"/>
    <w:rsid w:val="00AA164D"/>
    <w:rsid w:val="00AA1754"/>
    <w:rsid w:val="00AA1935"/>
    <w:rsid w:val="00AA236C"/>
    <w:rsid w:val="00AA2476"/>
    <w:rsid w:val="00AA2488"/>
    <w:rsid w:val="00AA24C2"/>
    <w:rsid w:val="00AA24FA"/>
    <w:rsid w:val="00AA2537"/>
    <w:rsid w:val="00AA25B5"/>
    <w:rsid w:val="00AA26F1"/>
    <w:rsid w:val="00AA2737"/>
    <w:rsid w:val="00AA2B48"/>
    <w:rsid w:val="00AA2C0F"/>
    <w:rsid w:val="00AA339E"/>
    <w:rsid w:val="00AA36D9"/>
    <w:rsid w:val="00AA36DF"/>
    <w:rsid w:val="00AA3B93"/>
    <w:rsid w:val="00AA3E0A"/>
    <w:rsid w:val="00AA43A5"/>
    <w:rsid w:val="00AA451F"/>
    <w:rsid w:val="00AA454F"/>
    <w:rsid w:val="00AA45CF"/>
    <w:rsid w:val="00AA4EA4"/>
    <w:rsid w:val="00AA5822"/>
    <w:rsid w:val="00AA59CB"/>
    <w:rsid w:val="00AA59E8"/>
    <w:rsid w:val="00AA5AC6"/>
    <w:rsid w:val="00AA5B56"/>
    <w:rsid w:val="00AA5C6C"/>
    <w:rsid w:val="00AA690C"/>
    <w:rsid w:val="00AA69C5"/>
    <w:rsid w:val="00AA6A3C"/>
    <w:rsid w:val="00AA6BB6"/>
    <w:rsid w:val="00AA71BF"/>
    <w:rsid w:val="00AA72A6"/>
    <w:rsid w:val="00AA7363"/>
    <w:rsid w:val="00AA7427"/>
    <w:rsid w:val="00AA747E"/>
    <w:rsid w:val="00AA7F33"/>
    <w:rsid w:val="00AA7F88"/>
    <w:rsid w:val="00AB0394"/>
    <w:rsid w:val="00AB0460"/>
    <w:rsid w:val="00AB04B2"/>
    <w:rsid w:val="00AB0630"/>
    <w:rsid w:val="00AB070B"/>
    <w:rsid w:val="00AB07E0"/>
    <w:rsid w:val="00AB0F21"/>
    <w:rsid w:val="00AB1137"/>
    <w:rsid w:val="00AB16B8"/>
    <w:rsid w:val="00AB20E0"/>
    <w:rsid w:val="00AB278F"/>
    <w:rsid w:val="00AB2D52"/>
    <w:rsid w:val="00AB33CE"/>
    <w:rsid w:val="00AB352D"/>
    <w:rsid w:val="00AB3614"/>
    <w:rsid w:val="00AB3619"/>
    <w:rsid w:val="00AB39A0"/>
    <w:rsid w:val="00AB3F6F"/>
    <w:rsid w:val="00AB4069"/>
    <w:rsid w:val="00AB45C8"/>
    <w:rsid w:val="00AB479B"/>
    <w:rsid w:val="00AB4B18"/>
    <w:rsid w:val="00AB50A1"/>
    <w:rsid w:val="00AB5178"/>
    <w:rsid w:val="00AB51FC"/>
    <w:rsid w:val="00AB553D"/>
    <w:rsid w:val="00AB5B8C"/>
    <w:rsid w:val="00AB619B"/>
    <w:rsid w:val="00AB64F7"/>
    <w:rsid w:val="00AB6B48"/>
    <w:rsid w:val="00AB724C"/>
    <w:rsid w:val="00AB729C"/>
    <w:rsid w:val="00AB7767"/>
    <w:rsid w:val="00AB79C6"/>
    <w:rsid w:val="00AB7A86"/>
    <w:rsid w:val="00AB7F2C"/>
    <w:rsid w:val="00AC0171"/>
    <w:rsid w:val="00AC0288"/>
    <w:rsid w:val="00AC04BE"/>
    <w:rsid w:val="00AC0BC6"/>
    <w:rsid w:val="00AC0E85"/>
    <w:rsid w:val="00AC0F61"/>
    <w:rsid w:val="00AC1059"/>
    <w:rsid w:val="00AC11E2"/>
    <w:rsid w:val="00AC12F7"/>
    <w:rsid w:val="00AC16BF"/>
    <w:rsid w:val="00AC1973"/>
    <w:rsid w:val="00AC1E2F"/>
    <w:rsid w:val="00AC1EAF"/>
    <w:rsid w:val="00AC22E1"/>
    <w:rsid w:val="00AC24DB"/>
    <w:rsid w:val="00AC2FA5"/>
    <w:rsid w:val="00AC3075"/>
    <w:rsid w:val="00AC30C3"/>
    <w:rsid w:val="00AC3107"/>
    <w:rsid w:val="00AC359E"/>
    <w:rsid w:val="00AC3CEC"/>
    <w:rsid w:val="00AC3FD9"/>
    <w:rsid w:val="00AC471C"/>
    <w:rsid w:val="00AC4E5C"/>
    <w:rsid w:val="00AC4EDB"/>
    <w:rsid w:val="00AC4F1A"/>
    <w:rsid w:val="00AC5C95"/>
    <w:rsid w:val="00AC6D02"/>
    <w:rsid w:val="00AC72E3"/>
    <w:rsid w:val="00AC7873"/>
    <w:rsid w:val="00AC7931"/>
    <w:rsid w:val="00AC7B6D"/>
    <w:rsid w:val="00AC7B7F"/>
    <w:rsid w:val="00AD007C"/>
    <w:rsid w:val="00AD0571"/>
    <w:rsid w:val="00AD067F"/>
    <w:rsid w:val="00AD0715"/>
    <w:rsid w:val="00AD0ACE"/>
    <w:rsid w:val="00AD0CB6"/>
    <w:rsid w:val="00AD0EE5"/>
    <w:rsid w:val="00AD1244"/>
    <w:rsid w:val="00AD12A0"/>
    <w:rsid w:val="00AD1DCE"/>
    <w:rsid w:val="00AD22B4"/>
    <w:rsid w:val="00AD23F8"/>
    <w:rsid w:val="00AD25F7"/>
    <w:rsid w:val="00AD27A2"/>
    <w:rsid w:val="00AD2906"/>
    <w:rsid w:val="00AD2BBF"/>
    <w:rsid w:val="00AD2CAA"/>
    <w:rsid w:val="00AD366A"/>
    <w:rsid w:val="00AD3699"/>
    <w:rsid w:val="00AD3C40"/>
    <w:rsid w:val="00AD409C"/>
    <w:rsid w:val="00AD44F3"/>
    <w:rsid w:val="00AD4A92"/>
    <w:rsid w:val="00AD4DD2"/>
    <w:rsid w:val="00AD4F04"/>
    <w:rsid w:val="00AD5244"/>
    <w:rsid w:val="00AD529E"/>
    <w:rsid w:val="00AD6046"/>
    <w:rsid w:val="00AD636F"/>
    <w:rsid w:val="00AD6388"/>
    <w:rsid w:val="00AD67F2"/>
    <w:rsid w:val="00AD6CB1"/>
    <w:rsid w:val="00AD6DAD"/>
    <w:rsid w:val="00AD70B3"/>
    <w:rsid w:val="00AD71EF"/>
    <w:rsid w:val="00AD7588"/>
    <w:rsid w:val="00AD78A6"/>
    <w:rsid w:val="00AD78D3"/>
    <w:rsid w:val="00AD7BA2"/>
    <w:rsid w:val="00AE02D5"/>
    <w:rsid w:val="00AE0416"/>
    <w:rsid w:val="00AE064A"/>
    <w:rsid w:val="00AE094F"/>
    <w:rsid w:val="00AE0EBD"/>
    <w:rsid w:val="00AE1133"/>
    <w:rsid w:val="00AE1AF2"/>
    <w:rsid w:val="00AE1C27"/>
    <w:rsid w:val="00AE2576"/>
    <w:rsid w:val="00AE2A28"/>
    <w:rsid w:val="00AE312A"/>
    <w:rsid w:val="00AE32C1"/>
    <w:rsid w:val="00AE3317"/>
    <w:rsid w:val="00AE3B52"/>
    <w:rsid w:val="00AE3F5E"/>
    <w:rsid w:val="00AE40F9"/>
    <w:rsid w:val="00AE4163"/>
    <w:rsid w:val="00AE4385"/>
    <w:rsid w:val="00AE472A"/>
    <w:rsid w:val="00AE48A5"/>
    <w:rsid w:val="00AE4CAF"/>
    <w:rsid w:val="00AE4D18"/>
    <w:rsid w:val="00AE540B"/>
    <w:rsid w:val="00AE5937"/>
    <w:rsid w:val="00AE5DC3"/>
    <w:rsid w:val="00AE5F73"/>
    <w:rsid w:val="00AE60EA"/>
    <w:rsid w:val="00AE6354"/>
    <w:rsid w:val="00AE6403"/>
    <w:rsid w:val="00AE6655"/>
    <w:rsid w:val="00AE767C"/>
    <w:rsid w:val="00AE789E"/>
    <w:rsid w:val="00AE7A95"/>
    <w:rsid w:val="00AE7E2F"/>
    <w:rsid w:val="00AE7E47"/>
    <w:rsid w:val="00AF0201"/>
    <w:rsid w:val="00AF0220"/>
    <w:rsid w:val="00AF02AC"/>
    <w:rsid w:val="00AF041D"/>
    <w:rsid w:val="00AF13EF"/>
    <w:rsid w:val="00AF1413"/>
    <w:rsid w:val="00AF1419"/>
    <w:rsid w:val="00AF15B7"/>
    <w:rsid w:val="00AF1A68"/>
    <w:rsid w:val="00AF1AA7"/>
    <w:rsid w:val="00AF1D3D"/>
    <w:rsid w:val="00AF247A"/>
    <w:rsid w:val="00AF2690"/>
    <w:rsid w:val="00AF2B72"/>
    <w:rsid w:val="00AF2D6A"/>
    <w:rsid w:val="00AF2E31"/>
    <w:rsid w:val="00AF2FF1"/>
    <w:rsid w:val="00AF2FFC"/>
    <w:rsid w:val="00AF31E4"/>
    <w:rsid w:val="00AF3379"/>
    <w:rsid w:val="00AF383E"/>
    <w:rsid w:val="00AF4117"/>
    <w:rsid w:val="00AF42C6"/>
    <w:rsid w:val="00AF46F0"/>
    <w:rsid w:val="00AF48E4"/>
    <w:rsid w:val="00AF4961"/>
    <w:rsid w:val="00AF4D99"/>
    <w:rsid w:val="00AF4EDA"/>
    <w:rsid w:val="00AF5107"/>
    <w:rsid w:val="00AF531C"/>
    <w:rsid w:val="00AF5746"/>
    <w:rsid w:val="00AF58DC"/>
    <w:rsid w:val="00AF59E5"/>
    <w:rsid w:val="00AF5BB5"/>
    <w:rsid w:val="00AF623D"/>
    <w:rsid w:val="00AF6825"/>
    <w:rsid w:val="00AF68A0"/>
    <w:rsid w:val="00AF69AA"/>
    <w:rsid w:val="00AF69C5"/>
    <w:rsid w:val="00AF6B76"/>
    <w:rsid w:val="00AF6E10"/>
    <w:rsid w:val="00AF6E88"/>
    <w:rsid w:val="00AF72AB"/>
    <w:rsid w:val="00AF7B9F"/>
    <w:rsid w:val="00AF7F61"/>
    <w:rsid w:val="00B000F9"/>
    <w:rsid w:val="00B0016A"/>
    <w:rsid w:val="00B007D5"/>
    <w:rsid w:val="00B009EE"/>
    <w:rsid w:val="00B00B55"/>
    <w:rsid w:val="00B00BB2"/>
    <w:rsid w:val="00B01690"/>
    <w:rsid w:val="00B019AF"/>
    <w:rsid w:val="00B01A04"/>
    <w:rsid w:val="00B01A2D"/>
    <w:rsid w:val="00B01AE8"/>
    <w:rsid w:val="00B01EEE"/>
    <w:rsid w:val="00B01F58"/>
    <w:rsid w:val="00B02652"/>
    <w:rsid w:val="00B027D6"/>
    <w:rsid w:val="00B027E7"/>
    <w:rsid w:val="00B030C9"/>
    <w:rsid w:val="00B0399A"/>
    <w:rsid w:val="00B03B86"/>
    <w:rsid w:val="00B0414E"/>
    <w:rsid w:val="00B04243"/>
    <w:rsid w:val="00B042FB"/>
    <w:rsid w:val="00B04328"/>
    <w:rsid w:val="00B04566"/>
    <w:rsid w:val="00B0477B"/>
    <w:rsid w:val="00B047F6"/>
    <w:rsid w:val="00B04ECC"/>
    <w:rsid w:val="00B05147"/>
    <w:rsid w:val="00B058B1"/>
    <w:rsid w:val="00B05D0E"/>
    <w:rsid w:val="00B05FAD"/>
    <w:rsid w:val="00B0606A"/>
    <w:rsid w:val="00B0606C"/>
    <w:rsid w:val="00B060C0"/>
    <w:rsid w:val="00B0615B"/>
    <w:rsid w:val="00B0617F"/>
    <w:rsid w:val="00B06624"/>
    <w:rsid w:val="00B06712"/>
    <w:rsid w:val="00B06BC6"/>
    <w:rsid w:val="00B06DBF"/>
    <w:rsid w:val="00B073F5"/>
    <w:rsid w:val="00B07A2C"/>
    <w:rsid w:val="00B07E17"/>
    <w:rsid w:val="00B10025"/>
    <w:rsid w:val="00B100E7"/>
    <w:rsid w:val="00B103C5"/>
    <w:rsid w:val="00B104E1"/>
    <w:rsid w:val="00B10EA0"/>
    <w:rsid w:val="00B1137E"/>
    <w:rsid w:val="00B11838"/>
    <w:rsid w:val="00B11A97"/>
    <w:rsid w:val="00B11B1A"/>
    <w:rsid w:val="00B11B22"/>
    <w:rsid w:val="00B11F96"/>
    <w:rsid w:val="00B12DB6"/>
    <w:rsid w:val="00B134DC"/>
    <w:rsid w:val="00B134FD"/>
    <w:rsid w:val="00B13A93"/>
    <w:rsid w:val="00B1418A"/>
    <w:rsid w:val="00B14190"/>
    <w:rsid w:val="00B14731"/>
    <w:rsid w:val="00B147B4"/>
    <w:rsid w:val="00B14933"/>
    <w:rsid w:val="00B15C6B"/>
    <w:rsid w:val="00B1607C"/>
    <w:rsid w:val="00B16575"/>
    <w:rsid w:val="00B16C64"/>
    <w:rsid w:val="00B17105"/>
    <w:rsid w:val="00B17274"/>
    <w:rsid w:val="00B1728D"/>
    <w:rsid w:val="00B1738C"/>
    <w:rsid w:val="00B17D75"/>
    <w:rsid w:val="00B17F56"/>
    <w:rsid w:val="00B20254"/>
    <w:rsid w:val="00B204AF"/>
    <w:rsid w:val="00B209C4"/>
    <w:rsid w:val="00B20F57"/>
    <w:rsid w:val="00B210C5"/>
    <w:rsid w:val="00B219A0"/>
    <w:rsid w:val="00B219E3"/>
    <w:rsid w:val="00B21F80"/>
    <w:rsid w:val="00B2238C"/>
    <w:rsid w:val="00B2291D"/>
    <w:rsid w:val="00B22FF5"/>
    <w:rsid w:val="00B2301B"/>
    <w:rsid w:val="00B23F82"/>
    <w:rsid w:val="00B23FA4"/>
    <w:rsid w:val="00B24BF9"/>
    <w:rsid w:val="00B25917"/>
    <w:rsid w:val="00B25B69"/>
    <w:rsid w:val="00B260B4"/>
    <w:rsid w:val="00B26432"/>
    <w:rsid w:val="00B26A91"/>
    <w:rsid w:val="00B26FB9"/>
    <w:rsid w:val="00B27397"/>
    <w:rsid w:val="00B27415"/>
    <w:rsid w:val="00B27542"/>
    <w:rsid w:val="00B27F9E"/>
    <w:rsid w:val="00B30834"/>
    <w:rsid w:val="00B30C49"/>
    <w:rsid w:val="00B30CD6"/>
    <w:rsid w:val="00B31408"/>
    <w:rsid w:val="00B315B3"/>
    <w:rsid w:val="00B31795"/>
    <w:rsid w:val="00B31C7E"/>
    <w:rsid w:val="00B31F55"/>
    <w:rsid w:val="00B32155"/>
    <w:rsid w:val="00B3218E"/>
    <w:rsid w:val="00B325BB"/>
    <w:rsid w:val="00B328D0"/>
    <w:rsid w:val="00B339CD"/>
    <w:rsid w:val="00B33D9F"/>
    <w:rsid w:val="00B33FCD"/>
    <w:rsid w:val="00B34942"/>
    <w:rsid w:val="00B34BB2"/>
    <w:rsid w:val="00B34C53"/>
    <w:rsid w:val="00B34E9F"/>
    <w:rsid w:val="00B351DC"/>
    <w:rsid w:val="00B35288"/>
    <w:rsid w:val="00B353C3"/>
    <w:rsid w:val="00B353E2"/>
    <w:rsid w:val="00B357A1"/>
    <w:rsid w:val="00B367CA"/>
    <w:rsid w:val="00B36C94"/>
    <w:rsid w:val="00B36E7C"/>
    <w:rsid w:val="00B36F67"/>
    <w:rsid w:val="00B370BA"/>
    <w:rsid w:val="00B37B6F"/>
    <w:rsid w:val="00B37CC0"/>
    <w:rsid w:val="00B37EB7"/>
    <w:rsid w:val="00B407D9"/>
    <w:rsid w:val="00B4096A"/>
    <w:rsid w:val="00B40DA8"/>
    <w:rsid w:val="00B40DBE"/>
    <w:rsid w:val="00B40F86"/>
    <w:rsid w:val="00B4129B"/>
    <w:rsid w:val="00B412F8"/>
    <w:rsid w:val="00B415BF"/>
    <w:rsid w:val="00B41E11"/>
    <w:rsid w:val="00B4244C"/>
    <w:rsid w:val="00B426F9"/>
    <w:rsid w:val="00B4271D"/>
    <w:rsid w:val="00B42D78"/>
    <w:rsid w:val="00B433C4"/>
    <w:rsid w:val="00B4352C"/>
    <w:rsid w:val="00B4387B"/>
    <w:rsid w:val="00B439FF"/>
    <w:rsid w:val="00B44847"/>
    <w:rsid w:val="00B4494F"/>
    <w:rsid w:val="00B44AC7"/>
    <w:rsid w:val="00B44B20"/>
    <w:rsid w:val="00B44BD3"/>
    <w:rsid w:val="00B44ED0"/>
    <w:rsid w:val="00B44F0C"/>
    <w:rsid w:val="00B44FB8"/>
    <w:rsid w:val="00B45141"/>
    <w:rsid w:val="00B4526F"/>
    <w:rsid w:val="00B4540A"/>
    <w:rsid w:val="00B454D1"/>
    <w:rsid w:val="00B45827"/>
    <w:rsid w:val="00B45B72"/>
    <w:rsid w:val="00B45BE6"/>
    <w:rsid w:val="00B45D05"/>
    <w:rsid w:val="00B464F9"/>
    <w:rsid w:val="00B46566"/>
    <w:rsid w:val="00B46639"/>
    <w:rsid w:val="00B468DF"/>
    <w:rsid w:val="00B46A16"/>
    <w:rsid w:val="00B46A7D"/>
    <w:rsid w:val="00B46A86"/>
    <w:rsid w:val="00B46B87"/>
    <w:rsid w:val="00B4762E"/>
    <w:rsid w:val="00B47A0C"/>
    <w:rsid w:val="00B47C4D"/>
    <w:rsid w:val="00B47E03"/>
    <w:rsid w:val="00B47E2C"/>
    <w:rsid w:val="00B5024C"/>
    <w:rsid w:val="00B50482"/>
    <w:rsid w:val="00B505AF"/>
    <w:rsid w:val="00B507F8"/>
    <w:rsid w:val="00B50B4A"/>
    <w:rsid w:val="00B50DBF"/>
    <w:rsid w:val="00B51286"/>
    <w:rsid w:val="00B51C64"/>
    <w:rsid w:val="00B5224D"/>
    <w:rsid w:val="00B5230E"/>
    <w:rsid w:val="00B5260F"/>
    <w:rsid w:val="00B52869"/>
    <w:rsid w:val="00B52A4F"/>
    <w:rsid w:val="00B52B3C"/>
    <w:rsid w:val="00B538F3"/>
    <w:rsid w:val="00B53A0E"/>
    <w:rsid w:val="00B54347"/>
    <w:rsid w:val="00B545CC"/>
    <w:rsid w:val="00B5477D"/>
    <w:rsid w:val="00B548DD"/>
    <w:rsid w:val="00B549F3"/>
    <w:rsid w:val="00B54E6C"/>
    <w:rsid w:val="00B551D5"/>
    <w:rsid w:val="00B55216"/>
    <w:rsid w:val="00B557EF"/>
    <w:rsid w:val="00B5606A"/>
    <w:rsid w:val="00B5636B"/>
    <w:rsid w:val="00B564CB"/>
    <w:rsid w:val="00B56BA1"/>
    <w:rsid w:val="00B56E20"/>
    <w:rsid w:val="00B56EA4"/>
    <w:rsid w:val="00B57209"/>
    <w:rsid w:val="00B6057F"/>
    <w:rsid w:val="00B60605"/>
    <w:rsid w:val="00B611F8"/>
    <w:rsid w:val="00B62649"/>
    <w:rsid w:val="00B62AD6"/>
    <w:rsid w:val="00B62E4E"/>
    <w:rsid w:val="00B635E4"/>
    <w:rsid w:val="00B63B78"/>
    <w:rsid w:val="00B63F91"/>
    <w:rsid w:val="00B64018"/>
    <w:rsid w:val="00B644B4"/>
    <w:rsid w:val="00B64C3E"/>
    <w:rsid w:val="00B64D55"/>
    <w:rsid w:val="00B64F6D"/>
    <w:rsid w:val="00B65255"/>
    <w:rsid w:val="00B6552A"/>
    <w:rsid w:val="00B66144"/>
    <w:rsid w:val="00B66159"/>
    <w:rsid w:val="00B667B4"/>
    <w:rsid w:val="00B66AF4"/>
    <w:rsid w:val="00B66D44"/>
    <w:rsid w:val="00B67026"/>
    <w:rsid w:val="00B6774A"/>
    <w:rsid w:val="00B6776B"/>
    <w:rsid w:val="00B67920"/>
    <w:rsid w:val="00B70284"/>
    <w:rsid w:val="00B702F9"/>
    <w:rsid w:val="00B704D8"/>
    <w:rsid w:val="00B70877"/>
    <w:rsid w:val="00B70B10"/>
    <w:rsid w:val="00B71388"/>
    <w:rsid w:val="00B71664"/>
    <w:rsid w:val="00B71744"/>
    <w:rsid w:val="00B717E8"/>
    <w:rsid w:val="00B71869"/>
    <w:rsid w:val="00B718EA"/>
    <w:rsid w:val="00B71B7B"/>
    <w:rsid w:val="00B71C70"/>
    <w:rsid w:val="00B71FA9"/>
    <w:rsid w:val="00B72019"/>
    <w:rsid w:val="00B72167"/>
    <w:rsid w:val="00B725B7"/>
    <w:rsid w:val="00B728D6"/>
    <w:rsid w:val="00B72979"/>
    <w:rsid w:val="00B72BEE"/>
    <w:rsid w:val="00B73033"/>
    <w:rsid w:val="00B73552"/>
    <w:rsid w:val="00B736C3"/>
    <w:rsid w:val="00B73A04"/>
    <w:rsid w:val="00B73F52"/>
    <w:rsid w:val="00B74A41"/>
    <w:rsid w:val="00B74AAF"/>
    <w:rsid w:val="00B74B0C"/>
    <w:rsid w:val="00B74D53"/>
    <w:rsid w:val="00B74DFA"/>
    <w:rsid w:val="00B75EC3"/>
    <w:rsid w:val="00B7600E"/>
    <w:rsid w:val="00B76675"/>
    <w:rsid w:val="00B769B3"/>
    <w:rsid w:val="00B76A98"/>
    <w:rsid w:val="00B77101"/>
    <w:rsid w:val="00B77614"/>
    <w:rsid w:val="00B777EF"/>
    <w:rsid w:val="00B8041C"/>
    <w:rsid w:val="00B80DB6"/>
    <w:rsid w:val="00B8123D"/>
    <w:rsid w:val="00B816D7"/>
    <w:rsid w:val="00B81B06"/>
    <w:rsid w:val="00B82121"/>
    <w:rsid w:val="00B82853"/>
    <w:rsid w:val="00B82AFC"/>
    <w:rsid w:val="00B82EA2"/>
    <w:rsid w:val="00B82F29"/>
    <w:rsid w:val="00B83329"/>
    <w:rsid w:val="00B83514"/>
    <w:rsid w:val="00B83553"/>
    <w:rsid w:val="00B83F1F"/>
    <w:rsid w:val="00B84401"/>
    <w:rsid w:val="00B844A4"/>
    <w:rsid w:val="00B84AE7"/>
    <w:rsid w:val="00B84B6F"/>
    <w:rsid w:val="00B84B90"/>
    <w:rsid w:val="00B84DA9"/>
    <w:rsid w:val="00B854E0"/>
    <w:rsid w:val="00B86493"/>
    <w:rsid w:val="00B8661D"/>
    <w:rsid w:val="00B86640"/>
    <w:rsid w:val="00B86952"/>
    <w:rsid w:val="00B86D8B"/>
    <w:rsid w:val="00B87174"/>
    <w:rsid w:val="00B87B65"/>
    <w:rsid w:val="00B87E03"/>
    <w:rsid w:val="00B87F10"/>
    <w:rsid w:val="00B87FB5"/>
    <w:rsid w:val="00B901F7"/>
    <w:rsid w:val="00B90555"/>
    <w:rsid w:val="00B90DDE"/>
    <w:rsid w:val="00B90FF3"/>
    <w:rsid w:val="00B91099"/>
    <w:rsid w:val="00B91122"/>
    <w:rsid w:val="00B916F1"/>
    <w:rsid w:val="00B91B65"/>
    <w:rsid w:val="00B9203F"/>
    <w:rsid w:val="00B920AD"/>
    <w:rsid w:val="00B9249C"/>
    <w:rsid w:val="00B928C2"/>
    <w:rsid w:val="00B9291B"/>
    <w:rsid w:val="00B92BFF"/>
    <w:rsid w:val="00B92EEB"/>
    <w:rsid w:val="00B931E1"/>
    <w:rsid w:val="00B93208"/>
    <w:rsid w:val="00B9344C"/>
    <w:rsid w:val="00B93467"/>
    <w:rsid w:val="00B934C8"/>
    <w:rsid w:val="00B93770"/>
    <w:rsid w:val="00B939B2"/>
    <w:rsid w:val="00B93D66"/>
    <w:rsid w:val="00B93E34"/>
    <w:rsid w:val="00B940D1"/>
    <w:rsid w:val="00B941C5"/>
    <w:rsid w:val="00B9467F"/>
    <w:rsid w:val="00B949AE"/>
    <w:rsid w:val="00B94C13"/>
    <w:rsid w:val="00B94F14"/>
    <w:rsid w:val="00B950DB"/>
    <w:rsid w:val="00B9547E"/>
    <w:rsid w:val="00B95AF0"/>
    <w:rsid w:val="00B95B46"/>
    <w:rsid w:val="00B95EF0"/>
    <w:rsid w:val="00B961C0"/>
    <w:rsid w:val="00B9630C"/>
    <w:rsid w:val="00B96867"/>
    <w:rsid w:val="00B968E4"/>
    <w:rsid w:val="00B96D50"/>
    <w:rsid w:val="00B96D87"/>
    <w:rsid w:val="00B97119"/>
    <w:rsid w:val="00B9787B"/>
    <w:rsid w:val="00B978C6"/>
    <w:rsid w:val="00B97F2F"/>
    <w:rsid w:val="00BA06AE"/>
    <w:rsid w:val="00BA0BEF"/>
    <w:rsid w:val="00BA0D37"/>
    <w:rsid w:val="00BA15C2"/>
    <w:rsid w:val="00BA179C"/>
    <w:rsid w:val="00BA17A1"/>
    <w:rsid w:val="00BA1C0C"/>
    <w:rsid w:val="00BA1CB0"/>
    <w:rsid w:val="00BA1CEB"/>
    <w:rsid w:val="00BA214B"/>
    <w:rsid w:val="00BA2622"/>
    <w:rsid w:val="00BA2AD4"/>
    <w:rsid w:val="00BA3132"/>
    <w:rsid w:val="00BA3519"/>
    <w:rsid w:val="00BA3C05"/>
    <w:rsid w:val="00BA3CB9"/>
    <w:rsid w:val="00BA3D8F"/>
    <w:rsid w:val="00BA4944"/>
    <w:rsid w:val="00BA4BA4"/>
    <w:rsid w:val="00BA4D8C"/>
    <w:rsid w:val="00BA4DE9"/>
    <w:rsid w:val="00BA4E6B"/>
    <w:rsid w:val="00BA4EAB"/>
    <w:rsid w:val="00BA4FCC"/>
    <w:rsid w:val="00BA5016"/>
    <w:rsid w:val="00BA5204"/>
    <w:rsid w:val="00BA52AA"/>
    <w:rsid w:val="00BA570C"/>
    <w:rsid w:val="00BA5CE1"/>
    <w:rsid w:val="00BA631D"/>
    <w:rsid w:val="00BA6E03"/>
    <w:rsid w:val="00BA72DB"/>
    <w:rsid w:val="00BA72EF"/>
    <w:rsid w:val="00BA7553"/>
    <w:rsid w:val="00BA76EC"/>
    <w:rsid w:val="00BA7994"/>
    <w:rsid w:val="00BA7D50"/>
    <w:rsid w:val="00BA7ED5"/>
    <w:rsid w:val="00BB0151"/>
    <w:rsid w:val="00BB0475"/>
    <w:rsid w:val="00BB05EC"/>
    <w:rsid w:val="00BB06F9"/>
    <w:rsid w:val="00BB0A7B"/>
    <w:rsid w:val="00BB0B8A"/>
    <w:rsid w:val="00BB0D27"/>
    <w:rsid w:val="00BB0D56"/>
    <w:rsid w:val="00BB1035"/>
    <w:rsid w:val="00BB19DF"/>
    <w:rsid w:val="00BB2508"/>
    <w:rsid w:val="00BB2764"/>
    <w:rsid w:val="00BB2887"/>
    <w:rsid w:val="00BB2A75"/>
    <w:rsid w:val="00BB2C61"/>
    <w:rsid w:val="00BB2CA4"/>
    <w:rsid w:val="00BB2EA6"/>
    <w:rsid w:val="00BB2F27"/>
    <w:rsid w:val="00BB31AE"/>
    <w:rsid w:val="00BB3311"/>
    <w:rsid w:val="00BB36AC"/>
    <w:rsid w:val="00BB37F7"/>
    <w:rsid w:val="00BB3835"/>
    <w:rsid w:val="00BB407A"/>
    <w:rsid w:val="00BB4727"/>
    <w:rsid w:val="00BB476C"/>
    <w:rsid w:val="00BB4E51"/>
    <w:rsid w:val="00BB4E80"/>
    <w:rsid w:val="00BB4E8A"/>
    <w:rsid w:val="00BB4FE6"/>
    <w:rsid w:val="00BB505B"/>
    <w:rsid w:val="00BB5478"/>
    <w:rsid w:val="00BB5513"/>
    <w:rsid w:val="00BB591C"/>
    <w:rsid w:val="00BB5980"/>
    <w:rsid w:val="00BB59BE"/>
    <w:rsid w:val="00BB5A07"/>
    <w:rsid w:val="00BB5B36"/>
    <w:rsid w:val="00BB5DDD"/>
    <w:rsid w:val="00BB5EED"/>
    <w:rsid w:val="00BB6251"/>
    <w:rsid w:val="00BB6580"/>
    <w:rsid w:val="00BB673F"/>
    <w:rsid w:val="00BB69C5"/>
    <w:rsid w:val="00BB6C22"/>
    <w:rsid w:val="00BB700C"/>
    <w:rsid w:val="00BB7063"/>
    <w:rsid w:val="00BB730F"/>
    <w:rsid w:val="00BB7485"/>
    <w:rsid w:val="00BB75CC"/>
    <w:rsid w:val="00BB7846"/>
    <w:rsid w:val="00BB79AC"/>
    <w:rsid w:val="00BB7A34"/>
    <w:rsid w:val="00BB7F4D"/>
    <w:rsid w:val="00BC057E"/>
    <w:rsid w:val="00BC068E"/>
    <w:rsid w:val="00BC0729"/>
    <w:rsid w:val="00BC0B85"/>
    <w:rsid w:val="00BC0C9D"/>
    <w:rsid w:val="00BC146F"/>
    <w:rsid w:val="00BC15A8"/>
    <w:rsid w:val="00BC16D9"/>
    <w:rsid w:val="00BC199C"/>
    <w:rsid w:val="00BC1A4C"/>
    <w:rsid w:val="00BC1EDF"/>
    <w:rsid w:val="00BC1FCE"/>
    <w:rsid w:val="00BC230D"/>
    <w:rsid w:val="00BC23D9"/>
    <w:rsid w:val="00BC28F2"/>
    <w:rsid w:val="00BC2AFD"/>
    <w:rsid w:val="00BC2F65"/>
    <w:rsid w:val="00BC307E"/>
    <w:rsid w:val="00BC312F"/>
    <w:rsid w:val="00BC3234"/>
    <w:rsid w:val="00BC32CC"/>
    <w:rsid w:val="00BC3324"/>
    <w:rsid w:val="00BC3490"/>
    <w:rsid w:val="00BC3961"/>
    <w:rsid w:val="00BC3BDA"/>
    <w:rsid w:val="00BC3BFB"/>
    <w:rsid w:val="00BC4357"/>
    <w:rsid w:val="00BC43D5"/>
    <w:rsid w:val="00BC4617"/>
    <w:rsid w:val="00BC48B6"/>
    <w:rsid w:val="00BC4A6A"/>
    <w:rsid w:val="00BC4BE1"/>
    <w:rsid w:val="00BC4F44"/>
    <w:rsid w:val="00BC52AD"/>
    <w:rsid w:val="00BC5408"/>
    <w:rsid w:val="00BC5462"/>
    <w:rsid w:val="00BC54F4"/>
    <w:rsid w:val="00BC5780"/>
    <w:rsid w:val="00BC5BC3"/>
    <w:rsid w:val="00BC6D06"/>
    <w:rsid w:val="00BC73AE"/>
    <w:rsid w:val="00BC78D6"/>
    <w:rsid w:val="00BC7F13"/>
    <w:rsid w:val="00BC7F18"/>
    <w:rsid w:val="00BD080A"/>
    <w:rsid w:val="00BD0E1B"/>
    <w:rsid w:val="00BD0E51"/>
    <w:rsid w:val="00BD16C1"/>
    <w:rsid w:val="00BD16CA"/>
    <w:rsid w:val="00BD1862"/>
    <w:rsid w:val="00BD1B18"/>
    <w:rsid w:val="00BD1F03"/>
    <w:rsid w:val="00BD1F4E"/>
    <w:rsid w:val="00BD25ED"/>
    <w:rsid w:val="00BD2683"/>
    <w:rsid w:val="00BD27F8"/>
    <w:rsid w:val="00BD311A"/>
    <w:rsid w:val="00BD31DE"/>
    <w:rsid w:val="00BD373B"/>
    <w:rsid w:val="00BD376D"/>
    <w:rsid w:val="00BD38B2"/>
    <w:rsid w:val="00BD3A7F"/>
    <w:rsid w:val="00BD3B8F"/>
    <w:rsid w:val="00BD3CCD"/>
    <w:rsid w:val="00BD3F9B"/>
    <w:rsid w:val="00BD4301"/>
    <w:rsid w:val="00BD4791"/>
    <w:rsid w:val="00BD4ACE"/>
    <w:rsid w:val="00BD4B2C"/>
    <w:rsid w:val="00BD5820"/>
    <w:rsid w:val="00BD5A41"/>
    <w:rsid w:val="00BD6120"/>
    <w:rsid w:val="00BD6284"/>
    <w:rsid w:val="00BD64ED"/>
    <w:rsid w:val="00BD6BF6"/>
    <w:rsid w:val="00BD6CAF"/>
    <w:rsid w:val="00BD6DC2"/>
    <w:rsid w:val="00BD6DE8"/>
    <w:rsid w:val="00BD6E9A"/>
    <w:rsid w:val="00BD7770"/>
    <w:rsid w:val="00BD7BC4"/>
    <w:rsid w:val="00BD7D7F"/>
    <w:rsid w:val="00BE01BE"/>
    <w:rsid w:val="00BE0269"/>
    <w:rsid w:val="00BE04D3"/>
    <w:rsid w:val="00BE06AF"/>
    <w:rsid w:val="00BE0D88"/>
    <w:rsid w:val="00BE0DE7"/>
    <w:rsid w:val="00BE11F4"/>
    <w:rsid w:val="00BE151E"/>
    <w:rsid w:val="00BE1544"/>
    <w:rsid w:val="00BE1925"/>
    <w:rsid w:val="00BE1B2E"/>
    <w:rsid w:val="00BE1DB4"/>
    <w:rsid w:val="00BE221B"/>
    <w:rsid w:val="00BE2400"/>
    <w:rsid w:val="00BE2874"/>
    <w:rsid w:val="00BE2956"/>
    <w:rsid w:val="00BE2B41"/>
    <w:rsid w:val="00BE32F7"/>
    <w:rsid w:val="00BE36F5"/>
    <w:rsid w:val="00BE384F"/>
    <w:rsid w:val="00BE3BAA"/>
    <w:rsid w:val="00BE3EDB"/>
    <w:rsid w:val="00BE3F8B"/>
    <w:rsid w:val="00BE4663"/>
    <w:rsid w:val="00BE46ED"/>
    <w:rsid w:val="00BE4922"/>
    <w:rsid w:val="00BE49C4"/>
    <w:rsid w:val="00BE4A66"/>
    <w:rsid w:val="00BE4C06"/>
    <w:rsid w:val="00BE4D97"/>
    <w:rsid w:val="00BE5947"/>
    <w:rsid w:val="00BE5B2E"/>
    <w:rsid w:val="00BE5CA3"/>
    <w:rsid w:val="00BE5D3C"/>
    <w:rsid w:val="00BE63F1"/>
    <w:rsid w:val="00BE6915"/>
    <w:rsid w:val="00BE69E5"/>
    <w:rsid w:val="00BE6FA4"/>
    <w:rsid w:val="00BE7964"/>
    <w:rsid w:val="00BE7CC6"/>
    <w:rsid w:val="00BE7F41"/>
    <w:rsid w:val="00BF06F9"/>
    <w:rsid w:val="00BF1149"/>
    <w:rsid w:val="00BF15A9"/>
    <w:rsid w:val="00BF15AE"/>
    <w:rsid w:val="00BF1610"/>
    <w:rsid w:val="00BF1871"/>
    <w:rsid w:val="00BF2043"/>
    <w:rsid w:val="00BF2202"/>
    <w:rsid w:val="00BF240E"/>
    <w:rsid w:val="00BF271D"/>
    <w:rsid w:val="00BF2D58"/>
    <w:rsid w:val="00BF2DF7"/>
    <w:rsid w:val="00BF307A"/>
    <w:rsid w:val="00BF34C3"/>
    <w:rsid w:val="00BF34D0"/>
    <w:rsid w:val="00BF3D94"/>
    <w:rsid w:val="00BF3DC6"/>
    <w:rsid w:val="00BF3DC7"/>
    <w:rsid w:val="00BF4007"/>
    <w:rsid w:val="00BF4022"/>
    <w:rsid w:val="00BF43F9"/>
    <w:rsid w:val="00BF44BE"/>
    <w:rsid w:val="00BF4745"/>
    <w:rsid w:val="00BF47E9"/>
    <w:rsid w:val="00BF486E"/>
    <w:rsid w:val="00BF4D49"/>
    <w:rsid w:val="00BF5180"/>
    <w:rsid w:val="00BF57E8"/>
    <w:rsid w:val="00BF5938"/>
    <w:rsid w:val="00BF59BB"/>
    <w:rsid w:val="00BF5C2F"/>
    <w:rsid w:val="00BF5FFD"/>
    <w:rsid w:val="00BF6195"/>
    <w:rsid w:val="00BF668C"/>
    <w:rsid w:val="00BF6F63"/>
    <w:rsid w:val="00BF7088"/>
    <w:rsid w:val="00BF73B5"/>
    <w:rsid w:val="00BF7404"/>
    <w:rsid w:val="00BF78CB"/>
    <w:rsid w:val="00C000D4"/>
    <w:rsid w:val="00C00A61"/>
    <w:rsid w:val="00C00C8E"/>
    <w:rsid w:val="00C01465"/>
    <w:rsid w:val="00C01768"/>
    <w:rsid w:val="00C017C1"/>
    <w:rsid w:val="00C01D62"/>
    <w:rsid w:val="00C0217D"/>
    <w:rsid w:val="00C02532"/>
    <w:rsid w:val="00C027F0"/>
    <w:rsid w:val="00C02905"/>
    <w:rsid w:val="00C02909"/>
    <w:rsid w:val="00C02D2B"/>
    <w:rsid w:val="00C03A8E"/>
    <w:rsid w:val="00C03ACD"/>
    <w:rsid w:val="00C03B4C"/>
    <w:rsid w:val="00C03C58"/>
    <w:rsid w:val="00C03F4C"/>
    <w:rsid w:val="00C042A4"/>
    <w:rsid w:val="00C04373"/>
    <w:rsid w:val="00C047A2"/>
    <w:rsid w:val="00C047C5"/>
    <w:rsid w:val="00C0484A"/>
    <w:rsid w:val="00C04C85"/>
    <w:rsid w:val="00C052C5"/>
    <w:rsid w:val="00C0607B"/>
    <w:rsid w:val="00C0619F"/>
    <w:rsid w:val="00C06288"/>
    <w:rsid w:val="00C064A3"/>
    <w:rsid w:val="00C065C7"/>
    <w:rsid w:val="00C067CB"/>
    <w:rsid w:val="00C06D8D"/>
    <w:rsid w:val="00C07001"/>
    <w:rsid w:val="00C0708A"/>
    <w:rsid w:val="00C0768B"/>
    <w:rsid w:val="00C103A0"/>
    <w:rsid w:val="00C106FB"/>
    <w:rsid w:val="00C10F06"/>
    <w:rsid w:val="00C11245"/>
    <w:rsid w:val="00C11560"/>
    <w:rsid w:val="00C11631"/>
    <w:rsid w:val="00C11649"/>
    <w:rsid w:val="00C118B4"/>
    <w:rsid w:val="00C1194A"/>
    <w:rsid w:val="00C119AC"/>
    <w:rsid w:val="00C12F09"/>
    <w:rsid w:val="00C135F6"/>
    <w:rsid w:val="00C137F2"/>
    <w:rsid w:val="00C14917"/>
    <w:rsid w:val="00C151CD"/>
    <w:rsid w:val="00C15CA3"/>
    <w:rsid w:val="00C160D6"/>
    <w:rsid w:val="00C16145"/>
    <w:rsid w:val="00C163C8"/>
    <w:rsid w:val="00C1651C"/>
    <w:rsid w:val="00C16A1F"/>
    <w:rsid w:val="00C1708F"/>
    <w:rsid w:val="00C17B11"/>
    <w:rsid w:val="00C2067F"/>
    <w:rsid w:val="00C2080F"/>
    <w:rsid w:val="00C208D3"/>
    <w:rsid w:val="00C20F12"/>
    <w:rsid w:val="00C211D1"/>
    <w:rsid w:val="00C212B6"/>
    <w:rsid w:val="00C2135C"/>
    <w:rsid w:val="00C214BC"/>
    <w:rsid w:val="00C214C4"/>
    <w:rsid w:val="00C21508"/>
    <w:rsid w:val="00C21533"/>
    <w:rsid w:val="00C218BA"/>
    <w:rsid w:val="00C21B89"/>
    <w:rsid w:val="00C2204E"/>
    <w:rsid w:val="00C2223B"/>
    <w:rsid w:val="00C22376"/>
    <w:rsid w:val="00C22479"/>
    <w:rsid w:val="00C225E5"/>
    <w:rsid w:val="00C2267C"/>
    <w:rsid w:val="00C228AD"/>
    <w:rsid w:val="00C2323B"/>
    <w:rsid w:val="00C238C1"/>
    <w:rsid w:val="00C23A38"/>
    <w:rsid w:val="00C23A8B"/>
    <w:rsid w:val="00C23BF8"/>
    <w:rsid w:val="00C23F0A"/>
    <w:rsid w:val="00C23F36"/>
    <w:rsid w:val="00C23F3D"/>
    <w:rsid w:val="00C24001"/>
    <w:rsid w:val="00C2430C"/>
    <w:rsid w:val="00C245B8"/>
    <w:rsid w:val="00C24A07"/>
    <w:rsid w:val="00C24B5B"/>
    <w:rsid w:val="00C24DCF"/>
    <w:rsid w:val="00C25337"/>
    <w:rsid w:val="00C25592"/>
    <w:rsid w:val="00C25922"/>
    <w:rsid w:val="00C25982"/>
    <w:rsid w:val="00C25AA2"/>
    <w:rsid w:val="00C260C7"/>
    <w:rsid w:val="00C26A02"/>
    <w:rsid w:val="00C26D49"/>
    <w:rsid w:val="00C26ED5"/>
    <w:rsid w:val="00C27134"/>
    <w:rsid w:val="00C275B6"/>
    <w:rsid w:val="00C30296"/>
    <w:rsid w:val="00C3097A"/>
    <w:rsid w:val="00C3138A"/>
    <w:rsid w:val="00C313A2"/>
    <w:rsid w:val="00C318C4"/>
    <w:rsid w:val="00C31B88"/>
    <w:rsid w:val="00C31CD0"/>
    <w:rsid w:val="00C31EC2"/>
    <w:rsid w:val="00C326B1"/>
    <w:rsid w:val="00C328DD"/>
    <w:rsid w:val="00C329EC"/>
    <w:rsid w:val="00C32C81"/>
    <w:rsid w:val="00C33402"/>
    <w:rsid w:val="00C338B2"/>
    <w:rsid w:val="00C33D90"/>
    <w:rsid w:val="00C34316"/>
    <w:rsid w:val="00C34525"/>
    <w:rsid w:val="00C3467C"/>
    <w:rsid w:val="00C3472C"/>
    <w:rsid w:val="00C3486E"/>
    <w:rsid w:val="00C348A1"/>
    <w:rsid w:val="00C34C73"/>
    <w:rsid w:val="00C34DDB"/>
    <w:rsid w:val="00C34DE5"/>
    <w:rsid w:val="00C355C0"/>
    <w:rsid w:val="00C35AD1"/>
    <w:rsid w:val="00C35B54"/>
    <w:rsid w:val="00C35CBF"/>
    <w:rsid w:val="00C35F05"/>
    <w:rsid w:val="00C36573"/>
    <w:rsid w:val="00C367E3"/>
    <w:rsid w:val="00C36CC3"/>
    <w:rsid w:val="00C36D33"/>
    <w:rsid w:val="00C36F92"/>
    <w:rsid w:val="00C374C6"/>
    <w:rsid w:val="00C37903"/>
    <w:rsid w:val="00C37DE8"/>
    <w:rsid w:val="00C4021C"/>
    <w:rsid w:val="00C403CF"/>
    <w:rsid w:val="00C40777"/>
    <w:rsid w:val="00C411C0"/>
    <w:rsid w:val="00C41316"/>
    <w:rsid w:val="00C413A7"/>
    <w:rsid w:val="00C41439"/>
    <w:rsid w:val="00C414ED"/>
    <w:rsid w:val="00C41A8F"/>
    <w:rsid w:val="00C41E96"/>
    <w:rsid w:val="00C42572"/>
    <w:rsid w:val="00C42C25"/>
    <w:rsid w:val="00C42C5F"/>
    <w:rsid w:val="00C42FC1"/>
    <w:rsid w:val="00C430EA"/>
    <w:rsid w:val="00C433A0"/>
    <w:rsid w:val="00C43646"/>
    <w:rsid w:val="00C44748"/>
    <w:rsid w:val="00C447B4"/>
    <w:rsid w:val="00C44B46"/>
    <w:rsid w:val="00C44DEB"/>
    <w:rsid w:val="00C45F1D"/>
    <w:rsid w:val="00C465A3"/>
    <w:rsid w:val="00C46728"/>
    <w:rsid w:val="00C47068"/>
    <w:rsid w:val="00C470F9"/>
    <w:rsid w:val="00C47118"/>
    <w:rsid w:val="00C4711E"/>
    <w:rsid w:val="00C4732C"/>
    <w:rsid w:val="00C4747D"/>
    <w:rsid w:val="00C47C08"/>
    <w:rsid w:val="00C5074A"/>
    <w:rsid w:val="00C51874"/>
    <w:rsid w:val="00C51929"/>
    <w:rsid w:val="00C51A7C"/>
    <w:rsid w:val="00C51BEF"/>
    <w:rsid w:val="00C51CAA"/>
    <w:rsid w:val="00C522A0"/>
    <w:rsid w:val="00C52407"/>
    <w:rsid w:val="00C5263E"/>
    <w:rsid w:val="00C52D26"/>
    <w:rsid w:val="00C5343F"/>
    <w:rsid w:val="00C53DD6"/>
    <w:rsid w:val="00C54091"/>
    <w:rsid w:val="00C5436F"/>
    <w:rsid w:val="00C543B4"/>
    <w:rsid w:val="00C5478F"/>
    <w:rsid w:val="00C5496A"/>
    <w:rsid w:val="00C549F0"/>
    <w:rsid w:val="00C5501E"/>
    <w:rsid w:val="00C550C2"/>
    <w:rsid w:val="00C55461"/>
    <w:rsid w:val="00C558B9"/>
    <w:rsid w:val="00C55997"/>
    <w:rsid w:val="00C55D0F"/>
    <w:rsid w:val="00C560D8"/>
    <w:rsid w:val="00C560FA"/>
    <w:rsid w:val="00C56186"/>
    <w:rsid w:val="00C562B0"/>
    <w:rsid w:val="00C56843"/>
    <w:rsid w:val="00C569FF"/>
    <w:rsid w:val="00C56BF1"/>
    <w:rsid w:val="00C56DF2"/>
    <w:rsid w:val="00C571F2"/>
    <w:rsid w:val="00C57512"/>
    <w:rsid w:val="00C576BA"/>
    <w:rsid w:val="00C57ECD"/>
    <w:rsid w:val="00C60143"/>
    <w:rsid w:val="00C6014D"/>
    <w:rsid w:val="00C602C0"/>
    <w:rsid w:val="00C604F1"/>
    <w:rsid w:val="00C60CD3"/>
    <w:rsid w:val="00C60CED"/>
    <w:rsid w:val="00C60E83"/>
    <w:rsid w:val="00C6131D"/>
    <w:rsid w:val="00C61326"/>
    <w:rsid w:val="00C61865"/>
    <w:rsid w:val="00C61C4F"/>
    <w:rsid w:val="00C61CAC"/>
    <w:rsid w:val="00C61F22"/>
    <w:rsid w:val="00C61FF7"/>
    <w:rsid w:val="00C62494"/>
    <w:rsid w:val="00C626CC"/>
    <w:rsid w:val="00C62DF1"/>
    <w:rsid w:val="00C63033"/>
    <w:rsid w:val="00C6312D"/>
    <w:rsid w:val="00C63370"/>
    <w:rsid w:val="00C634D7"/>
    <w:rsid w:val="00C639E9"/>
    <w:rsid w:val="00C63A22"/>
    <w:rsid w:val="00C63D42"/>
    <w:rsid w:val="00C63E32"/>
    <w:rsid w:val="00C63EA2"/>
    <w:rsid w:val="00C63FC4"/>
    <w:rsid w:val="00C64558"/>
    <w:rsid w:val="00C645F4"/>
    <w:rsid w:val="00C64C95"/>
    <w:rsid w:val="00C64D2E"/>
    <w:rsid w:val="00C64EAD"/>
    <w:rsid w:val="00C655D6"/>
    <w:rsid w:val="00C656FF"/>
    <w:rsid w:val="00C65964"/>
    <w:rsid w:val="00C661AC"/>
    <w:rsid w:val="00C66280"/>
    <w:rsid w:val="00C66522"/>
    <w:rsid w:val="00C669F7"/>
    <w:rsid w:val="00C66A5F"/>
    <w:rsid w:val="00C66DEE"/>
    <w:rsid w:val="00C6708A"/>
    <w:rsid w:val="00C67113"/>
    <w:rsid w:val="00C67327"/>
    <w:rsid w:val="00C675BC"/>
    <w:rsid w:val="00C67728"/>
    <w:rsid w:val="00C677DF"/>
    <w:rsid w:val="00C67E92"/>
    <w:rsid w:val="00C70419"/>
    <w:rsid w:val="00C70B4C"/>
    <w:rsid w:val="00C70B50"/>
    <w:rsid w:val="00C70E84"/>
    <w:rsid w:val="00C712DA"/>
    <w:rsid w:val="00C71802"/>
    <w:rsid w:val="00C71A02"/>
    <w:rsid w:val="00C71A07"/>
    <w:rsid w:val="00C71A42"/>
    <w:rsid w:val="00C7243B"/>
    <w:rsid w:val="00C726C3"/>
    <w:rsid w:val="00C72886"/>
    <w:rsid w:val="00C72991"/>
    <w:rsid w:val="00C72993"/>
    <w:rsid w:val="00C72CC6"/>
    <w:rsid w:val="00C72EA1"/>
    <w:rsid w:val="00C73678"/>
    <w:rsid w:val="00C739F3"/>
    <w:rsid w:val="00C73BDD"/>
    <w:rsid w:val="00C74767"/>
    <w:rsid w:val="00C74B27"/>
    <w:rsid w:val="00C74B7F"/>
    <w:rsid w:val="00C759F2"/>
    <w:rsid w:val="00C75B9E"/>
    <w:rsid w:val="00C7601B"/>
    <w:rsid w:val="00C76579"/>
    <w:rsid w:val="00C765AF"/>
    <w:rsid w:val="00C76633"/>
    <w:rsid w:val="00C76657"/>
    <w:rsid w:val="00C771A4"/>
    <w:rsid w:val="00C77661"/>
    <w:rsid w:val="00C776AE"/>
    <w:rsid w:val="00C77736"/>
    <w:rsid w:val="00C77945"/>
    <w:rsid w:val="00C77B93"/>
    <w:rsid w:val="00C80410"/>
    <w:rsid w:val="00C80AE6"/>
    <w:rsid w:val="00C80B29"/>
    <w:rsid w:val="00C80B4D"/>
    <w:rsid w:val="00C80B87"/>
    <w:rsid w:val="00C81324"/>
    <w:rsid w:val="00C81702"/>
    <w:rsid w:val="00C819CE"/>
    <w:rsid w:val="00C81A98"/>
    <w:rsid w:val="00C8201A"/>
    <w:rsid w:val="00C8235E"/>
    <w:rsid w:val="00C82701"/>
    <w:rsid w:val="00C82703"/>
    <w:rsid w:val="00C8291A"/>
    <w:rsid w:val="00C82AC8"/>
    <w:rsid w:val="00C82C2A"/>
    <w:rsid w:val="00C82FD0"/>
    <w:rsid w:val="00C83242"/>
    <w:rsid w:val="00C83330"/>
    <w:rsid w:val="00C83545"/>
    <w:rsid w:val="00C84470"/>
    <w:rsid w:val="00C844D9"/>
    <w:rsid w:val="00C845C6"/>
    <w:rsid w:val="00C8479E"/>
    <w:rsid w:val="00C84D50"/>
    <w:rsid w:val="00C8505A"/>
    <w:rsid w:val="00C85729"/>
    <w:rsid w:val="00C857DB"/>
    <w:rsid w:val="00C858EC"/>
    <w:rsid w:val="00C858F9"/>
    <w:rsid w:val="00C85D1D"/>
    <w:rsid w:val="00C860A3"/>
    <w:rsid w:val="00C8625F"/>
    <w:rsid w:val="00C8647A"/>
    <w:rsid w:val="00C865A2"/>
    <w:rsid w:val="00C86BA2"/>
    <w:rsid w:val="00C86F8E"/>
    <w:rsid w:val="00C872A5"/>
    <w:rsid w:val="00C87478"/>
    <w:rsid w:val="00C877B6"/>
    <w:rsid w:val="00C87936"/>
    <w:rsid w:val="00C87A44"/>
    <w:rsid w:val="00C87AC9"/>
    <w:rsid w:val="00C87EC3"/>
    <w:rsid w:val="00C90273"/>
    <w:rsid w:val="00C903D7"/>
    <w:rsid w:val="00C90905"/>
    <w:rsid w:val="00C909D0"/>
    <w:rsid w:val="00C90C39"/>
    <w:rsid w:val="00C90E8A"/>
    <w:rsid w:val="00C915DF"/>
    <w:rsid w:val="00C918A5"/>
    <w:rsid w:val="00C91BD5"/>
    <w:rsid w:val="00C91C30"/>
    <w:rsid w:val="00C91E6F"/>
    <w:rsid w:val="00C92535"/>
    <w:rsid w:val="00C92808"/>
    <w:rsid w:val="00C9284E"/>
    <w:rsid w:val="00C929FA"/>
    <w:rsid w:val="00C92CC3"/>
    <w:rsid w:val="00C92E5A"/>
    <w:rsid w:val="00C934A8"/>
    <w:rsid w:val="00C9368A"/>
    <w:rsid w:val="00C936C1"/>
    <w:rsid w:val="00C9380F"/>
    <w:rsid w:val="00C93972"/>
    <w:rsid w:val="00C93ADE"/>
    <w:rsid w:val="00C93F11"/>
    <w:rsid w:val="00C93FD4"/>
    <w:rsid w:val="00C944D5"/>
    <w:rsid w:val="00C947C3"/>
    <w:rsid w:val="00C94D05"/>
    <w:rsid w:val="00C94EE0"/>
    <w:rsid w:val="00C95109"/>
    <w:rsid w:val="00C95496"/>
    <w:rsid w:val="00C95571"/>
    <w:rsid w:val="00C956CE"/>
    <w:rsid w:val="00C95A26"/>
    <w:rsid w:val="00C95D3F"/>
    <w:rsid w:val="00C95E08"/>
    <w:rsid w:val="00C95FB7"/>
    <w:rsid w:val="00C95FB8"/>
    <w:rsid w:val="00C96055"/>
    <w:rsid w:val="00C96573"/>
    <w:rsid w:val="00C9683D"/>
    <w:rsid w:val="00C96967"/>
    <w:rsid w:val="00C96C65"/>
    <w:rsid w:val="00C96DD2"/>
    <w:rsid w:val="00C96E50"/>
    <w:rsid w:val="00C97048"/>
    <w:rsid w:val="00C97796"/>
    <w:rsid w:val="00C97993"/>
    <w:rsid w:val="00C97E50"/>
    <w:rsid w:val="00C97F18"/>
    <w:rsid w:val="00C97FBF"/>
    <w:rsid w:val="00CA0746"/>
    <w:rsid w:val="00CA08D4"/>
    <w:rsid w:val="00CA0AB8"/>
    <w:rsid w:val="00CA0B86"/>
    <w:rsid w:val="00CA0C61"/>
    <w:rsid w:val="00CA0C70"/>
    <w:rsid w:val="00CA0DF1"/>
    <w:rsid w:val="00CA1012"/>
    <w:rsid w:val="00CA1277"/>
    <w:rsid w:val="00CA129E"/>
    <w:rsid w:val="00CA133C"/>
    <w:rsid w:val="00CA175A"/>
    <w:rsid w:val="00CA18D9"/>
    <w:rsid w:val="00CA1A7D"/>
    <w:rsid w:val="00CA1B1F"/>
    <w:rsid w:val="00CA1D4C"/>
    <w:rsid w:val="00CA25DA"/>
    <w:rsid w:val="00CA25ED"/>
    <w:rsid w:val="00CA2846"/>
    <w:rsid w:val="00CA2C1C"/>
    <w:rsid w:val="00CA330B"/>
    <w:rsid w:val="00CA357B"/>
    <w:rsid w:val="00CA38A9"/>
    <w:rsid w:val="00CA3E6E"/>
    <w:rsid w:val="00CA4B13"/>
    <w:rsid w:val="00CA4EF1"/>
    <w:rsid w:val="00CA4F41"/>
    <w:rsid w:val="00CA5187"/>
    <w:rsid w:val="00CA51EE"/>
    <w:rsid w:val="00CA5A82"/>
    <w:rsid w:val="00CA5CDF"/>
    <w:rsid w:val="00CA617B"/>
    <w:rsid w:val="00CA6183"/>
    <w:rsid w:val="00CA6270"/>
    <w:rsid w:val="00CA643B"/>
    <w:rsid w:val="00CA666A"/>
    <w:rsid w:val="00CA67F7"/>
    <w:rsid w:val="00CA68AF"/>
    <w:rsid w:val="00CA6936"/>
    <w:rsid w:val="00CA6A68"/>
    <w:rsid w:val="00CA6B0D"/>
    <w:rsid w:val="00CA6FB8"/>
    <w:rsid w:val="00CA70B1"/>
    <w:rsid w:val="00CA73DD"/>
    <w:rsid w:val="00CA78CA"/>
    <w:rsid w:val="00CA7ADF"/>
    <w:rsid w:val="00CA7C47"/>
    <w:rsid w:val="00CA7DE7"/>
    <w:rsid w:val="00CB00FA"/>
    <w:rsid w:val="00CB02CC"/>
    <w:rsid w:val="00CB0E40"/>
    <w:rsid w:val="00CB10A8"/>
    <w:rsid w:val="00CB1314"/>
    <w:rsid w:val="00CB1546"/>
    <w:rsid w:val="00CB177B"/>
    <w:rsid w:val="00CB18BF"/>
    <w:rsid w:val="00CB1A5F"/>
    <w:rsid w:val="00CB1BBA"/>
    <w:rsid w:val="00CB1CD0"/>
    <w:rsid w:val="00CB210C"/>
    <w:rsid w:val="00CB2335"/>
    <w:rsid w:val="00CB2640"/>
    <w:rsid w:val="00CB2D55"/>
    <w:rsid w:val="00CB343B"/>
    <w:rsid w:val="00CB34A1"/>
    <w:rsid w:val="00CB3618"/>
    <w:rsid w:val="00CB3A61"/>
    <w:rsid w:val="00CB3ADD"/>
    <w:rsid w:val="00CB4718"/>
    <w:rsid w:val="00CB4A88"/>
    <w:rsid w:val="00CB4D4C"/>
    <w:rsid w:val="00CB4E46"/>
    <w:rsid w:val="00CB5133"/>
    <w:rsid w:val="00CB5695"/>
    <w:rsid w:val="00CB5711"/>
    <w:rsid w:val="00CB5738"/>
    <w:rsid w:val="00CB5A84"/>
    <w:rsid w:val="00CB5EC3"/>
    <w:rsid w:val="00CB5F1A"/>
    <w:rsid w:val="00CB6175"/>
    <w:rsid w:val="00CB63A8"/>
    <w:rsid w:val="00CB6461"/>
    <w:rsid w:val="00CB67C3"/>
    <w:rsid w:val="00CB6873"/>
    <w:rsid w:val="00CB6DBB"/>
    <w:rsid w:val="00CB7792"/>
    <w:rsid w:val="00CB7886"/>
    <w:rsid w:val="00CC01D9"/>
    <w:rsid w:val="00CC06E3"/>
    <w:rsid w:val="00CC07BE"/>
    <w:rsid w:val="00CC096F"/>
    <w:rsid w:val="00CC0DE7"/>
    <w:rsid w:val="00CC0EEC"/>
    <w:rsid w:val="00CC0F2A"/>
    <w:rsid w:val="00CC11B1"/>
    <w:rsid w:val="00CC13A7"/>
    <w:rsid w:val="00CC1780"/>
    <w:rsid w:val="00CC1A1F"/>
    <w:rsid w:val="00CC1D68"/>
    <w:rsid w:val="00CC1DFD"/>
    <w:rsid w:val="00CC1F3A"/>
    <w:rsid w:val="00CC2014"/>
    <w:rsid w:val="00CC2329"/>
    <w:rsid w:val="00CC2602"/>
    <w:rsid w:val="00CC2804"/>
    <w:rsid w:val="00CC2A8C"/>
    <w:rsid w:val="00CC2AF2"/>
    <w:rsid w:val="00CC2D62"/>
    <w:rsid w:val="00CC3354"/>
    <w:rsid w:val="00CC3918"/>
    <w:rsid w:val="00CC3A72"/>
    <w:rsid w:val="00CC3BA8"/>
    <w:rsid w:val="00CC3EBE"/>
    <w:rsid w:val="00CC4097"/>
    <w:rsid w:val="00CC42DE"/>
    <w:rsid w:val="00CC4772"/>
    <w:rsid w:val="00CC48A1"/>
    <w:rsid w:val="00CC4BE3"/>
    <w:rsid w:val="00CC51AB"/>
    <w:rsid w:val="00CC540F"/>
    <w:rsid w:val="00CC55E9"/>
    <w:rsid w:val="00CC62A3"/>
    <w:rsid w:val="00CC6416"/>
    <w:rsid w:val="00CC6A51"/>
    <w:rsid w:val="00CC714A"/>
    <w:rsid w:val="00CC750F"/>
    <w:rsid w:val="00CC7773"/>
    <w:rsid w:val="00CC77B6"/>
    <w:rsid w:val="00CD00BB"/>
    <w:rsid w:val="00CD02E2"/>
    <w:rsid w:val="00CD0333"/>
    <w:rsid w:val="00CD03EC"/>
    <w:rsid w:val="00CD0597"/>
    <w:rsid w:val="00CD0790"/>
    <w:rsid w:val="00CD1101"/>
    <w:rsid w:val="00CD1466"/>
    <w:rsid w:val="00CD1538"/>
    <w:rsid w:val="00CD1576"/>
    <w:rsid w:val="00CD1EBB"/>
    <w:rsid w:val="00CD1EF2"/>
    <w:rsid w:val="00CD20EC"/>
    <w:rsid w:val="00CD21AE"/>
    <w:rsid w:val="00CD2E45"/>
    <w:rsid w:val="00CD30A7"/>
    <w:rsid w:val="00CD30AE"/>
    <w:rsid w:val="00CD36B1"/>
    <w:rsid w:val="00CD379F"/>
    <w:rsid w:val="00CD3F52"/>
    <w:rsid w:val="00CD41A5"/>
    <w:rsid w:val="00CD44FE"/>
    <w:rsid w:val="00CD4668"/>
    <w:rsid w:val="00CD6186"/>
    <w:rsid w:val="00CD6D4E"/>
    <w:rsid w:val="00CD73D8"/>
    <w:rsid w:val="00CD745B"/>
    <w:rsid w:val="00CD771B"/>
    <w:rsid w:val="00CD7793"/>
    <w:rsid w:val="00CD77B0"/>
    <w:rsid w:val="00CD7B31"/>
    <w:rsid w:val="00CD7F4A"/>
    <w:rsid w:val="00CE00EA"/>
    <w:rsid w:val="00CE087E"/>
    <w:rsid w:val="00CE0CE9"/>
    <w:rsid w:val="00CE0ED5"/>
    <w:rsid w:val="00CE1208"/>
    <w:rsid w:val="00CE1235"/>
    <w:rsid w:val="00CE172A"/>
    <w:rsid w:val="00CE186E"/>
    <w:rsid w:val="00CE1946"/>
    <w:rsid w:val="00CE1C7D"/>
    <w:rsid w:val="00CE1E56"/>
    <w:rsid w:val="00CE2497"/>
    <w:rsid w:val="00CE279D"/>
    <w:rsid w:val="00CE2825"/>
    <w:rsid w:val="00CE29A6"/>
    <w:rsid w:val="00CE29AE"/>
    <w:rsid w:val="00CE3CC8"/>
    <w:rsid w:val="00CE402A"/>
    <w:rsid w:val="00CE42F7"/>
    <w:rsid w:val="00CE4645"/>
    <w:rsid w:val="00CE4A0A"/>
    <w:rsid w:val="00CE4B4E"/>
    <w:rsid w:val="00CE5090"/>
    <w:rsid w:val="00CE511C"/>
    <w:rsid w:val="00CE53EE"/>
    <w:rsid w:val="00CE5683"/>
    <w:rsid w:val="00CE568B"/>
    <w:rsid w:val="00CE59AD"/>
    <w:rsid w:val="00CE5D1E"/>
    <w:rsid w:val="00CE6059"/>
    <w:rsid w:val="00CE6BEA"/>
    <w:rsid w:val="00CE6D13"/>
    <w:rsid w:val="00CE75B8"/>
    <w:rsid w:val="00CE7610"/>
    <w:rsid w:val="00CE77CC"/>
    <w:rsid w:val="00CE78F0"/>
    <w:rsid w:val="00CE7933"/>
    <w:rsid w:val="00CE7A53"/>
    <w:rsid w:val="00CE7C49"/>
    <w:rsid w:val="00CF0340"/>
    <w:rsid w:val="00CF0391"/>
    <w:rsid w:val="00CF0727"/>
    <w:rsid w:val="00CF0824"/>
    <w:rsid w:val="00CF0A6D"/>
    <w:rsid w:val="00CF0BB3"/>
    <w:rsid w:val="00CF12B0"/>
    <w:rsid w:val="00CF16DF"/>
    <w:rsid w:val="00CF179B"/>
    <w:rsid w:val="00CF1989"/>
    <w:rsid w:val="00CF19C5"/>
    <w:rsid w:val="00CF1CA9"/>
    <w:rsid w:val="00CF1F4C"/>
    <w:rsid w:val="00CF2040"/>
    <w:rsid w:val="00CF2211"/>
    <w:rsid w:val="00CF2CA8"/>
    <w:rsid w:val="00CF2D5D"/>
    <w:rsid w:val="00CF303E"/>
    <w:rsid w:val="00CF3214"/>
    <w:rsid w:val="00CF341C"/>
    <w:rsid w:val="00CF3465"/>
    <w:rsid w:val="00CF393C"/>
    <w:rsid w:val="00CF3A35"/>
    <w:rsid w:val="00CF3A61"/>
    <w:rsid w:val="00CF3A6C"/>
    <w:rsid w:val="00CF403E"/>
    <w:rsid w:val="00CF48FF"/>
    <w:rsid w:val="00CF4C76"/>
    <w:rsid w:val="00CF4C80"/>
    <w:rsid w:val="00CF4F1F"/>
    <w:rsid w:val="00CF53E7"/>
    <w:rsid w:val="00CF54EB"/>
    <w:rsid w:val="00CF5534"/>
    <w:rsid w:val="00CF55F7"/>
    <w:rsid w:val="00CF560D"/>
    <w:rsid w:val="00CF5648"/>
    <w:rsid w:val="00CF599E"/>
    <w:rsid w:val="00CF5CE3"/>
    <w:rsid w:val="00CF6118"/>
    <w:rsid w:val="00CF6535"/>
    <w:rsid w:val="00CF65B6"/>
    <w:rsid w:val="00CF67BA"/>
    <w:rsid w:val="00CF6A5A"/>
    <w:rsid w:val="00CF6D0F"/>
    <w:rsid w:val="00CF6DF0"/>
    <w:rsid w:val="00CF6F1E"/>
    <w:rsid w:val="00CF734E"/>
    <w:rsid w:val="00CF7856"/>
    <w:rsid w:val="00CF7865"/>
    <w:rsid w:val="00CF7EF7"/>
    <w:rsid w:val="00D00019"/>
    <w:rsid w:val="00D0031A"/>
    <w:rsid w:val="00D003AA"/>
    <w:rsid w:val="00D006B1"/>
    <w:rsid w:val="00D008D9"/>
    <w:rsid w:val="00D009E3"/>
    <w:rsid w:val="00D016C2"/>
    <w:rsid w:val="00D01FDB"/>
    <w:rsid w:val="00D02727"/>
    <w:rsid w:val="00D02870"/>
    <w:rsid w:val="00D0288E"/>
    <w:rsid w:val="00D02A89"/>
    <w:rsid w:val="00D02AE2"/>
    <w:rsid w:val="00D02C33"/>
    <w:rsid w:val="00D02F1E"/>
    <w:rsid w:val="00D02FE3"/>
    <w:rsid w:val="00D0312F"/>
    <w:rsid w:val="00D035EE"/>
    <w:rsid w:val="00D0390C"/>
    <w:rsid w:val="00D03A2A"/>
    <w:rsid w:val="00D03D66"/>
    <w:rsid w:val="00D03D82"/>
    <w:rsid w:val="00D03DBF"/>
    <w:rsid w:val="00D03E30"/>
    <w:rsid w:val="00D03E6A"/>
    <w:rsid w:val="00D04846"/>
    <w:rsid w:val="00D04BD1"/>
    <w:rsid w:val="00D04CF3"/>
    <w:rsid w:val="00D04F02"/>
    <w:rsid w:val="00D04F6F"/>
    <w:rsid w:val="00D054C6"/>
    <w:rsid w:val="00D05A51"/>
    <w:rsid w:val="00D0631A"/>
    <w:rsid w:val="00D068E3"/>
    <w:rsid w:val="00D06E24"/>
    <w:rsid w:val="00D070B0"/>
    <w:rsid w:val="00D07508"/>
    <w:rsid w:val="00D07942"/>
    <w:rsid w:val="00D10052"/>
    <w:rsid w:val="00D104E7"/>
    <w:rsid w:val="00D10541"/>
    <w:rsid w:val="00D10B66"/>
    <w:rsid w:val="00D10E0C"/>
    <w:rsid w:val="00D10F14"/>
    <w:rsid w:val="00D111C6"/>
    <w:rsid w:val="00D11260"/>
    <w:rsid w:val="00D1138F"/>
    <w:rsid w:val="00D114A2"/>
    <w:rsid w:val="00D11AD4"/>
    <w:rsid w:val="00D11B96"/>
    <w:rsid w:val="00D11F66"/>
    <w:rsid w:val="00D1217F"/>
    <w:rsid w:val="00D12448"/>
    <w:rsid w:val="00D12504"/>
    <w:rsid w:val="00D1257E"/>
    <w:rsid w:val="00D12D34"/>
    <w:rsid w:val="00D131FF"/>
    <w:rsid w:val="00D132AF"/>
    <w:rsid w:val="00D137CF"/>
    <w:rsid w:val="00D13DBC"/>
    <w:rsid w:val="00D1453D"/>
    <w:rsid w:val="00D1454B"/>
    <w:rsid w:val="00D14A68"/>
    <w:rsid w:val="00D14AC6"/>
    <w:rsid w:val="00D14C59"/>
    <w:rsid w:val="00D14CA7"/>
    <w:rsid w:val="00D14E54"/>
    <w:rsid w:val="00D14EEF"/>
    <w:rsid w:val="00D153DC"/>
    <w:rsid w:val="00D157CE"/>
    <w:rsid w:val="00D15B53"/>
    <w:rsid w:val="00D16344"/>
    <w:rsid w:val="00D1654E"/>
    <w:rsid w:val="00D17073"/>
    <w:rsid w:val="00D1712C"/>
    <w:rsid w:val="00D17A42"/>
    <w:rsid w:val="00D17B1D"/>
    <w:rsid w:val="00D17B9F"/>
    <w:rsid w:val="00D17BC3"/>
    <w:rsid w:val="00D17CBD"/>
    <w:rsid w:val="00D17D5C"/>
    <w:rsid w:val="00D2037F"/>
    <w:rsid w:val="00D20476"/>
    <w:rsid w:val="00D206A9"/>
    <w:rsid w:val="00D206AC"/>
    <w:rsid w:val="00D20E26"/>
    <w:rsid w:val="00D214C9"/>
    <w:rsid w:val="00D2170A"/>
    <w:rsid w:val="00D2173F"/>
    <w:rsid w:val="00D219B3"/>
    <w:rsid w:val="00D21C26"/>
    <w:rsid w:val="00D2257E"/>
    <w:rsid w:val="00D22955"/>
    <w:rsid w:val="00D230F3"/>
    <w:rsid w:val="00D232C0"/>
    <w:rsid w:val="00D23B0B"/>
    <w:rsid w:val="00D23BDA"/>
    <w:rsid w:val="00D23E48"/>
    <w:rsid w:val="00D2411A"/>
    <w:rsid w:val="00D243E7"/>
    <w:rsid w:val="00D244AE"/>
    <w:rsid w:val="00D24D8E"/>
    <w:rsid w:val="00D255B9"/>
    <w:rsid w:val="00D257B3"/>
    <w:rsid w:val="00D25FA3"/>
    <w:rsid w:val="00D2636E"/>
    <w:rsid w:val="00D26981"/>
    <w:rsid w:val="00D26AD6"/>
    <w:rsid w:val="00D26B23"/>
    <w:rsid w:val="00D26B30"/>
    <w:rsid w:val="00D26CD0"/>
    <w:rsid w:val="00D27A45"/>
    <w:rsid w:val="00D27B19"/>
    <w:rsid w:val="00D27D49"/>
    <w:rsid w:val="00D27F55"/>
    <w:rsid w:val="00D30610"/>
    <w:rsid w:val="00D3076C"/>
    <w:rsid w:val="00D30849"/>
    <w:rsid w:val="00D30944"/>
    <w:rsid w:val="00D30C56"/>
    <w:rsid w:val="00D30DBC"/>
    <w:rsid w:val="00D31294"/>
    <w:rsid w:val="00D312D8"/>
    <w:rsid w:val="00D3148B"/>
    <w:rsid w:val="00D31570"/>
    <w:rsid w:val="00D31674"/>
    <w:rsid w:val="00D31924"/>
    <w:rsid w:val="00D32A93"/>
    <w:rsid w:val="00D32E69"/>
    <w:rsid w:val="00D32FD7"/>
    <w:rsid w:val="00D33CBC"/>
    <w:rsid w:val="00D340E7"/>
    <w:rsid w:val="00D3461F"/>
    <w:rsid w:val="00D3507F"/>
    <w:rsid w:val="00D351F6"/>
    <w:rsid w:val="00D35342"/>
    <w:rsid w:val="00D353DF"/>
    <w:rsid w:val="00D357E3"/>
    <w:rsid w:val="00D35F41"/>
    <w:rsid w:val="00D36523"/>
    <w:rsid w:val="00D36546"/>
    <w:rsid w:val="00D3687D"/>
    <w:rsid w:val="00D36942"/>
    <w:rsid w:val="00D36A06"/>
    <w:rsid w:val="00D36BF4"/>
    <w:rsid w:val="00D36C57"/>
    <w:rsid w:val="00D3705D"/>
    <w:rsid w:val="00D3726A"/>
    <w:rsid w:val="00D379F2"/>
    <w:rsid w:val="00D4017F"/>
    <w:rsid w:val="00D40C03"/>
    <w:rsid w:val="00D416A7"/>
    <w:rsid w:val="00D41A62"/>
    <w:rsid w:val="00D41B55"/>
    <w:rsid w:val="00D41E18"/>
    <w:rsid w:val="00D425CC"/>
    <w:rsid w:val="00D429E3"/>
    <w:rsid w:val="00D42E2F"/>
    <w:rsid w:val="00D43090"/>
    <w:rsid w:val="00D438B9"/>
    <w:rsid w:val="00D43A7B"/>
    <w:rsid w:val="00D44179"/>
    <w:rsid w:val="00D4426A"/>
    <w:rsid w:val="00D45211"/>
    <w:rsid w:val="00D45442"/>
    <w:rsid w:val="00D454C8"/>
    <w:rsid w:val="00D456C6"/>
    <w:rsid w:val="00D457B4"/>
    <w:rsid w:val="00D45ECB"/>
    <w:rsid w:val="00D460C4"/>
    <w:rsid w:val="00D46D99"/>
    <w:rsid w:val="00D46E6E"/>
    <w:rsid w:val="00D47264"/>
    <w:rsid w:val="00D472CE"/>
    <w:rsid w:val="00D473B4"/>
    <w:rsid w:val="00D474A2"/>
    <w:rsid w:val="00D47533"/>
    <w:rsid w:val="00D4764D"/>
    <w:rsid w:val="00D4785C"/>
    <w:rsid w:val="00D47E8B"/>
    <w:rsid w:val="00D50333"/>
    <w:rsid w:val="00D50688"/>
    <w:rsid w:val="00D509A3"/>
    <w:rsid w:val="00D50C25"/>
    <w:rsid w:val="00D50DC0"/>
    <w:rsid w:val="00D50DEF"/>
    <w:rsid w:val="00D5141D"/>
    <w:rsid w:val="00D51440"/>
    <w:rsid w:val="00D51585"/>
    <w:rsid w:val="00D51A8A"/>
    <w:rsid w:val="00D51FDC"/>
    <w:rsid w:val="00D52332"/>
    <w:rsid w:val="00D523AF"/>
    <w:rsid w:val="00D5283E"/>
    <w:rsid w:val="00D52AE6"/>
    <w:rsid w:val="00D52F9B"/>
    <w:rsid w:val="00D53051"/>
    <w:rsid w:val="00D53176"/>
    <w:rsid w:val="00D533B2"/>
    <w:rsid w:val="00D533E0"/>
    <w:rsid w:val="00D538C7"/>
    <w:rsid w:val="00D53B09"/>
    <w:rsid w:val="00D5427E"/>
    <w:rsid w:val="00D54290"/>
    <w:rsid w:val="00D54591"/>
    <w:rsid w:val="00D545FD"/>
    <w:rsid w:val="00D54681"/>
    <w:rsid w:val="00D54A30"/>
    <w:rsid w:val="00D5601F"/>
    <w:rsid w:val="00D5649A"/>
    <w:rsid w:val="00D56777"/>
    <w:rsid w:val="00D56A68"/>
    <w:rsid w:val="00D56CE0"/>
    <w:rsid w:val="00D5720F"/>
    <w:rsid w:val="00D57804"/>
    <w:rsid w:val="00D600E2"/>
    <w:rsid w:val="00D60202"/>
    <w:rsid w:val="00D60326"/>
    <w:rsid w:val="00D6034C"/>
    <w:rsid w:val="00D607B4"/>
    <w:rsid w:val="00D60817"/>
    <w:rsid w:val="00D60D46"/>
    <w:rsid w:val="00D60F25"/>
    <w:rsid w:val="00D60FC2"/>
    <w:rsid w:val="00D61781"/>
    <w:rsid w:val="00D61D04"/>
    <w:rsid w:val="00D61DF3"/>
    <w:rsid w:val="00D61E10"/>
    <w:rsid w:val="00D6227A"/>
    <w:rsid w:val="00D622B7"/>
    <w:rsid w:val="00D62EE1"/>
    <w:rsid w:val="00D6335F"/>
    <w:rsid w:val="00D63393"/>
    <w:rsid w:val="00D63526"/>
    <w:rsid w:val="00D63A48"/>
    <w:rsid w:val="00D63CD4"/>
    <w:rsid w:val="00D63E48"/>
    <w:rsid w:val="00D63F2B"/>
    <w:rsid w:val="00D640C3"/>
    <w:rsid w:val="00D642C2"/>
    <w:rsid w:val="00D64529"/>
    <w:rsid w:val="00D64532"/>
    <w:rsid w:val="00D64895"/>
    <w:rsid w:val="00D64D98"/>
    <w:rsid w:val="00D65070"/>
    <w:rsid w:val="00D650C3"/>
    <w:rsid w:val="00D65834"/>
    <w:rsid w:val="00D65AA6"/>
    <w:rsid w:val="00D65B48"/>
    <w:rsid w:val="00D65CD6"/>
    <w:rsid w:val="00D65D6D"/>
    <w:rsid w:val="00D66155"/>
    <w:rsid w:val="00D662BA"/>
    <w:rsid w:val="00D66455"/>
    <w:rsid w:val="00D6669C"/>
    <w:rsid w:val="00D667A5"/>
    <w:rsid w:val="00D66807"/>
    <w:rsid w:val="00D66B60"/>
    <w:rsid w:val="00D66F3E"/>
    <w:rsid w:val="00D671CC"/>
    <w:rsid w:val="00D6721A"/>
    <w:rsid w:val="00D67356"/>
    <w:rsid w:val="00D67FC4"/>
    <w:rsid w:val="00D702BD"/>
    <w:rsid w:val="00D70438"/>
    <w:rsid w:val="00D70AAF"/>
    <w:rsid w:val="00D70CFB"/>
    <w:rsid w:val="00D70FFF"/>
    <w:rsid w:val="00D714FD"/>
    <w:rsid w:val="00D71E80"/>
    <w:rsid w:val="00D72334"/>
    <w:rsid w:val="00D7235D"/>
    <w:rsid w:val="00D72D35"/>
    <w:rsid w:val="00D7326A"/>
    <w:rsid w:val="00D73CC3"/>
    <w:rsid w:val="00D73F5B"/>
    <w:rsid w:val="00D741AD"/>
    <w:rsid w:val="00D7490D"/>
    <w:rsid w:val="00D74B4B"/>
    <w:rsid w:val="00D74C0C"/>
    <w:rsid w:val="00D74F52"/>
    <w:rsid w:val="00D7526E"/>
    <w:rsid w:val="00D752EE"/>
    <w:rsid w:val="00D7585F"/>
    <w:rsid w:val="00D758D3"/>
    <w:rsid w:val="00D75B51"/>
    <w:rsid w:val="00D75B6D"/>
    <w:rsid w:val="00D762BA"/>
    <w:rsid w:val="00D764E5"/>
    <w:rsid w:val="00D769D5"/>
    <w:rsid w:val="00D76B20"/>
    <w:rsid w:val="00D7745C"/>
    <w:rsid w:val="00D77602"/>
    <w:rsid w:val="00D77840"/>
    <w:rsid w:val="00D77845"/>
    <w:rsid w:val="00D80146"/>
    <w:rsid w:val="00D802D2"/>
    <w:rsid w:val="00D8060E"/>
    <w:rsid w:val="00D806B0"/>
    <w:rsid w:val="00D8121B"/>
    <w:rsid w:val="00D8125C"/>
    <w:rsid w:val="00D81336"/>
    <w:rsid w:val="00D81552"/>
    <w:rsid w:val="00D81794"/>
    <w:rsid w:val="00D81834"/>
    <w:rsid w:val="00D81B98"/>
    <w:rsid w:val="00D82132"/>
    <w:rsid w:val="00D82808"/>
    <w:rsid w:val="00D828BA"/>
    <w:rsid w:val="00D82DE8"/>
    <w:rsid w:val="00D8307D"/>
    <w:rsid w:val="00D830A3"/>
    <w:rsid w:val="00D83415"/>
    <w:rsid w:val="00D83994"/>
    <w:rsid w:val="00D840BF"/>
    <w:rsid w:val="00D84444"/>
    <w:rsid w:val="00D84D66"/>
    <w:rsid w:val="00D85209"/>
    <w:rsid w:val="00D852A1"/>
    <w:rsid w:val="00D858AA"/>
    <w:rsid w:val="00D85C68"/>
    <w:rsid w:val="00D85F2F"/>
    <w:rsid w:val="00D85FBC"/>
    <w:rsid w:val="00D85FDB"/>
    <w:rsid w:val="00D86166"/>
    <w:rsid w:val="00D861A2"/>
    <w:rsid w:val="00D86B64"/>
    <w:rsid w:val="00D86DEA"/>
    <w:rsid w:val="00D86DFA"/>
    <w:rsid w:val="00D871DE"/>
    <w:rsid w:val="00D8748E"/>
    <w:rsid w:val="00D875B1"/>
    <w:rsid w:val="00D87624"/>
    <w:rsid w:val="00D8799F"/>
    <w:rsid w:val="00D87BCF"/>
    <w:rsid w:val="00D87CC7"/>
    <w:rsid w:val="00D9020D"/>
    <w:rsid w:val="00D90AC4"/>
    <w:rsid w:val="00D90BF0"/>
    <w:rsid w:val="00D90EB6"/>
    <w:rsid w:val="00D90EC8"/>
    <w:rsid w:val="00D910A2"/>
    <w:rsid w:val="00D912B0"/>
    <w:rsid w:val="00D9144A"/>
    <w:rsid w:val="00D91660"/>
    <w:rsid w:val="00D9181D"/>
    <w:rsid w:val="00D919CF"/>
    <w:rsid w:val="00D91B46"/>
    <w:rsid w:val="00D91F62"/>
    <w:rsid w:val="00D91FCE"/>
    <w:rsid w:val="00D925D1"/>
    <w:rsid w:val="00D92A0B"/>
    <w:rsid w:val="00D92C16"/>
    <w:rsid w:val="00D93099"/>
    <w:rsid w:val="00D9396D"/>
    <w:rsid w:val="00D93A69"/>
    <w:rsid w:val="00D93A7F"/>
    <w:rsid w:val="00D94341"/>
    <w:rsid w:val="00D945BC"/>
    <w:rsid w:val="00D947B4"/>
    <w:rsid w:val="00D94DB9"/>
    <w:rsid w:val="00D94EF4"/>
    <w:rsid w:val="00D94F92"/>
    <w:rsid w:val="00D952FD"/>
    <w:rsid w:val="00D957E3"/>
    <w:rsid w:val="00D95D79"/>
    <w:rsid w:val="00D95DFE"/>
    <w:rsid w:val="00D9607D"/>
    <w:rsid w:val="00D96574"/>
    <w:rsid w:val="00D96821"/>
    <w:rsid w:val="00D9699B"/>
    <w:rsid w:val="00D96A04"/>
    <w:rsid w:val="00D96D41"/>
    <w:rsid w:val="00D974A9"/>
    <w:rsid w:val="00D979EF"/>
    <w:rsid w:val="00D97B4D"/>
    <w:rsid w:val="00D97FBC"/>
    <w:rsid w:val="00DA0037"/>
    <w:rsid w:val="00DA0098"/>
    <w:rsid w:val="00DA07D5"/>
    <w:rsid w:val="00DA0956"/>
    <w:rsid w:val="00DA0BE2"/>
    <w:rsid w:val="00DA0C67"/>
    <w:rsid w:val="00DA0E80"/>
    <w:rsid w:val="00DA0F0A"/>
    <w:rsid w:val="00DA1AE6"/>
    <w:rsid w:val="00DA26FE"/>
    <w:rsid w:val="00DA2B02"/>
    <w:rsid w:val="00DA351A"/>
    <w:rsid w:val="00DA370C"/>
    <w:rsid w:val="00DA39AD"/>
    <w:rsid w:val="00DA3ABB"/>
    <w:rsid w:val="00DA3CD7"/>
    <w:rsid w:val="00DA3D77"/>
    <w:rsid w:val="00DA3D98"/>
    <w:rsid w:val="00DA3E71"/>
    <w:rsid w:val="00DA43E6"/>
    <w:rsid w:val="00DA4976"/>
    <w:rsid w:val="00DA49D0"/>
    <w:rsid w:val="00DA4E68"/>
    <w:rsid w:val="00DA4EA3"/>
    <w:rsid w:val="00DA50E8"/>
    <w:rsid w:val="00DA54E5"/>
    <w:rsid w:val="00DA5CE2"/>
    <w:rsid w:val="00DA5E1B"/>
    <w:rsid w:val="00DA5FFD"/>
    <w:rsid w:val="00DA600D"/>
    <w:rsid w:val="00DA61CE"/>
    <w:rsid w:val="00DA62CC"/>
    <w:rsid w:val="00DA6446"/>
    <w:rsid w:val="00DA6617"/>
    <w:rsid w:val="00DA6CEC"/>
    <w:rsid w:val="00DA6DFE"/>
    <w:rsid w:val="00DA6E38"/>
    <w:rsid w:val="00DA6E9D"/>
    <w:rsid w:val="00DA7249"/>
    <w:rsid w:val="00DA72B8"/>
    <w:rsid w:val="00DA7A60"/>
    <w:rsid w:val="00DB039A"/>
    <w:rsid w:val="00DB08FB"/>
    <w:rsid w:val="00DB127F"/>
    <w:rsid w:val="00DB1482"/>
    <w:rsid w:val="00DB1A5E"/>
    <w:rsid w:val="00DB1A79"/>
    <w:rsid w:val="00DB1D8C"/>
    <w:rsid w:val="00DB1E02"/>
    <w:rsid w:val="00DB2640"/>
    <w:rsid w:val="00DB2664"/>
    <w:rsid w:val="00DB30FF"/>
    <w:rsid w:val="00DB3B2D"/>
    <w:rsid w:val="00DB3FCA"/>
    <w:rsid w:val="00DB4182"/>
    <w:rsid w:val="00DB41A4"/>
    <w:rsid w:val="00DB453B"/>
    <w:rsid w:val="00DB489F"/>
    <w:rsid w:val="00DB4AE8"/>
    <w:rsid w:val="00DB56A6"/>
    <w:rsid w:val="00DB58BC"/>
    <w:rsid w:val="00DB5CB2"/>
    <w:rsid w:val="00DB5E3A"/>
    <w:rsid w:val="00DB5ED4"/>
    <w:rsid w:val="00DB6A90"/>
    <w:rsid w:val="00DB6D04"/>
    <w:rsid w:val="00DB772F"/>
    <w:rsid w:val="00DB795F"/>
    <w:rsid w:val="00DB7A19"/>
    <w:rsid w:val="00DB7CE6"/>
    <w:rsid w:val="00DB7ED7"/>
    <w:rsid w:val="00DC0023"/>
    <w:rsid w:val="00DC048E"/>
    <w:rsid w:val="00DC073A"/>
    <w:rsid w:val="00DC07D8"/>
    <w:rsid w:val="00DC0F76"/>
    <w:rsid w:val="00DC0F9B"/>
    <w:rsid w:val="00DC1417"/>
    <w:rsid w:val="00DC15E8"/>
    <w:rsid w:val="00DC1CF3"/>
    <w:rsid w:val="00DC22E6"/>
    <w:rsid w:val="00DC2929"/>
    <w:rsid w:val="00DC2A12"/>
    <w:rsid w:val="00DC35E6"/>
    <w:rsid w:val="00DC381F"/>
    <w:rsid w:val="00DC38DA"/>
    <w:rsid w:val="00DC3CDD"/>
    <w:rsid w:val="00DC3CFD"/>
    <w:rsid w:val="00DC3EAF"/>
    <w:rsid w:val="00DC45F0"/>
    <w:rsid w:val="00DC45FF"/>
    <w:rsid w:val="00DC4D29"/>
    <w:rsid w:val="00DC5A02"/>
    <w:rsid w:val="00DC621E"/>
    <w:rsid w:val="00DC63B5"/>
    <w:rsid w:val="00DC6D51"/>
    <w:rsid w:val="00DC71AF"/>
    <w:rsid w:val="00DC71C0"/>
    <w:rsid w:val="00DC71FA"/>
    <w:rsid w:val="00DC74F7"/>
    <w:rsid w:val="00DC7637"/>
    <w:rsid w:val="00DC7740"/>
    <w:rsid w:val="00DC793B"/>
    <w:rsid w:val="00DC7988"/>
    <w:rsid w:val="00DD03DA"/>
    <w:rsid w:val="00DD03EA"/>
    <w:rsid w:val="00DD0691"/>
    <w:rsid w:val="00DD0F5B"/>
    <w:rsid w:val="00DD1228"/>
    <w:rsid w:val="00DD15E7"/>
    <w:rsid w:val="00DD1755"/>
    <w:rsid w:val="00DD19BD"/>
    <w:rsid w:val="00DD1FF9"/>
    <w:rsid w:val="00DD29EF"/>
    <w:rsid w:val="00DD2CCB"/>
    <w:rsid w:val="00DD2FB1"/>
    <w:rsid w:val="00DD31FC"/>
    <w:rsid w:val="00DD333C"/>
    <w:rsid w:val="00DD3F5B"/>
    <w:rsid w:val="00DD3F74"/>
    <w:rsid w:val="00DD4081"/>
    <w:rsid w:val="00DD42CA"/>
    <w:rsid w:val="00DD4449"/>
    <w:rsid w:val="00DD4500"/>
    <w:rsid w:val="00DD47D4"/>
    <w:rsid w:val="00DD4F45"/>
    <w:rsid w:val="00DD50B2"/>
    <w:rsid w:val="00DD5222"/>
    <w:rsid w:val="00DD5273"/>
    <w:rsid w:val="00DD560D"/>
    <w:rsid w:val="00DD57AF"/>
    <w:rsid w:val="00DD6AC4"/>
    <w:rsid w:val="00DD6D20"/>
    <w:rsid w:val="00DD6E88"/>
    <w:rsid w:val="00DD7C14"/>
    <w:rsid w:val="00DD7CA5"/>
    <w:rsid w:val="00DE096D"/>
    <w:rsid w:val="00DE0B4A"/>
    <w:rsid w:val="00DE0BDA"/>
    <w:rsid w:val="00DE0C67"/>
    <w:rsid w:val="00DE0EA1"/>
    <w:rsid w:val="00DE0F97"/>
    <w:rsid w:val="00DE147F"/>
    <w:rsid w:val="00DE164D"/>
    <w:rsid w:val="00DE1938"/>
    <w:rsid w:val="00DE1AB3"/>
    <w:rsid w:val="00DE1D74"/>
    <w:rsid w:val="00DE2644"/>
    <w:rsid w:val="00DE2B0F"/>
    <w:rsid w:val="00DE2D3F"/>
    <w:rsid w:val="00DE2D6C"/>
    <w:rsid w:val="00DE2E74"/>
    <w:rsid w:val="00DE3378"/>
    <w:rsid w:val="00DE33CB"/>
    <w:rsid w:val="00DE34DA"/>
    <w:rsid w:val="00DE35C7"/>
    <w:rsid w:val="00DE379E"/>
    <w:rsid w:val="00DE398E"/>
    <w:rsid w:val="00DE3A07"/>
    <w:rsid w:val="00DE3F25"/>
    <w:rsid w:val="00DE408B"/>
    <w:rsid w:val="00DE43E1"/>
    <w:rsid w:val="00DE4A2B"/>
    <w:rsid w:val="00DE5428"/>
    <w:rsid w:val="00DE5518"/>
    <w:rsid w:val="00DE55F7"/>
    <w:rsid w:val="00DE5742"/>
    <w:rsid w:val="00DE5748"/>
    <w:rsid w:val="00DE5858"/>
    <w:rsid w:val="00DE5B8B"/>
    <w:rsid w:val="00DE5E1C"/>
    <w:rsid w:val="00DE60BC"/>
    <w:rsid w:val="00DE6264"/>
    <w:rsid w:val="00DE6684"/>
    <w:rsid w:val="00DE68C2"/>
    <w:rsid w:val="00DE6963"/>
    <w:rsid w:val="00DE7021"/>
    <w:rsid w:val="00DE73E7"/>
    <w:rsid w:val="00DE7495"/>
    <w:rsid w:val="00DE79A6"/>
    <w:rsid w:val="00DE7BFA"/>
    <w:rsid w:val="00DE7FCD"/>
    <w:rsid w:val="00DF012D"/>
    <w:rsid w:val="00DF0327"/>
    <w:rsid w:val="00DF0736"/>
    <w:rsid w:val="00DF09A3"/>
    <w:rsid w:val="00DF0E2B"/>
    <w:rsid w:val="00DF0FCD"/>
    <w:rsid w:val="00DF10E6"/>
    <w:rsid w:val="00DF1633"/>
    <w:rsid w:val="00DF1E3A"/>
    <w:rsid w:val="00DF207C"/>
    <w:rsid w:val="00DF250C"/>
    <w:rsid w:val="00DF2786"/>
    <w:rsid w:val="00DF29F2"/>
    <w:rsid w:val="00DF2C04"/>
    <w:rsid w:val="00DF30DC"/>
    <w:rsid w:val="00DF3645"/>
    <w:rsid w:val="00DF369D"/>
    <w:rsid w:val="00DF37CF"/>
    <w:rsid w:val="00DF384F"/>
    <w:rsid w:val="00DF3CCA"/>
    <w:rsid w:val="00DF3D9A"/>
    <w:rsid w:val="00DF3E00"/>
    <w:rsid w:val="00DF3FDE"/>
    <w:rsid w:val="00DF41F2"/>
    <w:rsid w:val="00DF42D6"/>
    <w:rsid w:val="00DF4328"/>
    <w:rsid w:val="00DF4369"/>
    <w:rsid w:val="00DF43C6"/>
    <w:rsid w:val="00DF449C"/>
    <w:rsid w:val="00DF4851"/>
    <w:rsid w:val="00DF4BC3"/>
    <w:rsid w:val="00DF4F3A"/>
    <w:rsid w:val="00DF5128"/>
    <w:rsid w:val="00DF5582"/>
    <w:rsid w:val="00DF57CB"/>
    <w:rsid w:val="00DF6041"/>
    <w:rsid w:val="00DF6781"/>
    <w:rsid w:val="00DF6810"/>
    <w:rsid w:val="00DF6E3F"/>
    <w:rsid w:val="00DF775E"/>
    <w:rsid w:val="00DF7E10"/>
    <w:rsid w:val="00DF7F59"/>
    <w:rsid w:val="00E0088E"/>
    <w:rsid w:val="00E00B78"/>
    <w:rsid w:val="00E00DB7"/>
    <w:rsid w:val="00E00EC8"/>
    <w:rsid w:val="00E013DC"/>
    <w:rsid w:val="00E014E3"/>
    <w:rsid w:val="00E018E3"/>
    <w:rsid w:val="00E01F64"/>
    <w:rsid w:val="00E024F9"/>
    <w:rsid w:val="00E0329B"/>
    <w:rsid w:val="00E03A13"/>
    <w:rsid w:val="00E046A5"/>
    <w:rsid w:val="00E04747"/>
    <w:rsid w:val="00E04F1E"/>
    <w:rsid w:val="00E04FA1"/>
    <w:rsid w:val="00E04FFE"/>
    <w:rsid w:val="00E05232"/>
    <w:rsid w:val="00E054B2"/>
    <w:rsid w:val="00E054E0"/>
    <w:rsid w:val="00E05618"/>
    <w:rsid w:val="00E05C05"/>
    <w:rsid w:val="00E05D35"/>
    <w:rsid w:val="00E06018"/>
    <w:rsid w:val="00E06457"/>
    <w:rsid w:val="00E06499"/>
    <w:rsid w:val="00E067F3"/>
    <w:rsid w:val="00E069BA"/>
    <w:rsid w:val="00E06B29"/>
    <w:rsid w:val="00E06D30"/>
    <w:rsid w:val="00E06F4C"/>
    <w:rsid w:val="00E07114"/>
    <w:rsid w:val="00E0755A"/>
    <w:rsid w:val="00E0782C"/>
    <w:rsid w:val="00E079D4"/>
    <w:rsid w:val="00E07B36"/>
    <w:rsid w:val="00E07F16"/>
    <w:rsid w:val="00E1039D"/>
    <w:rsid w:val="00E10548"/>
    <w:rsid w:val="00E105FD"/>
    <w:rsid w:val="00E10632"/>
    <w:rsid w:val="00E1074F"/>
    <w:rsid w:val="00E10865"/>
    <w:rsid w:val="00E11205"/>
    <w:rsid w:val="00E1263F"/>
    <w:rsid w:val="00E1267D"/>
    <w:rsid w:val="00E12A47"/>
    <w:rsid w:val="00E136C7"/>
    <w:rsid w:val="00E13B0A"/>
    <w:rsid w:val="00E13E4E"/>
    <w:rsid w:val="00E14A91"/>
    <w:rsid w:val="00E1501C"/>
    <w:rsid w:val="00E151FE"/>
    <w:rsid w:val="00E15A16"/>
    <w:rsid w:val="00E15E01"/>
    <w:rsid w:val="00E160CE"/>
    <w:rsid w:val="00E162CF"/>
    <w:rsid w:val="00E16786"/>
    <w:rsid w:val="00E168A2"/>
    <w:rsid w:val="00E16A87"/>
    <w:rsid w:val="00E16C72"/>
    <w:rsid w:val="00E16D65"/>
    <w:rsid w:val="00E1769B"/>
    <w:rsid w:val="00E17889"/>
    <w:rsid w:val="00E17AEC"/>
    <w:rsid w:val="00E17DB9"/>
    <w:rsid w:val="00E17ECA"/>
    <w:rsid w:val="00E202F4"/>
    <w:rsid w:val="00E203C5"/>
    <w:rsid w:val="00E205B3"/>
    <w:rsid w:val="00E205DE"/>
    <w:rsid w:val="00E2060D"/>
    <w:rsid w:val="00E207E9"/>
    <w:rsid w:val="00E208D9"/>
    <w:rsid w:val="00E20D33"/>
    <w:rsid w:val="00E2139D"/>
    <w:rsid w:val="00E215AF"/>
    <w:rsid w:val="00E2194A"/>
    <w:rsid w:val="00E219AC"/>
    <w:rsid w:val="00E21C73"/>
    <w:rsid w:val="00E22092"/>
    <w:rsid w:val="00E22868"/>
    <w:rsid w:val="00E22871"/>
    <w:rsid w:val="00E23013"/>
    <w:rsid w:val="00E23650"/>
    <w:rsid w:val="00E23826"/>
    <w:rsid w:val="00E239EC"/>
    <w:rsid w:val="00E251B2"/>
    <w:rsid w:val="00E2551E"/>
    <w:rsid w:val="00E25664"/>
    <w:rsid w:val="00E256C1"/>
    <w:rsid w:val="00E2573F"/>
    <w:rsid w:val="00E25873"/>
    <w:rsid w:val="00E25D73"/>
    <w:rsid w:val="00E25DAA"/>
    <w:rsid w:val="00E25F4E"/>
    <w:rsid w:val="00E26338"/>
    <w:rsid w:val="00E2643C"/>
    <w:rsid w:val="00E26446"/>
    <w:rsid w:val="00E26799"/>
    <w:rsid w:val="00E2681F"/>
    <w:rsid w:val="00E26B7B"/>
    <w:rsid w:val="00E27023"/>
    <w:rsid w:val="00E27303"/>
    <w:rsid w:val="00E279E1"/>
    <w:rsid w:val="00E27B41"/>
    <w:rsid w:val="00E27BD1"/>
    <w:rsid w:val="00E27C0A"/>
    <w:rsid w:val="00E3023B"/>
    <w:rsid w:val="00E304B4"/>
    <w:rsid w:val="00E308CC"/>
    <w:rsid w:val="00E3094E"/>
    <w:rsid w:val="00E30A4D"/>
    <w:rsid w:val="00E30B4E"/>
    <w:rsid w:val="00E30E39"/>
    <w:rsid w:val="00E310B9"/>
    <w:rsid w:val="00E311A9"/>
    <w:rsid w:val="00E31A76"/>
    <w:rsid w:val="00E31DB2"/>
    <w:rsid w:val="00E3224C"/>
    <w:rsid w:val="00E322C3"/>
    <w:rsid w:val="00E32875"/>
    <w:rsid w:val="00E328EB"/>
    <w:rsid w:val="00E32A4F"/>
    <w:rsid w:val="00E32B33"/>
    <w:rsid w:val="00E32C33"/>
    <w:rsid w:val="00E32DB5"/>
    <w:rsid w:val="00E32E8B"/>
    <w:rsid w:val="00E330DC"/>
    <w:rsid w:val="00E33167"/>
    <w:rsid w:val="00E33818"/>
    <w:rsid w:val="00E3394A"/>
    <w:rsid w:val="00E33C7E"/>
    <w:rsid w:val="00E3430E"/>
    <w:rsid w:val="00E34A7F"/>
    <w:rsid w:val="00E34D59"/>
    <w:rsid w:val="00E3510F"/>
    <w:rsid w:val="00E35235"/>
    <w:rsid w:val="00E3528F"/>
    <w:rsid w:val="00E3602E"/>
    <w:rsid w:val="00E361A2"/>
    <w:rsid w:val="00E3699F"/>
    <w:rsid w:val="00E369CB"/>
    <w:rsid w:val="00E3702E"/>
    <w:rsid w:val="00E3747B"/>
    <w:rsid w:val="00E37F16"/>
    <w:rsid w:val="00E402BA"/>
    <w:rsid w:val="00E40321"/>
    <w:rsid w:val="00E4081C"/>
    <w:rsid w:val="00E408D0"/>
    <w:rsid w:val="00E40B12"/>
    <w:rsid w:val="00E40B1F"/>
    <w:rsid w:val="00E40B7E"/>
    <w:rsid w:val="00E41885"/>
    <w:rsid w:val="00E4196B"/>
    <w:rsid w:val="00E41B00"/>
    <w:rsid w:val="00E420E6"/>
    <w:rsid w:val="00E421A8"/>
    <w:rsid w:val="00E422C0"/>
    <w:rsid w:val="00E42311"/>
    <w:rsid w:val="00E42AE8"/>
    <w:rsid w:val="00E4320B"/>
    <w:rsid w:val="00E4383F"/>
    <w:rsid w:val="00E43E0B"/>
    <w:rsid w:val="00E43E6C"/>
    <w:rsid w:val="00E43FA6"/>
    <w:rsid w:val="00E4411F"/>
    <w:rsid w:val="00E44269"/>
    <w:rsid w:val="00E4477C"/>
    <w:rsid w:val="00E4560E"/>
    <w:rsid w:val="00E456CB"/>
    <w:rsid w:val="00E457C9"/>
    <w:rsid w:val="00E463FD"/>
    <w:rsid w:val="00E46877"/>
    <w:rsid w:val="00E46C16"/>
    <w:rsid w:val="00E46C62"/>
    <w:rsid w:val="00E46CA0"/>
    <w:rsid w:val="00E46CD3"/>
    <w:rsid w:val="00E47A68"/>
    <w:rsid w:val="00E47B91"/>
    <w:rsid w:val="00E47DFF"/>
    <w:rsid w:val="00E47EBB"/>
    <w:rsid w:val="00E47FED"/>
    <w:rsid w:val="00E50265"/>
    <w:rsid w:val="00E50A11"/>
    <w:rsid w:val="00E50D4C"/>
    <w:rsid w:val="00E516C8"/>
    <w:rsid w:val="00E517BF"/>
    <w:rsid w:val="00E518DA"/>
    <w:rsid w:val="00E51CEC"/>
    <w:rsid w:val="00E51F57"/>
    <w:rsid w:val="00E520E9"/>
    <w:rsid w:val="00E52116"/>
    <w:rsid w:val="00E52622"/>
    <w:rsid w:val="00E52700"/>
    <w:rsid w:val="00E52C5F"/>
    <w:rsid w:val="00E52CB5"/>
    <w:rsid w:val="00E52CC2"/>
    <w:rsid w:val="00E52E64"/>
    <w:rsid w:val="00E5321D"/>
    <w:rsid w:val="00E5363E"/>
    <w:rsid w:val="00E53D51"/>
    <w:rsid w:val="00E53EE8"/>
    <w:rsid w:val="00E5415D"/>
    <w:rsid w:val="00E541FC"/>
    <w:rsid w:val="00E54A9B"/>
    <w:rsid w:val="00E54BC1"/>
    <w:rsid w:val="00E54C42"/>
    <w:rsid w:val="00E54C75"/>
    <w:rsid w:val="00E54E27"/>
    <w:rsid w:val="00E54EEF"/>
    <w:rsid w:val="00E556AA"/>
    <w:rsid w:val="00E557B7"/>
    <w:rsid w:val="00E561F5"/>
    <w:rsid w:val="00E562A2"/>
    <w:rsid w:val="00E572DC"/>
    <w:rsid w:val="00E573AF"/>
    <w:rsid w:val="00E57654"/>
    <w:rsid w:val="00E5785C"/>
    <w:rsid w:val="00E57FA7"/>
    <w:rsid w:val="00E57FAA"/>
    <w:rsid w:val="00E6092F"/>
    <w:rsid w:val="00E60FAE"/>
    <w:rsid w:val="00E61184"/>
    <w:rsid w:val="00E6132B"/>
    <w:rsid w:val="00E614F0"/>
    <w:rsid w:val="00E618DC"/>
    <w:rsid w:val="00E618F2"/>
    <w:rsid w:val="00E61A9B"/>
    <w:rsid w:val="00E632B5"/>
    <w:rsid w:val="00E63534"/>
    <w:rsid w:val="00E635E2"/>
    <w:rsid w:val="00E6381A"/>
    <w:rsid w:val="00E63E0F"/>
    <w:rsid w:val="00E641D9"/>
    <w:rsid w:val="00E642F8"/>
    <w:rsid w:val="00E646C8"/>
    <w:rsid w:val="00E6484A"/>
    <w:rsid w:val="00E64950"/>
    <w:rsid w:val="00E64A6F"/>
    <w:rsid w:val="00E64A9A"/>
    <w:rsid w:val="00E64CF0"/>
    <w:rsid w:val="00E64E6B"/>
    <w:rsid w:val="00E650FC"/>
    <w:rsid w:val="00E653B1"/>
    <w:rsid w:val="00E653DA"/>
    <w:rsid w:val="00E6540D"/>
    <w:rsid w:val="00E6551B"/>
    <w:rsid w:val="00E65583"/>
    <w:rsid w:val="00E65FA9"/>
    <w:rsid w:val="00E66312"/>
    <w:rsid w:val="00E6649F"/>
    <w:rsid w:val="00E66734"/>
    <w:rsid w:val="00E66768"/>
    <w:rsid w:val="00E66858"/>
    <w:rsid w:val="00E66C3D"/>
    <w:rsid w:val="00E66ED2"/>
    <w:rsid w:val="00E66F52"/>
    <w:rsid w:val="00E6761A"/>
    <w:rsid w:val="00E6776C"/>
    <w:rsid w:val="00E70465"/>
    <w:rsid w:val="00E7047A"/>
    <w:rsid w:val="00E70C6C"/>
    <w:rsid w:val="00E70E42"/>
    <w:rsid w:val="00E70F43"/>
    <w:rsid w:val="00E710D9"/>
    <w:rsid w:val="00E7121A"/>
    <w:rsid w:val="00E7136D"/>
    <w:rsid w:val="00E71C52"/>
    <w:rsid w:val="00E71D40"/>
    <w:rsid w:val="00E7265C"/>
    <w:rsid w:val="00E72725"/>
    <w:rsid w:val="00E7273C"/>
    <w:rsid w:val="00E734D6"/>
    <w:rsid w:val="00E738EB"/>
    <w:rsid w:val="00E73C18"/>
    <w:rsid w:val="00E73C64"/>
    <w:rsid w:val="00E73C97"/>
    <w:rsid w:val="00E73FFB"/>
    <w:rsid w:val="00E74287"/>
    <w:rsid w:val="00E74BBD"/>
    <w:rsid w:val="00E74CD9"/>
    <w:rsid w:val="00E751AB"/>
    <w:rsid w:val="00E755D3"/>
    <w:rsid w:val="00E7573F"/>
    <w:rsid w:val="00E75F7F"/>
    <w:rsid w:val="00E7607C"/>
    <w:rsid w:val="00E76190"/>
    <w:rsid w:val="00E7634D"/>
    <w:rsid w:val="00E76479"/>
    <w:rsid w:val="00E7666B"/>
    <w:rsid w:val="00E76C38"/>
    <w:rsid w:val="00E77512"/>
    <w:rsid w:val="00E77647"/>
    <w:rsid w:val="00E77791"/>
    <w:rsid w:val="00E778FC"/>
    <w:rsid w:val="00E77A9A"/>
    <w:rsid w:val="00E801B1"/>
    <w:rsid w:val="00E80E21"/>
    <w:rsid w:val="00E81965"/>
    <w:rsid w:val="00E81ADF"/>
    <w:rsid w:val="00E81B9A"/>
    <w:rsid w:val="00E81F59"/>
    <w:rsid w:val="00E82AF4"/>
    <w:rsid w:val="00E835A1"/>
    <w:rsid w:val="00E83959"/>
    <w:rsid w:val="00E83AA4"/>
    <w:rsid w:val="00E83E85"/>
    <w:rsid w:val="00E83FDB"/>
    <w:rsid w:val="00E8444C"/>
    <w:rsid w:val="00E844A9"/>
    <w:rsid w:val="00E84802"/>
    <w:rsid w:val="00E84ADD"/>
    <w:rsid w:val="00E84B40"/>
    <w:rsid w:val="00E852AC"/>
    <w:rsid w:val="00E85441"/>
    <w:rsid w:val="00E8586C"/>
    <w:rsid w:val="00E85907"/>
    <w:rsid w:val="00E85927"/>
    <w:rsid w:val="00E85AA9"/>
    <w:rsid w:val="00E85B5E"/>
    <w:rsid w:val="00E85D05"/>
    <w:rsid w:val="00E861C6"/>
    <w:rsid w:val="00E86977"/>
    <w:rsid w:val="00E86D75"/>
    <w:rsid w:val="00E86DC9"/>
    <w:rsid w:val="00E86E54"/>
    <w:rsid w:val="00E86E69"/>
    <w:rsid w:val="00E86FC8"/>
    <w:rsid w:val="00E87098"/>
    <w:rsid w:val="00E8755F"/>
    <w:rsid w:val="00E87562"/>
    <w:rsid w:val="00E8789C"/>
    <w:rsid w:val="00E905C4"/>
    <w:rsid w:val="00E909A3"/>
    <w:rsid w:val="00E90C9E"/>
    <w:rsid w:val="00E918F6"/>
    <w:rsid w:val="00E91F3B"/>
    <w:rsid w:val="00E9209C"/>
    <w:rsid w:val="00E92327"/>
    <w:rsid w:val="00E9265B"/>
    <w:rsid w:val="00E92896"/>
    <w:rsid w:val="00E9294B"/>
    <w:rsid w:val="00E9312A"/>
    <w:rsid w:val="00E93565"/>
    <w:rsid w:val="00E938FD"/>
    <w:rsid w:val="00E93A45"/>
    <w:rsid w:val="00E93A6A"/>
    <w:rsid w:val="00E93F4F"/>
    <w:rsid w:val="00E940F0"/>
    <w:rsid w:val="00E9414C"/>
    <w:rsid w:val="00E94193"/>
    <w:rsid w:val="00E94741"/>
    <w:rsid w:val="00E949C1"/>
    <w:rsid w:val="00E94DBF"/>
    <w:rsid w:val="00E953F1"/>
    <w:rsid w:val="00E9562A"/>
    <w:rsid w:val="00E95B23"/>
    <w:rsid w:val="00E95C14"/>
    <w:rsid w:val="00E95E47"/>
    <w:rsid w:val="00E962DB"/>
    <w:rsid w:val="00E96C31"/>
    <w:rsid w:val="00E96E44"/>
    <w:rsid w:val="00E96EE8"/>
    <w:rsid w:val="00E96F15"/>
    <w:rsid w:val="00E97AC8"/>
    <w:rsid w:val="00E97BC0"/>
    <w:rsid w:val="00E97BCE"/>
    <w:rsid w:val="00EA0049"/>
    <w:rsid w:val="00EA0E0D"/>
    <w:rsid w:val="00EA11F2"/>
    <w:rsid w:val="00EA155D"/>
    <w:rsid w:val="00EA16D2"/>
    <w:rsid w:val="00EA18A4"/>
    <w:rsid w:val="00EA1C06"/>
    <w:rsid w:val="00EA1EA5"/>
    <w:rsid w:val="00EA27B0"/>
    <w:rsid w:val="00EA2B6F"/>
    <w:rsid w:val="00EA2FEA"/>
    <w:rsid w:val="00EA3233"/>
    <w:rsid w:val="00EA3318"/>
    <w:rsid w:val="00EA38A5"/>
    <w:rsid w:val="00EA3941"/>
    <w:rsid w:val="00EA3CB7"/>
    <w:rsid w:val="00EA4149"/>
    <w:rsid w:val="00EA42F4"/>
    <w:rsid w:val="00EA4305"/>
    <w:rsid w:val="00EA4755"/>
    <w:rsid w:val="00EA47CC"/>
    <w:rsid w:val="00EA486D"/>
    <w:rsid w:val="00EA48C8"/>
    <w:rsid w:val="00EA49A8"/>
    <w:rsid w:val="00EA4A41"/>
    <w:rsid w:val="00EA4B90"/>
    <w:rsid w:val="00EA5050"/>
    <w:rsid w:val="00EA5188"/>
    <w:rsid w:val="00EA5418"/>
    <w:rsid w:val="00EA6016"/>
    <w:rsid w:val="00EA661C"/>
    <w:rsid w:val="00EA69FE"/>
    <w:rsid w:val="00EA6B12"/>
    <w:rsid w:val="00EA6E66"/>
    <w:rsid w:val="00EA705A"/>
    <w:rsid w:val="00EA7245"/>
    <w:rsid w:val="00EA7393"/>
    <w:rsid w:val="00EA7473"/>
    <w:rsid w:val="00EA7E44"/>
    <w:rsid w:val="00EA7F17"/>
    <w:rsid w:val="00EB01A0"/>
    <w:rsid w:val="00EB0F13"/>
    <w:rsid w:val="00EB13EE"/>
    <w:rsid w:val="00EB16CF"/>
    <w:rsid w:val="00EB1991"/>
    <w:rsid w:val="00EB1E35"/>
    <w:rsid w:val="00EB2772"/>
    <w:rsid w:val="00EB2B84"/>
    <w:rsid w:val="00EB2BE3"/>
    <w:rsid w:val="00EB2F4F"/>
    <w:rsid w:val="00EB307B"/>
    <w:rsid w:val="00EB37FA"/>
    <w:rsid w:val="00EB3908"/>
    <w:rsid w:val="00EB3F63"/>
    <w:rsid w:val="00EB427E"/>
    <w:rsid w:val="00EB473A"/>
    <w:rsid w:val="00EB47CC"/>
    <w:rsid w:val="00EB4826"/>
    <w:rsid w:val="00EB4832"/>
    <w:rsid w:val="00EB49E4"/>
    <w:rsid w:val="00EB4F69"/>
    <w:rsid w:val="00EB52D1"/>
    <w:rsid w:val="00EB546F"/>
    <w:rsid w:val="00EB5FEE"/>
    <w:rsid w:val="00EB6039"/>
    <w:rsid w:val="00EB646F"/>
    <w:rsid w:val="00EB6684"/>
    <w:rsid w:val="00EB6BDD"/>
    <w:rsid w:val="00EB6F2E"/>
    <w:rsid w:val="00EB734F"/>
    <w:rsid w:val="00EB7632"/>
    <w:rsid w:val="00EB77B0"/>
    <w:rsid w:val="00EB78B0"/>
    <w:rsid w:val="00EC0207"/>
    <w:rsid w:val="00EC02B5"/>
    <w:rsid w:val="00EC033D"/>
    <w:rsid w:val="00EC0A51"/>
    <w:rsid w:val="00EC0AF3"/>
    <w:rsid w:val="00EC0D6A"/>
    <w:rsid w:val="00EC0F71"/>
    <w:rsid w:val="00EC1347"/>
    <w:rsid w:val="00EC172F"/>
    <w:rsid w:val="00EC1B46"/>
    <w:rsid w:val="00EC1F8F"/>
    <w:rsid w:val="00EC2671"/>
    <w:rsid w:val="00EC2AFB"/>
    <w:rsid w:val="00EC2C61"/>
    <w:rsid w:val="00EC375E"/>
    <w:rsid w:val="00EC376C"/>
    <w:rsid w:val="00EC4136"/>
    <w:rsid w:val="00EC4322"/>
    <w:rsid w:val="00EC4937"/>
    <w:rsid w:val="00EC50EB"/>
    <w:rsid w:val="00EC52F8"/>
    <w:rsid w:val="00EC5702"/>
    <w:rsid w:val="00EC5FDB"/>
    <w:rsid w:val="00EC682B"/>
    <w:rsid w:val="00EC6CE5"/>
    <w:rsid w:val="00EC7016"/>
    <w:rsid w:val="00EC7106"/>
    <w:rsid w:val="00EC7582"/>
    <w:rsid w:val="00EC7618"/>
    <w:rsid w:val="00EC77DD"/>
    <w:rsid w:val="00EC786C"/>
    <w:rsid w:val="00EC7985"/>
    <w:rsid w:val="00EC79E2"/>
    <w:rsid w:val="00EC7B72"/>
    <w:rsid w:val="00ED03C9"/>
    <w:rsid w:val="00ED06E4"/>
    <w:rsid w:val="00ED09A2"/>
    <w:rsid w:val="00ED0A2E"/>
    <w:rsid w:val="00ED0E66"/>
    <w:rsid w:val="00ED10CE"/>
    <w:rsid w:val="00ED122F"/>
    <w:rsid w:val="00ED13BF"/>
    <w:rsid w:val="00ED1619"/>
    <w:rsid w:val="00ED171C"/>
    <w:rsid w:val="00ED17C1"/>
    <w:rsid w:val="00ED1C62"/>
    <w:rsid w:val="00ED1CB2"/>
    <w:rsid w:val="00ED1F63"/>
    <w:rsid w:val="00ED20F7"/>
    <w:rsid w:val="00ED264E"/>
    <w:rsid w:val="00ED2718"/>
    <w:rsid w:val="00ED273D"/>
    <w:rsid w:val="00ED2B61"/>
    <w:rsid w:val="00ED2D07"/>
    <w:rsid w:val="00ED3506"/>
    <w:rsid w:val="00ED3A4B"/>
    <w:rsid w:val="00ED3F31"/>
    <w:rsid w:val="00ED4330"/>
    <w:rsid w:val="00ED43BD"/>
    <w:rsid w:val="00ED47B9"/>
    <w:rsid w:val="00ED47C5"/>
    <w:rsid w:val="00ED4A03"/>
    <w:rsid w:val="00ED4A3E"/>
    <w:rsid w:val="00ED4B1A"/>
    <w:rsid w:val="00ED4D31"/>
    <w:rsid w:val="00ED507B"/>
    <w:rsid w:val="00ED5353"/>
    <w:rsid w:val="00ED57C8"/>
    <w:rsid w:val="00ED5A18"/>
    <w:rsid w:val="00ED5A62"/>
    <w:rsid w:val="00ED5D10"/>
    <w:rsid w:val="00ED5FAB"/>
    <w:rsid w:val="00ED633B"/>
    <w:rsid w:val="00ED66A3"/>
    <w:rsid w:val="00ED6CF3"/>
    <w:rsid w:val="00ED6E9B"/>
    <w:rsid w:val="00ED7115"/>
    <w:rsid w:val="00ED7432"/>
    <w:rsid w:val="00ED748A"/>
    <w:rsid w:val="00ED774D"/>
    <w:rsid w:val="00EE0320"/>
    <w:rsid w:val="00EE03EC"/>
    <w:rsid w:val="00EE04A1"/>
    <w:rsid w:val="00EE0678"/>
    <w:rsid w:val="00EE0A32"/>
    <w:rsid w:val="00EE0EC0"/>
    <w:rsid w:val="00EE18E7"/>
    <w:rsid w:val="00EE1B31"/>
    <w:rsid w:val="00EE1BEC"/>
    <w:rsid w:val="00EE1FCC"/>
    <w:rsid w:val="00EE24D8"/>
    <w:rsid w:val="00EE26EC"/>
    <w:rsid w:val="00EE281B"/>
    <w:rsid w:val="00EE2822"/>
    <w:rsid w:val="00EE2854"/>
    <w:rsid w:val="00EE3668"/>
    <w:rsid w:val="00EE3AE1"/>
    <w:rsid w:val="00EE404B"/>
    <w:rsid w:val="00EE4278"/>
    <w:rsid w:val="00EE4363"/>
    <w:rsid w:val="00EE45FA"/>
    <w:rsid w:val="00EE4C11"/>
    <w:rsid w:val="00EE4E0F"/>
    <w:rsid w:val="00EE536B"/>
    <w:rsid w:val="00EE5631"/>
    <w:rsid w:val="00EE58F6"/>
    <w:rsid w:val="00EE592B"/>
    <w:rsid w:val="00EE6258"/>
    <w:rsid w:val="00EE650E"/>
    <w:rsid w:val="00EE66AC"/>
    <w:rsid w:val="00EE6974"/>
    <w:rsid w:val="00EE6B3A"/>
    <w:rsid w:val="00EE6C13"/>
    <w:rsid w:val="00EE6F35"/>
    <w:rsid w:val="00EE6F5A"/>
    <w:rsid w:val="00EE75AF"/>
    <w:rsid w:val="00EE7B96"/>
    <w:rsid w:val="00EF001C"/>
    <w:rsid w:val="00EF1196"/>
    <w:rsid w:val="00EF13B1"/>
    <w:rsid w:val="00EF13F3"/>
    <w:rsid w:val="00EF1721"/>
    <w:rsid w:val="00EF17ED"/>
    <w:rsid w:val="00EF1B5B"/>
    <w:rsid w:val="00EF1C0B"/>
    <w:rsid w:val="00EF1CEB"/>
    <w:rsid w:val="00EF2372"/>
    <w:rsid w:val="00EF24BA"/>
    <w:rsid w:val="00EF2620"/>
    <w:rsid w:val="00EF2623"/>
    <w:rsid w:val="00EF2941"/>
    <w:rsid w:val="00EF2991"/>
    <w:rsid w:val="00EF2A59"/>
    <w:rsid w:val="00EF2B39"/>
    <w:rsid w:val="00EF2E8C"/>
    <w:rsid w:val="00EF32B6"/>
    <w:rsid w:val="00EF3C18"/>
    <w:rsid w:val="00EF3F43"/>
    <w:rsid w:val="00EF3F9F"/>
    <w:rsid w:val="00EF42AE"/>
    <w:rsid w:val="00EF486B"/>
    <w:rsid w:val="00EF49B2"/>
    <w:rsid w:val="00EF4CE4"/>
    <w:rsid w:val="00EF500E"/>
    <w:rsid w:val="00EF5282"/>
    <w:rsid w:val="00EF574B"/>
    <w:rsid w:val="00EF588F"/>
    <w:rsid w:val="00EF603E"/>
    <w:rsid w:val="00EF616D"/>
    <w:rsid w:val="00EF6734"/>
    <w:rsid w:val="00EF67C3"/>
    <w:rsid w:val="00EF6941"/>
    <w:rsid w:val="00EF6E37"/>
    <w:rsid w:val="00EF6E40"/>
    <w:rsid w:val="00EF702B"/>
    <w:rsid w:val="00EF7149"/>
    <w:rsid w:val="00EF71C1"/>
    <w:rsid w:val="00EF7944"/>
    <w:rsid w:val="00EF7A3A"/>
    <w:rsid w:val="00F004C1"/>
    <w:rsid w:val="00F00719"/>
    <w:rsid w:val="00F00770"/>
    <w:rsid w:val="00F017BE"/>
    <w:rsid w:val="00F01A95"/>
    <w:rsid w:val="00F01BE3"/>
    <w:rsid w:val="00F01EE3"/>
    <w:rsid w:val="00F0248F"/>
    <w:rsid w:val="00F028A0"/>
    <w:rsid w:val="00F032D8"/>
    <w:rsid w:val="00F033A3"/>
    <w:rsid w:val="00F0341F"/>
    <w:rsid w:val="00F035E6"/>
    <w:rsid w:val="00F04131"/>
    <w:rsid w:val="00F0413C"/>
    <w:rsid w:val="00F04261"/>
    <w:rsid w:val="00F042AE"/>
    <w:rsid w:val="00F0440D"/>
    <w:rsid w:val="00F04958"/>
    <w:rsid w:val="00F049E3"/>
    <w:rsid w:val="00F04D3D"/>
    <w:rsid w:val="00F0568E"/>
    <w:rsid w:val="00F05A8D"/>
    <w:rsid w:val="00F05B90"/>
    <w:rsid w:val="00F05E51"/>
    <w:rsid w:val="00F060ED"/>
    <w:rsid w:val="00F061E6"/>
    <w:rsid w:val="00F0711D"/>
    <w:rsid w:val="00F0712A"/>
    <w:rsid w:val="00F0749E"/>
    <w:rsid w:val="00F076FE"/>
    <w:rsid w:val="00F0794F"/>
    <w:rsid w:val="00F07C1F"/>
    <w:rsid w:val="00F1013E"/>
    <w:rsid w:val="00F1034F"/>
    <w:rsid w:val="00F104E9"/>
    <w:rsid w:val="00F10863"/>
    <w:rsid w:val="00F10923"/>
    <w:rsid w:val="00F10ACA"/>
    <w:rsid w:val="00F10B08"/>
    <w:rsid w:val="00F10CB3"/>
    <w:rsid w:val="00F10D09"/>
    <w:rsid w:val="00F10D8D"/>
    <w:rsid w:val="00F10F23"/>
    <w:rsid w:val="00F11A44"/>
    <w:rsid w:val="00F11A8C"/>
    <w:rsid w:val="00F11B6C"/>
    <w:rsid w:val="00F11F62"/>
    <w:rsid w:val="00F12171"/>
    <w:rsid w:val="00F1226A"/>
    <w:rsid w:val="00F12544"/>
    <w:rsid w:val="00F12982"/>
    <w:rsid w:val="00F12FDB"/>
    <w:rsid w:val="00F134A5"/>
    <w:rsid w:val="00F137E8"/>
    <w:rsid w:val="00F13AD8"/>
    <w:rsid w:val="00F13BFC"/>
    <w:rsid w:val="00F13DE0"/>
    <w:rsid w:val="00F1411F"/>
    <w:rsid w:val="00F145E3"/>
    <w:rsid w:val="00F14B3E"/>
    <w:rsid w:val="00F1511B"/>
    <w:rsid w:val="00F1513A"/>
    <w:rsid w:val="00F15416"/>
    <w:rsid w:val="00F15477"/>
    <w:rsid w:val="00F158C3"/>
    <w:rsid w:val="00F15FCB"/>
    <w:rsid w:val="00F167CF"/>
    <w:rsid w:val="00F16835"/>
    <w:rsid w:val="00F16853"/>
    <w:rsid w:val="00F16AD7"/>
    <w:rsid w:val="00F16B9D"/>
    <w:rsid w:val="00F16CE3"/>
    <w:rsid w:val="00F16EA6"/>
    <w:rsid w:val="00F17100"/>
    <w:rsid w:val="00F17156"/>
    <w:rsid w:val="00F1754A"/>
    <w:rsid w:val="00F175E4"/>
    <w:rsid w:val="00F179FF"/>
    <w:rsid w:val="00F201BB"/>
    <w:rsid w:val="00F203B2"/>
    <w:rsid w:val="00F203F5"/>
    <w:rsid w:val="00F20716"/>
    <w:rsid w:val="00F20823"/>
    <w:rsid w:val="00F20A1D"/>
    <w:rsid w:val="00F20F48"/>
    <w:rsid w:val="00F210B8"/>
    <w:rsid w:val="00F2116F"/>
    <w:rsid w:val="00F213CB"/>
    <w:rsid w:val="00F217B2"/>
    <w:rsid w:val="00F21C4B"/>
    <w:rsid w:val="00F21DDE"/>
    <w:rsid w:val="00F2236C"/>
    <w:rsid w:val="00F2239E"/>
    <w:rsid w:val="00F22A7D"/>
    <w:rsid w:val="00F22EE1"/>
    <w:rsid w:val="00F23E75"/>
    <w:rsid w:val="00F23EA3"/>
    <w:rsid w:val="00F241E4"/>
    <w:rsid w:val="00F24566"/>
    <w:rsid w:val="00F24AC0"/>
    <w:rsid w:val="00F24AE3"/>
    <w:rsid w:val="00F24B0F"/>
    <w:rsid w:val="00F24C05"/>
    <w:rsid w:val="00F24D5C"/>
    <w:rsid w:val="00F256EB"/>
    <w:rsid w:val="00F258F1"/>
    <w:rsid w:val="00F261C7"/>
    <w:rsid w:val="00F26386"/>
    <w:rsid w:val="00F26ADE"/>
    <w:rsid w:val="00F26BA7"/>
    <w:rsid w:val="00F26EE9"/>
    <w:rsid w:val="00F2733A"/>
    <w:rsid w:val="00F27554"/>
    <w:rsid w:val="00F27B5D"/>
    <w:rsid w:val="00F27F2A"/>
    <w:rsid w:val="00F3010A"/>
    <w:rsid w:val="00F30212"/>
    <w:rsid w:val="00F30446"/>
    <w:rsid w:val="00F3052B"/>
    <w:rsid w:val="00F305D1"/>
    <w:rsid w:val="00F3062C"/>
    <w:rsid w:val="00F30AEB"/>
    <w:rsid w:val="00F30AF1"/>
    <w:rsid w:val="00F30E75"/>
    <w:rsid w:val="00F30FB2"/>
    <w:rsid w:val="00F31201"/>
    <w:rsid w:val="00F312F5"/>
    <w:rsid w:val="00F31601"/>
    <w:rsid w:val="00F319E1"/>
    <w:rsid w:val="00F31C25"/>
    <w:rsid w:val="00F31EA9"/>
    <w:rsid w:val="00F31F37"/>
    <w:rsid w:val="00F32122"/>
    <w:rsid w:val="00F321FC"/>
    <w:rsid w:val="00F32495"/>
    <w:rsid w:val="00F32575"/>
    <w:rsid w:val="00F32C42"/>
    <w:rsid w:val="00F33075"/>
    <w:rsid w:val="00F33C61"/>
    <w:rsid w:val="00F33C97"/>
    <w:rsid w:val="00F3426B"/>
    <w:rsid w:val="00F342C1"/>
    <w:rsid w:val="00F3431A"/>
    <w:rsid w:val="00F3444C"/>
    <w:rsid w:val="00F34828"/>
    <w:rsid w:val="00F34E11"/>
    <w:rsid w:val="00F350F3"/>
    <w:rsid w:val="00F351EF"/>
    <w:rsid w:val="00F3529F"/>
    <w:rsid w:val="00F3549A"/>
    <w:rsid w:val="00F35603"/>
    <w:rsid w:val="00F3565C"/>
    <w:rsid w:val="00F35769"/>
    <w:rsid w:val="00F3607E"/>
    <w:rsid w:val="00F36318"/>
    <w:rsid w:val="00F3670B"/>
    <w:rsid w:val="00F3680A"/>
    <w:rsid w:val="00F36836"/>
    <w:rsid w:val="00F36BC3"/>
    <w:rsid w:val="00F36C72"/>
    <w:rsid w:val="00F36F38"/>
    <w:rsid w:val="00F371B0"/>
    <w:rsid w:val="00F37214"/>
    <w:rsid w:val="00F37845"/>
    <w:rsid w:val="00F37BAC"/>
    <w:rsid w:val="00F37C1F"/>
    <w:rsid w:val="00F37CE0"/>
    <w:rsid w:val="00F401E0"/>
    <w:rsid w:val="00F40775"/>
    <w:rsid w:val="00F40EEA"/>
    <w:rsid w:val="00F41296"/>
    <w:rsid w:val="00F41692"/>
    <w:rsid w:val="00F4176A"/>
    <w:rsid w:val="00F41BB8"/>
    <w:rsid w:val="00F41FBC"/>
    <w:rsid w:val="00F4200A"/>
    <w:rsid w:val="00F423DD"/>
    <w:rsid w:val="00F424A0"/>
    <w:rsid w:val="00F42B8E"/>
    <w:rsid w:val="00F42DC4"/>
    <w:rsid w:val="00F43026"/>
    <w:rsid w:val="00F43514"/>
    <w:rsid w:val="00F4493D"/>
    <w:rsid w:val="00F44A03"/>
    <w:rsid w:val="00F44B7B"/>
    <w:rsid w:val="00F44DE6"/>
    <w:rsid w:val="00F45252"/>
    <w:rsid w:val="00F4536F"/>
    <w:rsid w:val="00F457CB"/>
    <w:rsid w:val="00F45B44"/>
    <w:rsid w:val="00F4626E"/>
    <w:rsid w:val="00F46318"/>
    <w:rsid w:val="00F46384"/>
    <w:rsid w:val="00F4684C"/>
    <w:rsid w:val="00F46D3F"/>
    <w:rsid w:val="00F4779C"/>
    <w:rsid w:val="00F47AE6"/>
    <w:rsid w:val="00F50130"/>
    <w:rsid w:val="00F50165"/>
    <w:rsid w:val="00F501DE"/>
    <w:rsid w:val="00F5039E"/>
    <w:rsid w:val="00F50577"/>
    <w:rsid w:val="00F50CA2"/>
    <w:rsid w:val="00F50D2B"/>
    <w:rsid w:val="00F50FCD"/>
    <w:rsid w:val="00F511C3"/>
    <w:rsid w:val="00F51594"/>
    <w:rsid w:val="00F51BC9"/>
    <w:rsid w:val="00F51C21"/>
    <w:rsid w:val="00F51D19"/>
    <w:rsid w:val="00F52A59"/>
    <w:rsid w:val="00F52CF6"/>
    <w:rsid w:val="00F53009"/>
    <w:rsid w:val="00F5310C"/>
    <w:rsid w:val="00F5317E"/>
    <w:rsid w:val="00F533CD"/>
    <w:rsid w:val="00F5391D"/>
    <w:rsid w:val="00F53955"/>
    <w:rsid w:val="00F53D91"/>
    <w:rsid w:val="00F53E3B"/>
    <w:rsid w:val="00F54148"/>
    <w:rsid w:val="00F544DA"/>
    <w:rsid w:val="00F54A7E"/>
    <w:rsid w:val="00F54AD9"/>
    <w:rsid w:val="00F54D46"/>
    <w:rsid w:val="00F54F56"/>
    <w:rsid w:val="00F55113"/>
    <w:rsid w:val="00F55345"/>
    <w:rsid w:val="00F559AA"/>
    <w:rsid w:val="00F55B35"/>
    <w:rsid w:val="00F56107"/>
    <w:rsid w:val="00F561CD"/>
    <w:rsid w:val="00F5699C"/>
    <w:rsid w:val="00F56B85"/>
    <w:rsid w:val="00F57422"/>
    <w:rsid w:val="00F5777F"/>
    <w:rsid w:val="00F57847"/>
    <w:rsid w:val="00F57927"/>
    <w:rsid w:val="00F57CDD"/>
    <w:rsid w:val="00F57E8F"/>
    <w:rsid w:val="00F6013A"/>
    <w:rsid w:val="00F6036C"/>
    <w:rsid w:val="00F60487"/>
    <w:rsid w:val="00F60561"/>
    <w:rsid w:val="00F60610"/>
    <w:rsid w:val="00F60CF9"/>
    <w:rsid w:val="00F60DC6"/>
    <w:rsid w:val="00F60FF9"/>
    <w:rsid w:val="00F61024"/>
    <w:rsid w:val="00F61C09"/>
    <w:rsid w:val="00F61C82"/>
    <w:rsid w:val="00F61C95"/>
    <w:rsid w:val="00F61F1C"/>
    <w:rsid w:val="00F62471"/>
    <w:rsid w:val="00F624D8"/>
    <w:rsid w:val="00F62A67"/>
    <w:rsid w:val="00F62B96"/>
    <w:rsid w:val="00F62D02"/>
    <w:rsid w:val="00F62D6F"/>
    <w:rsid w:val="00F62F3D"/>
    <w:rsid w:val="00F62FCD"/>
    <w:rsid w:val="00F630F7"/>
    <w:rsid w:val="00F633E6"/>
    <w:rsid w:val="00F63488"/>
    <w:rsid w:val="00F63540"/>
    <w:rsid w:val="00F63AFA"/>
    <w:rsid w:val="00F63E95"/>
    <w:rsid w:val="00F640E7"/>
    <w:rsid w:val="00F6423D"/>
    <w:rsid w:val="00F6457B"/>
    <w:rsid w:val="00F64C46"/>
    <w:rsid w:val="00F64C58"/>
    <w:rsid w:val="00F64C5A"/>
    <w:rsid w:val="00F64E20"/>
    <w:rsid w:val="00F65023"/>
    <w:rsid w:val="00F65348"/>
    <w:rsid w:val="00F655C7"/>
    <w:rsid w:val="00F65790"/>
    <w:rsid w:val="00F657C3"/>
    <w:rsid w:val="00F658CF"/>
    <w:rsid w:val="00F65B0D"/>
    <w:rsid w:val="00F65BD5"/>
    <w:rsid w:val="00F65FFF"/>
    <w:rsid w:val="00F661A4"/>
    <w:rsid w:val="00F66341"/>
    <w:rsid w:val="00F664BA"/>
    <w:rsid w:val="00F664D8"/>
    <w:rsid w:val="00F6656E"/>
    <w:rsid w:val="00F66781"/>
    <w:rsid w:val="00F66A5F"/>
    <w:rsid w:val="00F66C70"/>
    <w:rsid w:val="00F66E2F"/>
    <w:rsid w:val="00F6724D"/>
    <w:rsid w:val="00F67BDA"/>
    <w:rsid w:val="00F67D72"/>
    <w:rsid w:val="00F67D8B"/>
    <w:rsid w:val="00F67D97"/>
    <w:rsid w:val="00F67DC0"/>
    <w:rsid w:val="00F70237"/>
    <w:rsid w:val="00F70939"/>
    <w:rsid w:val="00F70B02"/>
    <w:rsid w:val="00F70C09"/>
    <w:rsid w:val="00F70C13"/>
    <w:rsid w:val="00F70D7B"/>
    <w:rsid w:val="00F70F95"/>
    <w:rsid w:val="00F7149C"/>
    <w:rsid w:val="00F718AA"/>
    <w:rsid w:val="00F71927"/>
    <w:rsid w:val="00F71BBA"/>
    <w:rsid w:val="00F71E18"/>
    <w:rsid w:val="00F7212F"/>
    <w:rsid w:val="00F72830"/>
    <w:rsid w:val="00F731C0"/>
    <w:rsid w:val="00F73612"/>
    <w:rsid w:val="00F73E5E"/>
    <w:rsid w:val="00F7400D"/>
    <w:rsid w:val="00F740E1"/>
    <w:rsid w:val="00F75390"/>
    <w:rsid w:val="00F756E5"/>
    <w:rsid w:val="00F7571D"/>
    <w:rsid w:val="00F75A04"/>
    <w:rsid w:val="00F7679F"/>
    <w:rsid w:val="00F768C0"/>
    <w:rsid w:val="00F76C37"/>
    <w:rsid w:val="00F76C65"/>
    <w:rsid w:val="00F76F64"/>
    <w:rsid w:val="00F772D0"/>
    <w:rsid w:val="00F7759C"/>
    <w:rsid w:val="00F77BD4"/>
    <w:rsid w:val="00F77CB3"/>
    <w:rsid w:val="00F80070"/>
    <w:rsid w:val="00F80636"/>
    <w:rsid w:val="00F808C2"/>
    <w:rsid w:val="00F809D5"/>
    <w:rsid w:val="00F80E24"/>
    <w:rsid w:val="00F81D4B"/>
    <w:rsid w:val="00F81D53"/>
    <w:rsid w:val="00F82592"/>
    <w:rsid w:val="00F825E4"/>
    <w:rsid w:val="00F8279B"/>
    <w:rsid w:val="00F8293A"/>
    <w:rsid w:val="00F82991"/>
    <w:rsid w:val="00F82DA8"/>
    <w:rsid w:val="00F83410"/>
    <w:rsid w:val="00F84101"/>
    <w:rsid w:val="00F84294"/>
    <w:rsid w:val="00F84297"/>
    <w:rsid w:val="00F84344"/>
    <w:rsid w:val="00F843ED"/>
    <w:rsid w:val="00F846AD"/>
    <w:rsid w:val="00F84BD1"/>
    <w:rsid w:val="00F84CC7"/>
    <w:rsid w:val="00F84D48"/>
    <w:rsid w:val="00F84DCF"/>
    <w:rsid w:val="00F84F81"/>
    <w:rsid w:val="00F84FE3"/>
    <w:rsid w:val="00F85326"/>
    <w:rsid w:val="00F85716"/>
    <w:rsid w:val="00F85CA6"/>
    <w:rsid w:val="00F861C0"/>
    <w:rsid w:val="00F8623C"/>
    <w:rsid w:val="00F863C1"/>
    <w:rsid w:val="00F86434"/>
    <w:rsid w:val="00F86765"/>
    <w:rsid w:val="00F86B87"/>
    <w:rsid w:val="00F86BA2"/>
    <w:rsid w:val="00F86DC5"/>
    <w:rsid w:val="00F87385"/>
    <w:rsid w:val="00F87C7F"/>
    <w:rsid w:val="00F87DE7"/>
    <w:rsid w:val="00F900FC"/>
    <w:rsid w:val="00F90257"/>
    <w:rsid w:val="00F908BE"/>
    <w:rsid w:val="00F91771"/>
    <w:rsid w:val="00F91972"/>
    <w:rsid w:val="00F91B47"/>
    <w:rsid w:val="00F91BA3"/>
    <w:rsid w:val="00F91D3A"/>
    <w:rsid w:val="00F92132"/>
    <w:rsid w:val="00F92984"/>
    <w:rsid w:val="00F9326C"/>
    <w:rsid w:val="00F9354E"/>
    <w:rsid w:val="00F936D0"/>
    <w:rsid w:val="00F940B1"/>
    <w:rsid w:val="00F945AF"/>
    <w:rsid w:val="00F945BB"/>
    <w:rsid w:val="00F9484C"/>
    <w:rsid w:val="00F94DEE"/>
    <w:rsid w:val="00F9524A"/>
    <w:rsid w:val="00F95745"/>
    <w:rsid w:val="00F95952"/>
    <w:rsid w:val="00F95C5E"/>
    <w:rsid w:val="00F961A3"/>
    <w:rsid w:val="00F96221"/>
    <w:rsid w:val="00F967C2"/>
    <w:rsid w:val="00F96DAA"/>
    <w:rsid w:val="00F96DEB"/>
    <w:rsid w:val="00F96FDF"/>
    <w:rsid w:val="00F9789D"/>
    <w:rsid w:val="00F97A3D"/>
    <w:rsid w:val="00F97AD7"/>
    <w:rsid w:val="00F97B99"/>
    <w:rsid w:val="00F97C8F"/>
    <w:rsid w:val="00F97D76"/>
    <w:rsid w:val="00FA0BA6"/>
    <w:rsid w:val="00FA1624"/>
    <w:rsid w:val="00FA1745"/>
    <w:rsid w:val="00FA1823"/>
    <w:rsid w:val="00FA19FB"/>
    <w:rsid w:val="00FA1A54"/>
    <w:rsid w:val="00FA1B2F"/>
    <w:rsid w:val="00FA1DF4"/>
    <w:rsid w:val="00FA2237"/>
    <w:rsid w:val="00FA2508"/>
    <w:rsid w:val="00FA2537"/>
    <w:rsid w:val="00FA2C64"/>
    <w:rsid w:val="00FA2E65"/>
    <w:rsid w:val="00FA2F52"/>
    <w:rsid w:val="00FA3114"/>
    <w:rsid w:val="00FA3423"/>
    <w:rsid w:val="00FA37B8"/>
    <w:rsid w:val="00FA3B52"/>
    <w:rsid w:val="00FA40CC"/>
    <w:rsid w:val="00FA4437"/>
    <w:rsid w:val="00FA4946"/>
    <w:rsid w:val="00FA49EE"/>
    <w:rsid w:val="00FA4D9E"/>
    <w:rsid w:val="00FA5B5C"/>
    <w:rsid w:val="00FA5C46"/>
    <w:rsid w:val="00FA5E27"/>
    <w:rsid w:val="00FA5EA4"/>
    <w:rsid w:val="00FA6183"/>
    <w:rsid w:val="00FA6794"/>
    <w:rsid w:val="00FA6E94"/>
    <w:rsid w:val="00FA709F"/>
    <w:rsid w:val="00FA75A4"/>
    <w:rsid w:val="00FA7C6B"/>
    <w:rsid w:val="00FB0169"/>
    <w:rsid w:val="00FB037A"/>
    <w:rsid w:val="00FB03D4"/>
    <w:rsid w:val="00FB03F9"/>
    <w:rsid w:val="00FB09F0"/>
    <w:rsid w:val="00FB0AAE"/>
    <w:rsid w:val="00FB0B76"/>
    <w:rsid w:val="00FB0EAF"/>
    <w:rsid w:val="00FB10EE"/>
    <w:rsid w:val="00FB117E"/>
    <w:rsid w:val="00FB11F8"/>
    <w:rsid w:val="00FB1462"/>
    <w:rsid w:val="00FB24BF"/>
    <w:rsid w:val="00FB2958"/>
    <w:rsid w:val="00FB29CD"/>
    <w:rsid w:val="00FB2CE6"/>
    <w:rsid w:val="00FB2CF7"/>
    <w:rsid w:val="00FB36EA"/>
    <w:rsid w:val="00FB38E5"/>
    <w:rsid w:val="00FB4269"/>
    <w:rsid w:val="00FB42CA"/>
    <w:rsid w:val="00FB4AA8"/>
    <w:rsid w:val="00FB4E27"/>
    <w:rsid w:val="00FB4F73"/>
    <w:rsid w:val="00FB500D"/>
    <w:rsid w:val="00FB504C"/>
    <w:rsid w:val="00FB534A"/>
    <w:rsid w:val="00FB5375"/>
    <w:rsid w:val="00FB56C5"/>
    <w:rsid w:val="00FB5959"/>
    <w:rsid w:val="00FB5F04"/>
    <w:rsid w:val="00FB6158"/>
    <w:rsid w:val="00FB62ED"/>
    <w:rsid w:val="00FB634E"/>
    <w:rsid w:val="00FB6730"/>
    <w:rsid w:val="00FB6806"/>
    <w:rsid w:val="00FB6E2C"/>
    <w:rsid w:val="00FB6FE4"/>
    <w:rsid w:val="00FB700F"/>
    <w:rsid w:val="00FB7142"/>
    <w:rsid w:val="00FB73EF"/>
    <w:rsid w:val="00FB7635"/>
    <w:rsid w:val="00FB7688"/>
    <w:rsid w:val="00FB77BC"/>
    <w:rsid w:val="00FB77EA"/>
    <w:rsid w:val="00FB7938"/>
    <w:rsid w:val="00FB7B5B"/>
    <w:rsid w:val="00FC00F8"/>
    <w:rsid w:val="00FC03B7"/>
    <w:rsid w:val="00FC03D0"/>
    <w:rsid w:val="00FC06DB"/>
    <w:rsid w:val="00FC0A3B"/>
    <w:rsid w:val="00FC0B0C"/>
    <w:rsid w:val="00FC0C07"/>
    <w:rsid w:val="00FC0D80"/>
    <w:rsid w:val="00FC0E26"/>
    <w:rsid w:val="00FC1194"/>
    <w:rsid w:val="00FC13B3"/>
    <w:rsid w:val="00FC1467"/>
    <w:rsid w:val="00FC1474"/>
    <w:rsid w:val="00FC17C0"/>
    <w:rsid w:val="00FC1C2A"/>
    <w:rsid w:val="00FC215B"/>
    <w:rsid w:val="00FC27D8"/>
    <w:rsid w:val="00FC2801"/>
    <w:rsid w:val="00FC288E"/>
    <w:rsid w:val="00FC28DE"/>
    <w:rsid w:val="00FC29FA"/>
    <w:rsid w:val="00FC2C88"/>
    <w:rsid w:val="00FC2CE8"/>
    <w:rsid w:val="00FC2D6D"/>
    <w:rsid w:val="00FC2F99"/>
    <w:rsid w:val="00FC2FAF"/>
    <w:rsid w:val="00FC3175"/>
    <w:rsid w:val="00FC354B"/>
    <w:rsid w:val="00FC377E"/>
    <w:rsid w:val="00FC3D69"/>
    <w:rsid w:val="00FC427A"/>
    <w:rsid w:val="00FC43C4"/>
    <w:rsid w:val="00FC44F3"/>
    <w:rsid w:val="00FC4A4A"/>
    <w:rsid w:val="00FC4A8B"/>
    <w:rsid w:val="00FC5123"/>
    <w:rsid w:val="00FC552C"/>
    <w:rsid w:val="00FC5699"/>
    <w:rsid w:val="00FC57E9"/>
    <w:rsid w:val="00FC5807"/>
    <w:rsid w:val="00FC5BF3"/>
    <w:rsid w:val="00FC61A3"/>
    <w:rsid w:val="00FC6670"/>
    <w:rsid w:val="00FC6A67"/>
    <w:rsid w:val="00FC6B04"/>
    <w:rsid w:val="00FC71F2"/>
    <w:rsid w:val="00FC71FB"/>
    <w:rsid w:val="00FC72EC"/>
    <w:rsid w:val="00FC74BC"/>
    <w:rsid w:val="00FC7615"/>
    <w:rsid w:val="00FC7BA7"/>
    <w:rsid w:val="00FD075A"/>
    <w:rsid w:val="00FD1394"/>
    <w:rsid w:val="00FD1DAE"/>
    <w:rsid w:val="00FD1EDD"/>
    <w:rsid w:val="00FD21A0"/>
    <w:rsid w:val="00FD2283"/>
    <w:rsid w:val="00FD2322"/>
    <w:rsid w:val="00FD2951"/>
    <w:rsid w:val="00FD2A03"/>
    <w:rsid w:val="00FD2A32"/>
    <w:rsid w:val="00FD2B5F"/>
    <w:rsid w:val="00FD2D37"/>
    <w:rsid w:val="00FD3125"/>
    <w:rsid w:val="00FD31BF"/>
    <w:rsid w:val="00FD353C"/>
    <w:rsid w:val="00FD3BBA"/>
    <w:rsid w:val="00FD41D1"/>
    <w:rsid w:val="00FD484B"/>
    <w:rsid w:val="00FD4B0E"/>
    <w:rsid w:val="00FD4F9F"/>
    <w:rsid w:val="00FD50D7"/>
    <w:rsid w:val="00FD5A69"/>
    <w:rsid w:val="00FD5B57"/>
    <w:rsid w:val="00FD5C49"/>
    <w:rsid w:val="00FD61E0"/>
    <w:rsid w:val="00FD69A9"/>
    <w:rsid w:val="00FD6FC7"/>
    <w:rsid w:val="00FD6FFC"/>
    <w:rsid w:val="00FD72FD"/>
    <w:rsid w:val="00FD75B7"/>
    <w:rsid w:val="00FD7867"/>
    <w:rsid w:val="00FD7CC1"/>
    <w:rsid w:val="00FE05A2"/>
    <w:rsid w:val="00FE06D0"/>
    <w:rsid w:val="00FE1A25"/>
    <w:rsid w:val="00FE1E28"/>
    <w:rsid w:val="00FE2395"/>
    <w:rsid w:val="00FE2513"/>
    <w:rsid w:val="00FE2748"/>
    <w:rsid w:val="00FE2827"/>
    <w:rsid w:val="00FE2872"/>
    <w:rsid w:val="00FE28CC"/>
    <w:rsid w:val="00FE2BD5"/>
    <w:rsid w:val="00FE2CB3"/>
    <w:rsid w:val="00FE2E58"/>
    <w:rsid w:val="00FE2F10"/>
    <w:rsid w:val="00FE2F54"/>
    <w:rsid w:val="00FE3501"/>
    <w:rsid w:val="00FE3558"/>
    <w:rsid w:val="00FE355F"/>
    <w:rsid w:val="00FE379C"/>
    <w:rsid w:val="00FE37B3"/>
    <w:rsid w:val="00FE403E"/>
    <w:rsid w:val="00FE4571"/>
    <w:rsid w:val="00FE48C9"/>
    <w:rsid w:val="00FE49D2"/>
    <w:rsid w:val="00FE4A35"/>
    <w:rsid w:val="00FE5308"/>
    <w:rsid w:val="00FE6854"/>
    <w:rsid w:val="00FE69FC"/>
    <w:rsid w:val="00FE76F7"/>
    <w:rsid w:val="00FE7707"/>
    <w:rsid w:val="00FE7B38"/>
    <w:rsid w:val="00FE7DCF"/>
    <w:rsid w:val="00FE7FEB"/>
    <w:rsid w:val="00FF090C"/>
    <w:rsid w:val="00FF0CD1"/>
    <w:rsid w:val="00FF0D69"/>
    <w:rsid w:val="00FF10B0"/>
    <w:rsid w:val="00FF1394"/>
    <w:rsid w:val="00FF1801"/>
    <w:rsid w:val="00FF1A75"/>
    <w:rsid w:val="00FF1C37"/>
    <w:rsid w:val="00FF25E8"/>
    <w:rsid w:val="00FF326C"/>
    <w:rsid w:val="00FF326E"/>
    <w:rsid w:val="00FF3458"/>
    <w:rsid w:val="00FF34D4"/>
    <w:rsid w:val="00FF3945"/>
    <w:rsid w:val="00FF404D"/>
    <w:rsid w:val="00FF47A4"/>
    <w:rsid w:val="00FF481C"/>
    <w:rsid w:val="00FF4F78"/>
    <w:rsid w:val="00FF52DF"/>
    <w:rsid w:val="00FF5341"/>
    <w:rsid w:val="00FF5406"/>
    <w:rsid w:val="00FF5733"/>
    <w:rsid w:val="00FF57E0"/>
    <w:rsid w:val="00FF5861"/>
    <w:rsid w:val="00FF6248"/>
    <w:rsid w:val="00FF6363"/>
    <w:rsid w:val="00FF6463"/>
    <w:rsid w:val="00FF71C5"/>
    <w:rsid w:val="00FF74DF"/>
    <w:rsid w:val="00FF7B9D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0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34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C33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334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3340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A5F0D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A5F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01CF9"/>
    <w:rPr>
      <w:rFonts w:ascii="Courier New" w:hAnsi="Courier New" w:cs="Courier New"/>
      <w:sz w:val="22"/>
      <w:szCs w:val="2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B699D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A4E"/>
    <w:rPr>
      <w:rFonts w:eastAsia="Times New Roman"/>
      <w:sz w:val="20"/>
      <w:szCs w:val="20"/>
    </w:rPr>
  </w:style>
  <w:style w:type="paragraph" w:customStyle="1" w:styleId="a">
    <w:name w:val="Знак"/>
    <w:basedOn w:val="Normal"/>
    <w:uiPriority w:val="99"/>
    <w:rsid w:val="002B699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0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B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5;&#1054;&#1051;&#1054;&#1046;&#1045;&#1053;&#1048;&#1071;\&#1055;&#1088;&#1080;&#1084;&#1077;&#1088;&#1085;&#1072;&#1103;%20&#1092;&#1086;&#1088;&#1084;&#1072;%20&#1076;&#1086;&#1075;&#1086;&#1074;&#1086;&#1088;&#1072;%20&#1086;%20&#1087;&#1088;&#1080;&#1077;&#1084;&#1077;%20&#1088;&#1077;&#1073;&#1077;&#1085;&#1082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5;&#1054;&#1051;&#1054;&#1046;&#1045;&#1053;&#1048;&#1071;\&#1055;&#1088;&#1080;&#1084;&#1077;&#1088;&#1085;&#1072;&#1103;%20&#1092;&#1086;&#1088;&#1084;&#1072;%20&#1076;&#1086;&#1075;&#1086;&#1074;&#1086;&#1088;&#1072;%20&#1086;%20&#1087;&#1088;&#1080;&#1077;&#1084;&#1077;%20&#1088;&#1077;&#1073;&#1077;&#1085;&#1082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&#1055;&#1054;&#1051;&#1054;&#1046;&#1045;&#1053;&#1048;&#1071;\&#1055;&#1088;&#1080;&#1084;&#1077;&#1088;&#1085;&#1072;&#1103;%20&#1092;&#1086;&#1088;&#1084;&#1072;%20&#1076;&#1086;&#1075;&#1086;&#1074;&#1086;&#1088;&#1072;%20&#1086;%20&#1087;&#1088;&#1080;&#1077;&#1084;&#1077;%20&#1088;&#1077;&#1073;&#1077;&#1085;&#1082;&#1072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Admin\&#1052;&#1086;&#1080;%20&#1076;&#1086;&#1082;&#1091;&#1084;&#1077;&#1085;&#1090;&#1099;\&#1055;&#1054;&#1051;&#1054;&#1046;&#1045;&#1053;&#1048;&#1071;\&#1055;&#1088;&#1080;&#1084;&#1077;&#1088;&#1085;&#1072;&#1103;%20&#1092;&#1086;&#1088;&#1084;&#1072;%20&#1076;&#1086;&#1075;&#1086;&#1074;&#1086;&#1088;&#1072;%20&#1086;%20&#1087;&#1088;&#1080;&#1077;&#1084;&#1077;%20&#1088;&#1077;&#1073;&#1077;&#1085;&#1082;&#1072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&#1055;&#1054;&#1051;&#1054;&#1046;&#1045;&#1053;&#1048;&#1071;\&#1055;&#1088;&#1080;&#1084;&#1077;&#1088;&#1085;&#1072;&#1103;%20&#1092;&#1086;&#1088;&#1084;&#1072;%20&#1076;&#1086;&#1075;&#1086;&#1074;&#1086;&#1088;&#1072;%20&#1086;%20&#1087;&#1088;&#1080;&#1077;&#1084;&#1077;%20&#1088;&#1077;&#1073;&#1077;&#1085;&#1082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5</Pages>
  <Words>2414</Words>
  <Characters>13764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Ключик</cp:lastModifiedBy>
  <cp:revision>12</cp:revision>
  <cp:lastPrinted>2015-04-03T10:04:00Z</cp:lastPrinted>
  <dcterms:created xsi:type="dcterms:W3CDTF">2014-10-22T05:02:00Z</dcterms:created>
  <dcterms:modified xsi:type="dcterms:W3CDTF">2015-04-03T10:16:00Z</dcterms:modified>
</cp:coreProperties>
</file>